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5804C66E" w14:textId="6A64C630" w:rsidR="001265FE" w:rsidRPr="00C60EFE" w:rsidRDefault="003F2058" w:rsidP="00C60EFE">
      <w:pPr>
        <w:autoSpaceDE w:val="0"/>
        <w:autoSpaceDN w:val="0"/>
        <w:adjustRightInd w:val="0"/>
        <w:jc w:val="center"/>
        <w:rPr>
          <w:rFonts w:ascii="Calibri" w:hAnsi="Calibri" w:cs="Calibri"/>
          <w:b/>
          <w:bCs/>
          <w:color w:val="0000FF"/>
          <w:sz w:val="24"/>
        </w:rPr>
      </w:pPr>
      <w:r w:rsidRPr="00C60EFE">
        <w:rPr>
          <w:noProof/>
          <w:sz w:val="24"/>
        </w:rPr>
        <mc:AlternateContent>
          <mc:Choice Requires="wps">
            <w:drawing>
              <wp:anchor distT="0" distB="0" distL="114300" distR="114300" simplePos="0" relativeHeight="251691008" behindDoc="0" locked="1" layoutInCell="1" allowOverlap="1" wp14:anchorId="78AC789D" wp14:editId="1DE639C5">
                <wp:simplePos x="0" y="0"/>
                <wp:positionH relativeFrom="margin">
                  <wp:align>right</wp:align>
                </wp:positionH>
                <wp:positionV relativeFrom="paragraph">
                  <wp:posOffset>-119380</wp:posOffset>
                </wp:positionV>
                <wp:extent cx="6174105" cy="45085"/>
                <wp:effectExtent l="0" t="0" r="17145" b="12065"/>
                <wp:wrapTopAndBottom/>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45085"/>
                        </a:xfrm>
                        <a:prstGeom prst="rect">
                          <a:avLst/>
                        </a:prstGeom>
                        <a:solidFill>
                          <a:srgbClr val="FFD213"/>
                        </a:solidFill>
                        <a:ln w="9525">
                          <a:solidFill>
                            <a:srgbClr val="FFFF00">
                              <a:alpha val="5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FF8C" id="Rectangle 27" o:spid="_x0000_s1026" style="position:absolute;margin-left:434.95pt;margin-top:-9.4pt;width:486.15pt;height:3.5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" fillcolor="#ffd213" strokecolor="yellow">
                <v:stroke opacity="32896f"/>
                <w10:wrap type="topAndBottom" anchorx="margin"/>
                <w10:anchorlock/>
              </v:rect>
            </w:pict>
          </mc:Fallback>
        </mc:AlternateContent>
      </w:r>
      <w:r w:rsidR="001265FE" w:rsidRPr="00C60EFE">
        <w:rPr>
          <w:rFonts w:ascii="Calibri" w:hAnsi="Calibri" w:cs="Calibri"/>
          <w:b/>
          <w:bCs/>
          <w:color w:val="0000FF"/>
          <w:sz w:val="24"/>
        </w:rPr>
        <w:t xml:space="preserve">Hotel </w:t>
      </w:r>
      <w:proofErr w:type="spellStart"/>
      <w:r w:rsidR="001265FE" w:rsidRPr="00C60EFE">
        <w:rPr>
          <w:rFonts w:ascii="Calibri" w:hAnsi="Calibri" w:cs="Calibri"/>
          <w:b/>
          <w:bCs/>
          <w:color w:val="0000FF"/>
          <w:sz w:val="24"/>
        </w:rPr>
        <w:t>Petrarca</w:t>
      </w:r>
      <w:proofErr w:type="spellEnd"/>
      <w:r w:rsidR="001265FE" w:rsidRPr="00C60EFE">
        <w:rPr>
          <w:rFonts w:ascii="Calibri" w:hAnsi="Calibri" w:cs="Calibri"/>
          <w:b/>
          <w:bCs/>
          <w:color w:val="0000FF"/>
          <w:sz w:val="24"/>
        </w:rPr>
        <w:t xml:space="preserve"> </w:t>
      </w:r>
      <w:r w:rsidR="00C60EFE" w:rsidRPr="00C60EFE">
        <w:rPr>
          <w:rFonts w:ascii="Calibri" w:hAnsi="Calibri" w:cs="Calibri"/>
          <w:b/>
          <w:bCs/>
          <w:color w:val="0000FF"/>
          <w:sz w:val="24"/>
        </w:rPr>
        <w:t xml:space="preserve">- </w:t>
      </w:r>
      <w:r w:rsidR="001265FE" w:rsidRPr="00C60EFE">
        <w:rPr>
          <w:rFonts w:ascii="Calibri" w:hAnsi="Calibri" w:cs="Calibri"/>
          <w:b/>
          <w:bCs/>
          <w:color w:val="0000FF"/>
          <w:sz w:val="24"/>
        </w:rPr>
        <w:t xml:space="preserve">Piazza Roma 23, </w:t>
      </w:r>
      <w:proofErr w:type="spellStart"/>
      <w:r w:rsidR="001265FE" w:rsidRPr="00C60EFE">
        <w:rPr>
          <w:rFonts w:ascii="Calibri" w:hAnsi="Calibri" w:cs="Calibri"/>
          <w:b/>
          <w:bCs/>
          <w:color w:val="0000FF"/>
          <w:sz w:val="24"/>
        </w:rPr>
        <w:t>Montegrotto</w:t>
      </w:r>
      <w:proofErr w:type="spellEnd"/>
      <w:r w:rsidR="001265FE" w:rsidRPr="00C60EFE">
        <w:rPr>
          <w:rFonts w:ascii="Calibri" w:hAnsi="Calibri" w:cs="Calibri"/>
          <w:b/>
          <w:bCs/>
          <w:color w:val="0000FF"/>
          <w:sz w:val="24"/>
        </w:rPr>
        <w:t xml:space="preserve"> </w:t>
      </w:r>
      <w:proofErr w:type="spellStart"/>
      <w:r w:rsidR="001265FE" w:rsidRPr="00C60EFE">
        <w:rPr>
          <w:rFonts w:ascii="Calibri" w:hAnsi="Calibri" w:cs="Calibri"/>
          <w:b/>
          <w:bCs/>
          <w:color w:val="0000FF"/>
          <w:sz w:val="24"/>
        </w:rPr>
        <w:t>Terme</w:t>
      </w:r>
      <w:proofErr w:type="spellEnd"/>
      <w:r w:rsidR="001265FE" w:rsidRPr="00C60EFE">
        <w:rPr>
          <w:rFonts w:ascii="Calibri" w:hAnsi="Calibri" w:cs="Calibri"/>
          <w:b/>
          <w:bCs/>
          <w:color w:val="0000FF"/>
          <w:sz w:val="24"/>
        </w:rPr>
        <w:t xml:space="preserve">, </w:t>
      </w:r>
      <w:proofErr w:type="spellStart"/>
      <w:r w:rsidR="001265FE" w:rsidRPr="00C60EFE">
        <w:rPr>
          <w:rFonts w:ascii="Calibri" w:hAnsi="Calibri" w:cs="Calibri"/>
          <w:b/>
          <w:bCs/>
          <w:color w:val="0000FF"/>
          <w:sz w:val="24"/>
        </w:rPr>
        <w:t>Euganean</w:t>
      </w:r>
      <w:proofErr w:type="spellEnd"/>
      <w:r w:rsidR="001265FE" w:rsidRPr="00C60EFE">
        <w:rPr>
          <w:rFonts w:ascii="Calibri" w:hAnsi="Calibri" w:cs="Calibri"/>
          <w:b/>
          <w:bCs/>
          <w:color w:val="0000FF"/>
          <w:sz w:val="24"/>
        </w:rPr>
        <w:t xml:space="preserve"> Hills, (Padua), 35122 Italy</w:t>
      </w:r>
    </w:p>
    <w:p w14:paraId="42888F7B" w14:textId="3D5EE971" w:rsidR="00CF371F" w:rsidRPr="00C60EFE" w:rsidRDefault="001265FE" w:rsidP="00CF371F">
      <w:pPr>
        <w:autoSpaceDE w:val="0"/>
        <w:autoSpaceDN w:val="0"/>
        <w:adjustRightInd w:val="0"/>
        <w:jc w:val="center"/>
        <w:rPr>
          <w:rFonts w:ascii="Calibri" w:hAnsi="Calibri" w:cs="Calibri"/>
          <w:color w:val="000000"/>
          <w:sz w:val="24"/>
        </w:rPr>
      </w:pPr>
      <w:r w:rsidRPr="00C60EFE">
        <w:rPr>
          <w:rFonts w:ascii="Calibri" w:hAnsi="Calibri" w:cs="Calibri"/>
          <w:b/>
          <w:bCs/>
          <w:color w:val="000000"/>
          <w:sz w:val="24"/>
        </w:rPr>
        <w:t xml:space="preserve">Phone +39 049 891 1744 - Email: </w:t>
      </w:r>
      <w:r w:rsidRPr="00C60EFE">
        <w:rPr>
          <w:rFonts w:ascii="Calibri" w:hAnsi="Calibri" w:cs="Calibri"/>
          <w:b/>
          <w:bCs/>
          <w:color w:val="0000FF"/>
          <w:sz w:val="24"/>
        </w:rPr>
        <w:t xml:space="preserve">petrarca@hotelpetrarca.it </w:t>
      </w:r>
      <w:r w:rsidR="00721D2A" w:rsidRPr="00C60EFE">
        <w:rPr>
          <w:rFonts w:ascii="Calibri" w:hAnsi="Calibri" w:cs="Calibri"/>
          <w:b/>
          <w:bCs/>
          <w:color w:val="0000FF"/>
          <w:sz w:val="24"/>
        </w:rPr>
        <w:t xml:space="preserve">- </w:t>
      </w:r>
      <w:r w:rsidRPr="00C60EFE">
        <w:rPr>
          <w:rFonts w:ascii="Calibri" w:hAnsi="Calibri" w:cs="Calibri"/>
          <w:b/>
          <w:bCs/>
          <w:color w:val="000000"/>
          <w:sz w:val="24"/>
        </w:rPr>
        <w:t>https://www.hotelpetrarca.it/</w:t>
      </w:r>
    </w:p>
    <w:p w14:paraId="22B7D979" w14:textId="77777777" w:rsidR="00C60EFE" w:rsidRPr="00982EA8" w:rsidRDefault="00C60EFE" w:rsidP="00C60EFE">
      <w:pPr>
        <w:autoSpaceDE w:val="0"/>
        <w:autoSpaceDN w:val="0"/>
        <w:adjustRightInd w:val="0"/>
        <w:rPr>
          <w:rFonts w:ascii="Calibri" w:hAnsi="Calibri" w:cs="Calibri"/>
          <w:color w:val="000080"/>
          <w:sz w:val="8"/>
          <w:szCs w:val="8"/>
        </w:rPr>
      </w:pPr>
    </w:p>
    <w:p w14:paraId="72963B48" w14:textId="1154A23F" w:rsidR="00C60EFE" w:rsidRPr="00C60EFE" w:rsidRDefault="00C60EFE" w:rsidP="00C60EFE">
      <w:pPr>
        <w:autoSpaceDE w:val="0"/>
        <w:autoSpaceDN w:val="0"/>
        <w:adjustRightInd w:val="0"/>
        <w:jc w:val="center"/>
        <w:rPr>
          <w:rFonts w:ascii="Calibri" w:hAnsi="Calibri" w:cs="Calibri"/>
          <w:b/>
          <w:sz w:val="24"/>
        </w:rPr>
      </w:pPr>
      <w:r w:rsidRPr="00C60EFE">
        <w:rPr>
          <w:rFonts w:ascii="Calibri" w:hAnsi="Calibri" w:cs="Calibri"/>
          <w:b/>
          <w:sz w:val="24"/>
        </w:rPr>
        <w:t>ABSTRACT TEMPLATE</w:t>
      </w:r>
    </w:p>
    <w:p w14:paraId="3B12773E" w14:textId="6BEB16D3" w:rsidR="00C60EFE" w:rsidRPr="00C60EFE" w:rsidRDefault="003901A5" w:rsidP="00C60EFE">
      <w:pPr>
        <w:autoSpaceDE w:val="0"/>
        <w:autoSpaceDN w:val="0"/>
        <w:adjustRightInd w:val="0"/>
        <w:jc w:val="center"/>
        <w:rPr>
          <w:rFonts w:ascii="Calibri" w:hAnsi="Calibri" w:cs="Calibri"/>
          <w:b/>
          <w:sz w:val="24"/>
        </w:rPr>
      </w:pPr>
      <w:r w:rsidRPr="00C60EFE">
        <w:rPr>
          <w:b/>
          <w:noProof/>
          <w:sz w:val="36"/>
          <w:szCs w:val="36"/>
        </w:rPr>
        <mc:AlternateContent>
          <mc:Choice Requires="wps">
            <w:drawing>
              <wp:anchor distT="0" distB="0" distL="114300" distR="114300" simplePos="0" relativeHeight="251684864" behindDoc="0" locked="1" layoutInCell="1" allowOverlap="1" wp14:anchorId="16C66BE8" wp14:editId="46298C4A">
                <wp:simplePos x="0" y="0"/>
                <wp:positionH relativeFrom="margin">
                  <wp:posOffset>-9525</wp:posOffset>
                </wp:positionH>
                <wp:positionV relativeFrom="paragraph">
                  <wp:posOffset>-240665</wp:posOffset>
                </wp:positionV>
                <wp:extent cx="6242050" cy="45085"/>
                <wp:effectExtent l="0" t="0" r="25400" b="12065"/>
                <wp:wrapTopAndBottom/>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45085"/>
                        </a:xfrm>
                        <a:prstGeom prst="rect">
                          <a:avLst/>
                        </a:prstGeom>
                        <a:solidFill>
                          <a:srgbClr val="FFD213"/>
                        </a:solidFill>
                        <a:ln w="9525">
                          <a:solidFill>
                            <a:srgbClr val="FFFF00">
                              <a:alpha val="5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0260" id="Rectangle 27" o:spid="_x0000_s1026" style="position:absolute;margin-left:-.75pt;margin-top:-18.95pt;width:491.5pt;height:3.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" fillcolor="#ffd213" strokecolor="yellow">
                <v:stroke opacity="32896f"/>
                <w10:wrap type="topAndBottom" anchorx="margin"/>
                <w10:anchorlock/>
              </v:rect>
            </w:pict>
          </mc:Fallback>
        </mc:AlternateContent>
      </w:r>
      <w:r w:rsidR="00C60EFE" w:rsidRPr="00C60EFE">
        <w:rPr>
          <w:rFonts w:ascii="Calibri" w:hAnsi="Calibri" w:cs="Calibri"/>
          <w:b/>
          <w:sz w:val="24"/>
        </w:rPr>
        <w:t>To contrast and reverse skeletal muscle weakness by Full-Body In-Bed Gym</w:t>
      </w:r>
    </w:p>
    <w:p w14:paraId="4E755CD0" w14:textId="7FAB360F" w:rsidR="00C60EFE" w:rsidRPr="00C60EFE" w:rsidRDefault="00C60EFE" w:rsidP="007343CA">
      <w:pPr>
        <w:autoSpaceDE w:val="0"/>
        <w:autoSpaceDN w:val="0"/>
        <w:adjustRightInd w:val="0"/>
        <w:jc w:val="center"/>
        <w:rPr>
          <w:rFonts w:ascii="Calibri" w:hAnsi="Calibri" w:cs="Calibri"/>
          <w:sz w:val="24"/>
        </w:rPr>
      </w:pPr>
      <w:r>
        <w:rPr>
          <w:rFonts w:ascii="Calibri" w:hAnsi="Calibri" w:cs="Calibri"/>
          <w:sz w:val="24"/>
        </w:rPr>
        <w:t>Ugo Carraro (1-3</w:t>
      </w:r>
      <w:proofErr w:type="gramStart"/>
      <w:r>
        <w:rPr>
          <w:rFonts w:ascii="Calibri" w:hAnsi="Calibri" w:cs="Calibri"/>
          <w:sz w:val="24"/>
        </w:rPr>
        <w:t>) ,</w:t>
      </w:r>
      <w:proofErr w:type="gramEnd"/>
      <w:r>
        <w:rPr>
          <w:rFonts w:ascii="Calibri" w:hAnsi="Calibri" w:cs="Calibri"/>
          <w:sz w:val="24"/>
        </w:rPr>
        <w:t xml:space="preserve"> Barbara </w:t>
      </w:r>
      <w:proofErr w:type="spellStart"/>
      <w:r>
        <w:rPr>
          <w:rFonts w:ascii="Calibri" w:hAnsi="Calibri" w:cs="Calibri"/>
          <w:sz w:val="24"/>
        </w:rPr>
        <w:t>Ravara</w:t>
      </w:r>
      <w:proofErr w:type="spellEnd"/>
      <w:r>
        <w:rPr>
          <w:rFonts w:ascii="Calibri" w:hAnsi="Calibri" w:cs="Calibri"/>
          <w:sz w:val="24"/>
        </w:rPr>
        <w:t xml:space="preserve"> (</w:t>
      </w:r>
      <w:r w:rsidR="00DD12FD">
        <w:rPr>
          <w:rFonts w:ascii="Calibri" w:hAnsi="Calibri" w:cs="Calibri"/>
          <w:sz w:val="24"/>
        </w:rPr>
        <w:t>1-3</w:t>
      </w:r>
      <w:r>
        <w:rPr>
          <w:rFonts w:ascii="Calibri" w:hAnsi="Calibri" w:cs="Calibri"/>
          <w:sz w:val="24"/>
        </w:rPr>
        <w:t xml:space="preserve">), Maria Chiara </w:t>
      </w:r>
      <w:proofErr w:type="spellStart"/>
      <w:r>
        <w:rPr>
          <w:rFonts w:ascii="Calibri" w:hAnsi="Calibri" w:cs="Calibri"/>
          <w:sz w:val="24"/>
        </w:rPr>
        <w:t>Maccarone</w:t>
      </w:r>
      <w:proofErr w:type="spellEnd"/>
      <w:r w:rsidR="007343CA">
        <w:rPr>
          <w:rFonts w:ascii="Calibri" w:hAnsi="Calibri" w:cs="Calibri"/>
          <w:sz w:val="24"/>
        </w:rPr>
        <w:t xml:space="preserve"> (5,6)</w:t>
      </w:r>
      <w:r>
        <w:rPr>
          <w:rFonts w:ascii="Calibri" w:hAnsi="Calibri" w:cs="Calibri"/>
          <w:sz w:val="24"/>
        </w:rPr>
        <w:t xml:space="preserve">, Stefano </w:t>
      </w:r>
      <w:proofErr w:type="spellStart"/>
      <w:r>
        <w:rPr>
          <w:rFonts w:ascii="Calibri" w:hAnsi="Calibri" w:cs="Calibri"/>
          <w:sz w:val="24"/>
        </w:rPr>
        <w:t>Masiero</w:t>
      </w:r>
      <w:proofErr w:type="spellEnd"/>
      <w:r>
        <w:rPr>
          <w:rFonts w:ascii="Calibri" w:hAnsi="Calibri" w:cs="Calibri"/>
          <w:sz w:val="24"/>
        </w:rPr>
        <w:t xml:space="preserve"> (</w:t>
      </w:r>
      <w:r w:rsidR="007343CA">
        <w:rPr>
          <w:rFonts w:ascii="Calibri" w:hAnsi="Calibri" w:cs="Calibri"/>
          <w:sz w:val="24"/>
        </w:rPr>
        <w:t>2,5,</w:t>
      </w:r>
      <w:r w:rsidRPr="00C60EFE">
        <w:rPr>
          <w:rFonts w:ascii="Calibri" w:hAnsi="Calibri" w:cs="Calibri"/>
          <w:sz w:val="24"/>
        </w:rPr>
        <w:t>6</w:t>
      </w:r>
      <w:r>
        <w:rPr>
          <w:rFonts w:ascii="Calibri" w:hAnsi="Calibri" w:cs="Calibri"/>
          <w:sz w:val="24"/>
        </w:rPr>
        <w:t>).</w:t>
      </w:r>
    </w:p>
    <w:p w14:paraId="74123ED5" w14:textId="38B58FB4" w:rsidR="00C60EFE" w:rsidRDefault="00C60EFE" w:rsidP="007343CA">
      <w:pPr>
        <w:autoSpaceDE w:val="0"/>
        <w:autoSpaceDN w:val="0"/>
        <w:adjustRightInd w:val="0"/>
        <w:jc w:val="center"/>
        <w:rPr>
          <w:rFonts w:ascii="Calibri" w:hAnsi="Calibri" w:cs="Calibri"/>
          <w:sz w:val="24"/>
        </w:rPr>
      </w:pPr>
      <w:r>
        <w:rPr>
          <w:rFonts w:ascii="Calibri" w:hAnsi="Calibri" w:cs="Calibri"/>
          <w:sz w:val="24"/>
        </w:rPr>
        <w:t xml:space="preserve">(1) </w:t>
      </w:r>
      <w:r w:rsidRPr="00C60EFE">
        <w:rPr>
          <w:rFonts w:ascii="Calibri" w:hAnsi="Calibri" w:cs="Calibri"/>
          <w:sz w:val="24"/>
        </w:rPr>
        <w:t>Department of Biomedical Sciences, University</w:t>
      </w:r>
      <w:r w:rsidR="00DD12FD">
        <w:rPr>
          <w:rFonts w:ascii="Calibri" w:hAnsi="Calibri" w:cs="Calibri"/>
          <w:sz w:val="24"/>
        </w:rPr>
        <w:t xml:space="preserve"> of Padua</w:t>
      </w:r>
      <w:r w:rsidRPr="00C60EFE">
        <w:rPr>
          <w:rFonts w:ascii="Calibri" w:hAnsi="Calibri" w:cs="Calibri"/>
          <w:sz w:val="24"/>
        </w:rPr>
        <w:t xml:space="preserve">; </w:t>
      </w:r>
      <w:r>
        <w:rPr>
          <w:rFonts w:ascii="Calibri" w:hAnsi="Calibri" w:cs="Calibri"/>
          <w:sz w:val="24"/>
        </w:rPr>
        <w:t xml:space="preserve">(2) </w:t>
      </w:r>
      <w:r w:rsidR="00DD12FD">
        <w:rPr>
          <w:rFonts w:ascii="Calibri" w:hAnsi="Calibri" w:cs="Calibri"/>
          <w:sz w:val="24"/>
        </w:rPr>
        <w:t>CIR-</w:t>
      </w:r>
      <w:proofErr w:type="spellStart"/>
      <w:r w:rsidR="00DD12FD">
        <w:rPr>
          <w:rFonts w:ascii="Calibri" w:hAnsi="Calibri" w:cs="Calibri"/>
          <w:sz w:val="24"/>
        </w:rPr>
        <w:t>Myo</w:t>
      </w:r>
      <w:proofErr w:type="spellEnd"/>
      <w:r w:rsidR="00DD12FD">
        <w:rPr>
          <w:rFonts w:ascii="Calibri" w:hAnsi="Calibri" w:cs="Calibri"/>
          <w:sz w:val="24"/>
        </w:rPr>
        <w:t xml:space="preserve"> - University of Padua</w:t>
      </w:r>
      <w:r w:rsidRPr="00C60EFE">
        <w:rPr>
          <w:rFonts w:ascii="Calibri" w:hAnsi="Calibri" w:cs="Calibri"/>
          <w:sz w:val="24"/>
        </w:rPr>
        <w:t xml:space="preserve">; </w:t>
      </w:r>
      <w:r>
        <w:rPr>
          <w:rFonts w:ascii="Calibri" w:hAnsi="Calibri" w:cs="Calibri"/>
          <w:sz w:val="24"/>
        </w:rPr>
        <w:t xml:space="preserve">(3) </w:t>
      </w:r>
      <w:r w:rsidRPr="00C60EFE">
        <w:rPr>
          <w:rFonts w:ascii="Calibri" w:hAnsi="Calibri" w:cs="Calibri"/>
          <w:sz w:val="24"/>
        </w:rPr>
        <w:t>A-C M-C Foundation fo</w:t>
      </w:r>
      <w:r w:rsidR="00DD12FD">
        <w:rPr>
          <w:rFonts w:ascii="Calibri" w:hAnsi="Calibri" w:cs="Calibri"/>
          <w:sz w:val="24"/>
        </w:rPr>
        <w:t>r Translational Myology, Padua, Italy</w:t>
      </w:r>
      <w:r w:rsidR="007343CA">
        <w:rPr>
          <w:rFonts w:ascii="Calibri" w:hAnsi="Calibri" w:cs="Calibri"/>
          <w:sz w:val="24"/>
        </w:rPr>
        <w:t xml:space="preserve">; </w:t>
      </w:r>
      <w:r w:rsidR="00DD12FD">
        <w:rPr>
          <w:rFonts w:ascii="Calibri" w:hAnsi="Calibri" w:cs="Calibri"/>
          <w:sz w:val="24"/>
        </w:rPr>
        <w:t>(4</w:t>
      </w:r>
      <w:r w:rsidR="007343CA">
        <w:rPr>
          <w:rFonts w:ascii="Calibri" w:hAnsi="Calibri" w:cs="Calibri"/>
          <w:sz w:val="24"/>
        </w:rPr>
        <w:t xml:space="preserve">) </w:t>
      </w:r>
      <w:r w:rsidR="007343CA" w:rsidRPr="007343CA">
        <w:rPr>
          <w:rFonts w:ascii="Calibri" w:hAnsi="Calibri" w:cs="Calibri"/>
          <w:sz w:val="24"/>
        </w:rPr>
        <w:t>Department of Neuroscience, Section of Reh</w:t>
      </w:r>
      <w:r w:rsidR="00DD12FD">
        <w:rPr>
          <w:rFonts w:ascii="Calibri" w:hAnsi="Calibri" w:cs="Calibri"/>
          <w:sz w:val="24"/>
        </w:rPr>
        <w:t>abilitation, University of Padu</w:t>
      </w:r>
      <w:r w:rsidR="007343CA" w:rsidRPr="007343CA">
        <w:rPr>
          <w:rFonts w:ascii="Calibri" w:hAnsi="Calibri" w:cs="Calibri"/>
          <w:sz w:val="24"/>
        </w:rPr>
        <w:t>a</w:t>
      </w:r>
      <w:r w:rsidR="007343CA">
        <w:rPr>
          <w:rFonts w:ascii="Calibri" w:hAnsi="Calibri" w:cs="Calibri"/>
          <w:sz w:val="24"/>
        </w:rPr>
        <w:t>, Italy</w:t>
      </w:r>
      <w:r w:rsidR="007343CA" w:rsidRPr="007343CA">
        <w:rPr>
          <w:rFonts w:ascii="Calibri" w:hAnsi="Calibri" w:cs="Calibri"/>
          <w:sz w:val="24"/>
        </w:rPr>
        <w:t>.</w:t>
      </w:r>
    </w:p>
    <w:p w14:paraId="5848FA14" w14:textId="2333804A" w:rsidR="00C60EFE" w:rsidRPr="00C60EFE" w:rsidRDefault="00C60EFE" w:rsidP="007343CA">
      <w:pPr>
        <w:autoSpaceDE w:val="0"/>
        <w:autoSpaceDN w:val="0"/>
        <w:adjustRightInd w:val="0"/>
        <w:jc w:val="center"/>
        <w:rPr>
          <w:rFonts w:ascii="Calibri" w:hAnsi="Calibri" w:cs="Calibri"/>
          <w:sz w:val="24"/>
        </w:rPr>
      </w:pPr>
      <w:r>
        <w:rPr>
          <w:rFonts w:ascii="Calibri" w:hAnsi="Calibri" w:cs="Calibri"/>
          <w:sz w:val="24"/>
        </w:rPr>
        <w:t xml:space="preserve">E-mail: </w:t>
      </w:r>
      <w:r w:rsidR="00DD12FD">
        <w:rPr>
          <w:rFonts w:ascii="Calibri" w:hAnsi="Calibri" w:cs="Calibri"/>
          <w:sz w:val="24"/>
        </w:rPr>
        <w:t>ugo.carraro@unipd.it</w:t>
      </w:r>
    </w:p>
    <w:p w14:paraId="77C78828" w14:textId="791B789C" w:rsidR="00C41716" w:rsidRDefault="00C60EFE" w:rsidP="00DD12FD">
      <w:pPr>
        <w:autoSpaceDE w:val="0"/>
        <w:autoSpaceDN w:val="0"/>
        <w:adjustRightInd w:val="0"/>
        <w:spacing w:after="60"/>
        <w:rPr>
          <w:rFonts w:ascii="Calibri" w:hAnsi="Calibri" w:cs="Calibri"/>
          <w:sz w:val="24"/>
        </w:rPr>
      </w:pPr>
      <w:r w:rsidRPr="00C60EFE">
        <w:rPr>
          <w:rFonts w:ascii="Calibri" w:hAnsi="Calibri" w:cs="Calibri"/>
          <w:sz w:val="24"/>
        </w:rPr>
        <w:t>Mobility-impaired persons, either very old or younger but suffering with systemic neuromuscular disorders or chronic organ failures, spend small amounts of time for daily physical activity, contributing to aggravate their poor mobility by resting muscle atrophy. Sooner or later the limitations to their mobility enforce them to bed. We include among these patients at risk those suffering with COVID-19 pandemic syndrome. Beside managements of psychological symptoms, it is mandatory to offer to th</w:t>
      </w:r>
      <w:r w:rsidR="007343CA">
        <w:rPr>
          <w:rFonts w:ascii="Calibri" w:hAnsi="Calibri" w:cs="Calibri"/>
          <w:sz w:val="24"/>
        </w:rPr>
        <w:t>ose</w:t>
      </w:r>
      <w:r w:rsidRPr="00C60EFE">
        <w:rPr>
          <w:rFonts w:ascii="Calibri" w:hAnsi="Calibri" w:cs="Calibri"/>
          <w:sz w:val="24"/>
        </w:rPr>
        <w:t xml:space="preserve"> group</w:t>
      </w:r>
      <w:r w:rsidR="007343CA">
        <w:rPr>
          <w:rFonts w:ascii="Calibri" w:hAnsi="Calibri" w:cs="Calibri"/>
          <w:sz w:val="24"/>
        </w:rPr>
        <w:t xml:space="preserve">s of </w:t>
      </w:r>
      <w:proofErr w:type="gramStart"/>
      <w:r w:rsidR="007343CA">
        <w:rPr>
          <w:rFonts w:ascii="Calibri" w:hAnsi="Calibri" w:cs="Calibri"/>
          <w:sz w:val="24"/>
        </w:rPr>
        <w:t>patients</w:t>
      </w:r>
      <w:proofErr w:type="gramEnd"/>
      <w:r w:rsidRPr="00C60EFE">
        <w:rPr>
          <w:rFonts w:ascii="Calibri" w:hAnsi="Calibri" w:cs="Calibri"/>
          <w:sz w:val="24"/>
        </w:rPr>
        <w:t xml:space="preserve"> physical rehabilitation approaches easy to learn and self-managed at home. Inspired by the proven capability to recover skeletal muscle contractility and strength by home-based volitional exercises and functional electrical stimulation, we suggest a 10-20 min long daily routine of easy and safe physical exercises that can activate, and recover from weakness, the main 400 skeletal muscles used for every-day mobility activities. Persons can do many of them in bed (Full-Body in-Bed Gym), and hospitalized patients can learn this light training before leaving the hospital. It is, indeed, an extension of </w:t>
      </w:r>
      <w:r w:rsidR="00DD12FD">
        <w:rPr>
          <w:rFonts w:ascii="Calibri" w:hAnsi="Calibri" w:cs="Calibri"/>
          <w:sz w:val="24"/>
        </w:rPr>
        <w:t>c</w:t>
      </w:r>
      <w:r w:rsidRPr="00C60EFE">
        <w:rPr>
          <w:rFonts w:ascii="Calibri" w:hAnsi="Calibri" w:cs="Calibri"/>
          <w:sz w:val="24"/>
        </w:rPr>
        <w:t>ardiovascular-respiratory rehabilitation training</w:t>
      </w:r>
      <w:r w:rsidR="00982EA8">
        <w:rPr>
          <w:rFonts w:ascii="Calibri" w:hAnsi="Calibri" w:cs="Calibri"/>
          <w:sz w:val="24"/>
        </w:rPr>
        <w:t>. Blood pressure readings</w:t>
      </w:r>
      <w:r w:rsidRPr="00C60EFE">
        <w:rPr>
          <w:rFonts w:ascii="Calibri" w:hAnsi="Calibri" w:cs="Calibri"/>
          <w:sz w:val="24"/>
        </w:rPr>
        <w:t xml:space="preserve"> demonstrate a transient decrease in peripheral resistance due to increased blood flow of </w:t>
      </w:r>
      <w:r w:rsidR="007343CA">
        <w:rPr>
          <w:rFonts w:ascii="Calibri" w:hAnsi="Calibri" w:cs="Calibri"/>
          <w:sz w:val="24"/>
        </w:rPr>
        <w:t xml:space="preserve">the </w:t>
      </w:r>
      <w:r w:rsidRPr="00C60EFE">
        <w:rPr>
          <w:rFonts w:ascii="Calibri" w:hAnsi="Calibri" w:cs="Calibri"/>
          <w:sz w:val="24"/>
        </w:rPr>
        <w:t xml:space="preserve">many </w:t>
      </w:r>
      <w:r w:rsidR="007343CA">
        <w:rPr>
          <w:rFonts w:ascii="Calibri" w:hAnsi="Calibri" w:cs="Calibri"/>
          <w:sz w:val="24"/>
        </w:rPr>
        <w:t xml:space="preserve">activated </w:t>
      </w:r>
      <w:r w:rsidRPr="00C60EFE">
        <w:rPr>
          <w:rFonts w:ascii="Calibri" w:hAnsi="Calibri" w:cs="Calibri"/>
          <w:sz w:val="24"/>
        </w:rPr>
        <w:t xml:space="preserve">muscles. Continued regularly, Full-Body in-Bed Gym may help maintaining independence of frail people, including those </w:t>
      </w:r>
      <w:r w:rsidR="00982EA8">
        <w:rPr>
          <w:rFonts w:ascii="Calibri" w:hAnsi="Calibri" w:cs="Calibri"/>
          <w:sz w:val="24"/>
        </w:rPr>
        <w:t>of</w:t>
      </w:r>
      <w:r w:rsidRPr="00C60EFE">
        <w:rPr>
          <w:rFonts w:ascii="Calibri" w:hAnsi="Calibri" w:cs="Calibri"/>
          <w:sz w:val="24"/>
        </w:rPr>
        <w:t xml:space="preserve"> COVID-19 pandemic syndrome</w:t>
      </w:r>
      <w:r w:rsidR="00C41716">
        <w:rPr>
          <w:rFonts w:ascii="Calibri" w:hAnsi="Calibri" w:cs="Calibri"/>
          <w:sz w:val="24"/>
        </w:rPr>
        <w:t>.</w:t>
      </w:r>
    </w:p>
    <w:p w14:paraId="69756863" w14:textId="1C6B8EC7" w:rsidR="00C41716" w:rsidRDefault="00C41716" w:rsidP="00DD12FD">
      <w:pPr>
        <w:autoSpaceDE w:val="0"/>
        <w:autoSpaceDN w:val="0"/>
        <w:adjustRightInd w:val="0"/>
        <w:spacing w:after="60"/>
        <w:rPr>
          <w:rFonts w:ascii="Calibri" w:hAnsi="Calibri" w:cs="Calibri"/>
          <w:sz w:val="24"/>
        </w:rPr>
      </w:pPr>
      <w:r w:rsidRPr="00C41716">
        <w:rPr>
          <w:rFonts w:ascii="Calibri" w:hAnsi="Calibri" w:cs="Calibri"/>
          <w:sz w:val="24"/>
        </w:rPr>
        <w:t>Key Words (</w:t>
      </w:r>
      <w:r w:rsidRPr="00DD12FD">
        <w:rPr>
          <w:rFonts w:ascii="Calibri" w:hAnsi="Calibri" w:cs="Calibri"/>
          <w:sz w:val="24"/>
          <w:u w:val="single"/>
        </w:rPr>
        <w:t>Up to five</w:t>
      </w:r>
      <w:r w:rsidRPr="00C41716">
        <w:rPr>
          <w:rFonts w:ascii="Calibri" w:hAnsi="Calibri" w:cs="Calibri"/>
          <w:sz w:val="24"/>
        </w:rPr>
        <w:t xml:space="preserve">): Skeletal muscle weakness; home-based Full-Body in-Bed Gym; older olds; borderline mobility impaired persons, COVID-19 pandemic syndrome. </w:t>
      </w:r>
    </w:p>
    <w:p w14:paraId="5B4E5F1A" w14:textId="77F8B451" w:rsidR="00C41716" w:rsidRDefault="00C41716" w:rsidP="00DD12FD">
      <w:pPr>
        <w:autoSpaceDE w:val="0"/>
        <w:autoSpaceDN w:val="0"/>
        <w:adjustRightInd w:val="0"/>
        <w:spacing w:after="60"/>
        <w:rPr>
          <w:rFonts w:ascii="Calibri" w:hAnsi="Calibri" w:cs="Calibri"/>
          <w:sz w:val="24"/>
        </w:rPr>
      </w:pPr>
      <w:r>
        <w:rPr>
          <w:rFonts w:ascii="Calibri" w:hAnsi="Calibri" w:cs="Calibri"/>
          <w:sz w:val="24"/>
        </w:rPr>
        <w:t>References (</w:t>
      </w:r>
      <w:r w:rsidRPr="00DD12FD">
        <w:rPr>
          <w:rFonts w:ascii="Calibri" w:hAnsi="Calibri" w:cs="Calibri"/>
          <w:sz w:val="24"/>
          <w:u w:val="single"/>
        </w:rPr>
        <w:t>Up to five</w:t>
      </w:r>
      <w:r>
        <w:rPr>
          <w:rFonts w:ascii="Calibri" w:hAnsi="Calibri" w:cs="Calibri"/>
          <w:sz w:val="24"/>
        </w:rPr>
        <w:t>)</w:t>
      </w:r>
    </w:p>
    <w:p w14:paraId="554D4878" w14:textId="5DC7B2EF" w:rsidR="00C41716" w:rsidRPr="00982EA8" w:rsidRDefault="00C41716" w:rsidP="00982EA8">
      <w:pPr>
        <w:pStyle w:val="Paragrafoelenco"/>
        <w:numPr>
          <w:ilvl w:val="0"/>
          <w:numId w:val="33"/>
        </w:numPr>
        <w:autoSpaceDE w:val="0"/>
        <w:autoSpaceDN w:val="0"/>
        <w:adjustRightInd w:val="0"/>
        <w:spacing w:after="0" w:line="240" w:lineRule="auto"/>
        <w:ind w:left="284" w:hanging="284"/>
        <w:contextualSpacing w:val="0"/>
        <w:rPr>
          <w:rFonts w:cs="Calibri"/>
          <w:sz w:val="24"/>
        </w:rPr>
      </w:pPr>
      <w:proofErr w:type="spellStart"/>
      <w:r w:rsidRPr="00982EA8">
        <w:rPr>
          <w:rFonts w:cs="Calibri"/>
          <w:sz w:val="24"/>
        </w:rPr>
        <w:t>Gava</w:t>
      </w:r>
      <w:proofErr w:type="spellEnd"/>
      <w:r w:rsidRPr="00982EA8">
        <w:rPr>
          <w:rFonts w:cs="Calibri"/>
          <w:sz w:val="24"/>
        </w:rPr>
        <w:t xml:space="preserve"> P, Kern H, Carraro U. Age-associated power decline from running, jumping, and throwing male masters world records. </w:t>
      </w:r>
      <w:proofErr w:type="spellStart"/>
      <w:r w:rsidRPr="00982EA8">
        <w:rPr>
          <w:rFonts w:cs="Calibri"/>
          <w:sz w:val="24"/>
        </w:rPr>
        <w:t>Exp</w:t>
      </w:r>
      <w:proofErr w:type="spellEnd"/>
      <w:r w:rsidRPr="00982EA8">
        <w:rPr>
          <w:rFonts w:cs="Calibri"/>
          <w:sz w:val="24"/>
        </w:rPr>
        <w:t xml:space="preserve"> Aging Res. 2015</w:t>
      </w:r>
      <w:proofErr w:type="gramStart"/>
      <w:r w:rsidRPr="00982EA8">
        <w:rPr>
          <w:rFonts w:cs="Calibri"/>
          <w:sz w:val="24"/>
        </w:rPr>
        <w:t>;41</w:t>
      </w:r>
      <w:proofErr w:type="gramEnd"/>
      <w:r w:rsidRPr="00982EA8">
        <w:rPr>
          <w:rFonts w:cs="Calibri"/>
          <w:sz w:val="24"/>
        </w:rPr>
        <w:t xml:space="preserve">(2):115-35. </w:t>
      </w:r>
      <w:proofErr w:type="spellStart"/>
      <w:proofErr w:type="gramStart"/>
      <w:r w:rsidRPr="00982EA8">
        <w:rPr>
          <w:rFonts w:cs="Calibri"/>
          <w:sz w:val="24"/>
        </w:rPr>
        <w:t>doi</w:t>
      </w:r>
      <w:proofErr w:type="spellEnd"/>
      <w:proofErr w:type="gramEnd"/>
      <w:r w:rsidRPr="00982EA8">
        <w:rPr>
          <w:rFonts w:cs="Calibri"/>
          <w:sz w:val="24"/>
        </w:rPr>
        <w:t>: 10.1080/0361073X.2015.1001648.</w:t>
      </w:r>
    </w:p>
    <w:p w14:paraId="10E1FE09" w14:textId="77777777" w:rsidR="00C41716" w:rsidRPr="00982EA8" w:rsidRDefault="00C41716" w:rsidP="00982EA8">
      <w:pPr>
        <w:pStyle w:val="Paragrafoelenco"/>
        <w:numPr>
          <w:ilvl w:val="0"/>
          <w:numId w:val="33"/>
        </w:numPr>
        <w:autoSpaceDE w:val="0"/>
        <w:autoSpaceDN w:val="0"/>
        <w:adjustRightInd w:val="0"/>
        <w:spacing w:after="0" w:line="240" w:lineRule="auto"/>
        <w:ind w:left="284" w:hanging="284"/>
        <w:contextualSpacing w:val="0"/>
        <w:rPr>
          <w:rFonts w:cs="Calibri"/>
          <w:sz w:val="24"/>
        </w:rPr>
      </w:pPr>
      <w:r w:rsidRPr="00982EA8">
        <w:rPr>
          <w:rFonts w:cs="Calibri"/>
          <w:sz w:val="24"/>
        </w:rPr>
        <w:t xml:space="preserve">Carraro U, </w:t>
      </w:r>
      <w:proofErr w:type="spellStart"/>
      <w:r w:rsidRPr="00982EA8">
        <w:rPr>
          <w:rFonts w:cs="Calibri"/>
          <w:sz w:val="24"/>
        </w:rPr>
        <w:t>Gava</w:t>
      </w:r>
      <w:proofErr w:type="spellEnd"/>
      <w:r w:rsidRPr="00982EA8">
        <w:rPr>
          <w:rFonts w:cs="Calibri"/>
          <w:sz w:val="24"/>
        </w:rPr>
        <w:t xml:space="preserve"> K, </w:t>
      </w:r>
      <w:proofErr w:type="spellStart"/>
      <w:r w:rsidRPr="00982EA8">
        <w:rPr>
          <w:rFonts w:cs="Calibri"/>
          <w:sz w:val="24"/>
        </w:rPr>
        <w:t>Musumeci</w:t>
      </w:r>
      <w:proofErr w:type="spellEnd"/>
      <w:r w:rsidRPr="00982EA8">
        <w:rPr>
          <w:rFonts w:cs="Calibri"/>
          <w:sz w:val="24"/>
        </w:rPr>
        <w:t xml:space="preserve"> A, Baba A, </w:t>
      </w:r>
      <w:proofErr w:type="spellStart"/>
      <w:r w:rsidRPr="00982EA8">
        <w:rPr>
          <w:rFonts w:cs="Calibri"/>
          <w:sz w:val="24"/>
        </w:rPr>
        <w:t>Piccione</w:t>
      </w:r>
      <w:proofErr w:type="spellEnd"/>
      <w:r w:rsidRPr="00982EA8">
        <w:rPr>
          <w:rFonts w:cs="Calibri"/>
          <w:sz w:val="24"/>
        </w:rPr>
        <w:t xml:space="preserve"> F, </w:t>
      </w:r>
      <w:proofErr w:type="spellStart"/>
      <w:r w:rsidRPr="00982EA8">
        <w:rPr>
          <w:rFonts w:cs="Calibri"/>
          <w:sz w:val="24"/>
        </w:rPr>
        <w:t>Marcante</w:t>
      </w:r>
      <w:proofErr w:type="spellEnd"/>
      <w:r w:rsidRPr="00982EA8">
        <w:rPr>
          <w:rFonts w:cs="Calibri"/>
          <w:sz w:val="24"/>
        </w:rPr>
        <w:t xml:space="preserve"> A. Safe Antiaging Full-Body In-Bed Gym and FES for Lazy Persons: Home In-Bed Exercises for Fighting Muscle Weakness in Advanced Age. In: Rehabilitation Medicine for Elderly Patients, </w:t>
      </w:r>
      <w:proofErr w:type="spellStart"/>
      <w:r w:rsidRPr="00982EA8">
        <w:rPr>
          <w:rFonts w:cs="Calibri"/>
          <w:sz w:val="24"/>
        </w:rPr>
        <w:t>Masiero</w:t>
      </w:r>
      <w:proofErr w:type="spellEnd"/>
      <w:r w:rsidRPr="00982EA8">
        <w:rPr>
          <w:rFonts w:cs="Calibri"/>
          <w:sz w:val="24"/>
        </w:rPr>
        <w:t xml:space="preserve"> S, Carraro U, Eds., </w:t>
      </w:r>
      <w:proofErr w:type="spellStart"/>
      <w:r w:rsidRPr="00982EA8">
        <w:rPr>
          <w:rFonts w:cs="Calibri"/>
          <w:sz w:val="24"/>
        </w:rPr>
        <w:t>pag</w:t>
      </w:r>
      <w:proofErr w:type="spellEnd"/>
      <w:r w:rsidRPr="00982EA8">
        <w:rPr>
          <w:rFonts w:cs="Calibri"/>
          <w:sz w:val="24"/>
        </w:rPr>
        <w:t xml:space="preserve">. 43-52. ISBN 978-3-319-57405-9 ISBN 978-3-319-57406-6 (eBook). </w:t>
      </w:r>
      <w:proofErr w:type="spellStart"/>
      <w:proofErr w:type="gramStart"/>
      <w:r w:rsidRPr="00982EA8">
        <w:rPr>
          <w:rFonts w:cs="Calibri"/>
          <w:sz w:val="24"/>
        </w:rPr>
        <w:t>doi</w:t>
      </w:r>
      <w:proofErr w:type="spellEnd"/>
      <w:proofErr w:type="gramEnd"/>
      <w:r w:rsidRPr="00982EA8">
        <w:rPr>
          <w:rFonts w:cs="Calibri"/>
          <w:sz w:val="24"/>
        </w:rPr>
        <w:t xml:space="preserve"> 10.1007/978-3-319-57406-6.</w:t>
      </w:r>
    </w:p>
    <w:p w14:paraId="68D389AF" w14:textId="519E7BF5" w:rsidR="00F330D1" w:rsidRPr="00982EA8" w:rsidRDefault="00C41716" w:rsidP="00982EA8">
      <w:pPr>
        <w:pStyle w:val="Paragrafoelenco"/>
        <w:numPr>
          <w:ilvl w:val="0"/>
          <w:numId w:val="33"/>
        </w:numPr>
        <w:autoSpaceDE w:val="0"/>
        <w:autoSpaceDN w:val="0"/>
        <w:adjustRightInd w:val="0"/>
        <w:spacing w:after="0" w:line="240" w:lineRule="auto"/>
        <w:ind w:left="284" w:hanging="284"/>
        <w:contextualSpacing w:val="0"/>
        <w:rPr>
          <w:rFonts w:cs="Calibri"/>
          <w:sz w:val="24"/>
        </w:rPr>
      </w:pPr>
      <w:r w:rsidRPr="00982EA8">
        <w:rPr>
          <w:rFonts w:cs="Calibri"/>
          <w:sz w:val="24"/>
        </w:rPr>
        <w:t xml:space="preserve">Carraro U, </w:t>
      </w:r>
      <w:proofErr w:type="spellStart"/>
      <w:r w:rsidRPr="00982EA8">
        <w:rPr>
          <w:rFonts w:cs="Calibri"/>
          <w:sz w:val="24"/>
        </w:rPr>
        <w:t>Gava</w:t>
      </w:r>
      <w:proofErr w:type="spellEnd"/>
      <w:r w:rsidRPr="00982EA8">
        <w:rPr>
          <w:rFonts w:cs="Calibri"/>
          <w:sz w:val="24"/>
        </w:rPr>
        <w:t xml:space="preserve"> K, Baba A, </w:t>
      </w:r>
      <w:proofErr w:type="spellStart"/>
      <w:r w:rsidRPr="00982EA8">
        <w:rPr>
          <w:rFonts w:cs="Calibri"/>
          <w:sz w:val="24"/>
        </w:rPr>
        <w:t>Marcante</w:t>
      </w:r>
      <w:proofErr w:type="spellEnd"/>
      <w:r w:rsidRPr="00982EA8">
        <w:rPr>
          <w:rFonts w:cs="Calibri"/>
          <w:sz w:val="24"/>
        </w:rPr>
        <w:t xml:space="preserve"> A, </w:t>
      </w:r>
      <w:proofErr w:type="spellStart"/>
      <w:r w:rsidRPr="00982EA8">
        <w:rPr>
          <w:rFonts w:cs="Calibri"/>
          <w:sz w:val="24"/>
        </w:rPr>
        <w:t>Piccione</w:t>
      </w:r>
      <w:proofErr w:type="spellEnd"/>
      <w:r w:rsidRPr="00982EA8">
        <w:rPr>
          <w:rFonts w:cs="Calibri"/>
          <w:sz w:val="24"/>
        </w:rPr>
        <w:t xml:space="preserve"> F. To Contrast and Reverse Skeletal Muscle Atrophy by Full-Body In-Bed Gym, a Mandatory Lifestyle for Older Olds and Borderline Mobility-Impaired Persons. </w:t>
      </w:r>
      <w:proofErr w:type="spellStart"/>
      <w:r w:rsidRPr="00982EA8">
        <w:rPr>
          <w:rFonts w:cs="Calibri"/>
          <w:sz w:val="24"/>
        </w:rPr>
        <w:t>Adv</w:t>
      </w:r>
      <w:proofErr w:type="spellEnd"/>
      <w:r w:rsidRPr="00982EA8">
        <w:rPr>
          <w:rFonts w:cs="Calibri"/>
          <w:sz w:val="24"/>
        </w:rPr>
        <w:t xml:space="preserve"> </w:t>
      </w:r>
      <w:proofErr w:type="spellStart"/>
      <w:r w:rsidRPr="00982EA8">
        <w:rPr>
          <w:rFonts w:cs="Calibri"/>
          <w:sz w:val="24"/>
        </w:rPr>
        <w:t>Exp</w:t>
      </w:r>
      <w:proofErr w:type="spellEnd"/>
      <w:r w:rsidRPr="00982EA8">
        <w:rPr>
          <w:rFonts w:cs="Calibri"/>
          <w:sz w:val="24"/>
        </w:rPr>
        <w:t xml:space="preserve"> Med Biol. 2018</w:t>
      </w:r>
      <w:proofErr w:type="gramStart"/>
      <w:r w:rsidRPr="00982EA8">
        <w:rPr>
          <w:rFonts w:cs="Calibri"/>
          <w:sz w:val="24"/>
        </w:rPr>
        <w:t>;1088:549</w:t>
      </w:r>
      <w:proofErr w:type="gramEnd"/>
      <w:r w:rsidRPr="00982EA8">
        <w:rPr>
          <w:rFonts w:cs="Calibri"/>
          <w:sz w:val="24"/>
        </w:rPr>
        <w:t xml:space="preserve">-560. </w:t>
      </w:r>
      <w:proofErr w:type="spellStart"/>
      <w:proofErr w:type="gramStart"/>
      <w:r w:rsidRPr="00982EA8">
        <w:rPr>
          <w:rFonts w:cs="Calibri"/>
          <w:sz w:val="24"/>
        </w:rPr>
        <w:t>doi</w:t>
      </w:r>
      <w:proofErr w:type="spellEnd"/>
      <w:proofErr w:type="gramEnd"/>
      <w:r w:rsidRPr="00982EA8">
        <w:rPr>
          <w:rFonts w:cs="Calibri"/>
          <w:sz w:val="24"/>
        </w:rPr>
        <w:t>: 10.1007/978-981-13-1435-3_25.</w:t>
      </w:r>
    </w:p>
    <w:p w14:paraId="509C6AE4" w14:textId="77777777" w:rsidR="00982EA8" w:rsidRPr="00982EA8" w:rsidRDefault="00DD12FD" w:rsidP="00982EA8">
      <w:pPr>
        <w:pStyle w:val="Paragrafoelenco"/>
        <w:numPr>
          <w:ilvl w:val="0"/>
          <w:numId w:val="33"/>
        </w:numPr>
        <w:autoSpaceDE w:val="0"/>
        <w:autoSpaceDN w:val="0"/>
        <w:adjustRightInd w:val="0"/>
        <w:spacing w:after="0" w:line="240" w:lineRule="auto"/>
        <w:ind w:left="284" w:hanging="284"/>
        <w:contextualSpacing w:val="0"/>
        <w:rPr>
          <w:rFonts w:cs="Calibri"/>
          <w:sz w:val="24"/>
        </w:rPr>
      </w:pPr>
      <w:proofErr w:type="spellStart"/>
      <w:r w:rsidRPr="00982EA8">
        <w:rPr>
          <w:rFonts w:cs="Calibri"/>
          <w:sz w:val="24"/>
        </w:rPr>
        <w:t>Masiero</w:t>
      </w:r>
      <w:proofErr w:type="spellEnd"/>
      <w:r w:rsidRPr="00982EA8">
        <w:rPr>
          <w:rFonts w:cs="Calibri"/>
          <w:sz w:val="24"/>
        </w:rPr>
        <w:t xml:space="preserve"> S, </w:t>
      </w:r>
      <w:proofErr w:type="spellStart"/>
      <w:r w:rsidRPr="00982EA8">
        <w:rPr>
          <w:rFonts w:cs="Calibri"/>
          <w:sz w:val="24"/>
        </w:rPr>
        <w:t>Zampieri</w:t>
      </w:r>
      <w:proofErr w:type="spellEnd"/>
      <w:r w:rsidRPr="00982EA8">
        <w:rPr>
          <w:rFonts w:cs="Calibri"/>
          <w:sz w:val="24"/>
        </w:rPr>
        <w:t xml:space="preserve"> D, Del </w:t>
      </w:r>
      <w:proofErr w:type="spellStart"/>
      <w:r w:rsidRPr="00982EA8">
        <w:rPr>
          <w:rFonts w:cs="Calibri"/>
          <w:sz w:val="24"/>
        </w:rPr>
        <w:t>Felice</w:t>
      </w:r>
      <w:proofErr w:type="spellEnd"/>
      <w:r w:rsidRPr="00982EA8">
        <w:rPr>
          <w:rFonts w:cs="Calibri"/>
          <w:sz w:val="24"/>
        </w:rPr>
        <w:t xml:space="preserve"> A. The Place of Early Rehabilitation in Intensive Care Unit for COVID-19. Am J </w:t>
      </w:r>
      <w:proofErr w:type="spellStart"/>
      <w:r w:rsidRPr="00982EA8">
        <w:rPr>
          <w:rFonts w:cs="Calibri"/>
          <w:sz w:val="24"/>
        </w:rPr>
        <w:t>Phys</w:t>
      </w:r>
      <w:proofErr w:type="spellEnd"/>
      <w:r w:rsidRPr="00982EA8">
        <w:rPr>
          <w:rFonts w:cs="Calibri"/>
          <w:sz w:val="24"/>
        </w:rPr>
        <w:t xml:space="preserve"> Med </w:t>
      </w:r>
      <w:proofErr w:type="spellStart"/>
      <w:proofErr w:type="gramStart"/>
      <w:r w:rsidRPr="00982EA8">
        <w:rPr>
          <w:rFonts w:cs="Calibri"/>
          <w:sz w:val="24"/>
        </w:rPr>
        <w:t>Rehabil</w:t>
      </w:r>
      <w:proofErr w:type="spellEnd"/>
      <w:r w:rsidRPr="00982EA8">
        <w:rPr>
          <w:rFonts w:cs="Calibri"/>
          <w:sz w:val="24"/>
        </w:rPr>
        <w:t>.</w:t>
      </w:r>
      <w:proofErr w:type="gramEnd"/>
      <w:r w:rsidRPr="00982EA8">
        <w:rPr>
          <w:rFonts w:cs="Calibri"/>
          <w:sz w:val="24"/>
        </w:rPr>
        <w:t xml:space="preserve"> 2020. Aug</w:t>
      </w:r>
      <w:proofErr w:type="gramStart"/>
      <w:r w:rsidRPr="00982EA8">
        <w:rPr>
          <w:rFonts w:cs="Calibri"/>
          <w:sz w:val="24"/>
        </w:rPr>
        <w:t>;99</w:t>
      </w:r>
      <w:proofErr w:type="gramEnd"/>
      <w:r w:rsidRPr="00982EA8">
        <w:rPr>
          <w:rFonts w:cs="Calibri"/>
          <w:sz w:val="24"/>
        </w:rPr>
        <w:t xml:space="preserve">(8):677-678. </w:t>
      </w:r>
      <w:proofErr w:type="spellStart"/>
      <w:proofErr w:type="gramStart"/>
      <w:r w:rsidRPr="00982EA8">
        <w:rPr>
          <w:rFonts w:cs="Calibri"/>
          <w:sz w:val="24"/>
        </w:rPr>
        <w:t>doi</w:t>
      </w:r>
      <w:proofErr w:type="spellEnd"/>
      <w:proofErr w:type="gramEnd"/>
      <w:r w:rsidRPr="00982EA8">
        <w:rPr>
          <w:rFonts w:cs="Calibri"/>
          <w:sz w:val="24"/>
        </w:rPr>
        <w:t>: 10.1097/PHM.000000000 0001478.</w:t>
      </w:r>
    </w:p>
    <w:p w14:paraId="48E207F6" w14:textId="60FE3FFF" w:rsidR="00DD12FD" w:rsidRPr="00982EA8" w:rsidRDefault="00982EA8" w:rsidP="00982EA8">
      <w:pPr>
        <w:pStyle w:val="Paragrafoelenco"/>
        <w:numPr>
          <w:ilvl w:val="0"/>
          <w:numId w:val="33"/>
        </w:numPr>
        <w:autoSpaceDE w:val="0"/>
        <w:autoSpaceDN w:val="0"/>
        <w:adjustRightInd w:val="0"/>
        <w:spacing w:after="0" w:line="240" w:lineRule="auto"/>
        <w:ind w:left="426" w:hanging="426"/>
        <w:contextualSpacing w:val="0"/>
        <w:rPr>
          <w:rFonts w:cs="Calibri"/>
          <w:sz w:val="24"/>
        </w:rPr>
      </w:pPr>
      <w:r w:rsidRPr="00982EA8">
        <w:rPr>
          <w:rFonts w:cs="Calibri"/>
          <w:sz w:val="24"/>
        </w:rPr>
        <w:t xml:space="preserve">Berger D, </w:t>
      </w:r>
      <w:proofErr w:type="spellStart"/>
      <w:r w:rsidRPr="00982EA8">
        <w:rPr>
          <w:rFonts w:cs="Calibri"/>
          <w:sz w:val="24"/>
        </w:rPr>
        <w:t>Bloechlinger</w:t>
      </w:r>
      <w:proofErr w:type="spellEnd"/>
      <w:r w:rsidRPr="00982EA8">
        <w:rPr>
          <w:rFonts w:cs="Calibri"/>
          <w:sz w:val="24"/>
        </w:rPr>
        <w:t xml:space="preserve"> S, von </w:t>
      </w:r>
      <w:proofErr w:type="spellStart"/>
      <w:r w:rsidRPr="00982EA8">
        <w:rPr>
          <w:rFonts w:cs="Calibri"/>
          <w:sz w:val="24"/>
        </w:rPr>
        <w:t>Haehling</w:t>
      </w:r>
      <w:proofErr w:type="spellEnd"/>
      <w:r w:rsidRPr="00982EA8">
        <w:rPr>
          <w:rFonts w:cs="Calibri"/>
          <w:sz w:val="24"/>
        </w:rPr>
        <w:t xml:space="preserve"> S, </w:t>
      </w:r>
      <w:proofErr w:type="spellStart"/>
      <w:r w:rsidRPr="00982EA8">
        <w:rPr>
          <w:rFonts w:cs="Calibri"/>
          <w:sz w:val="24"/>
        </w:rPr>
        <w:t>Doehner</w:t>
      </w:r>
      <w:proofErr w:type="spellEnd"/>
      <w:r w:rsidRPr="00982EA8">
        <w:rPr>
          <w:rFonts w:cs="Calibri"/>
          <w:sz w:val="24"/>
        </w:rPr>
        <w:t xml:space="preserve"> W, </w:t>
      </w:r>
      <w:proofErr w:type="spellStart"/>
      <w:r w:rsidRPr="00982EA8">
        <w:rPr>
          <w:rFonts w:cs="Calibri"/>
          <w:sz w:val="24"/>
        </w:rPr>
        <w:t>Takala</w:t>
      </w:r>
      <w:proofErr w:type="spellEnd"/>
      <w:r w:rsidRPr="00982EA8">
        <w:rPr>
          <w:rFonts w:cs="Calibri"/>
          <w:sz w:val="24"/>
        </w:rPr>
        <w:t xml:space="preserve"> J, </w:t>
      </w:r>
      <w:proofErr w:type="spellStart"/>
      <w:r w:rsidRPr="00982EA8">
        <w:rPr>
          <w:rFonts w:cs="Calibri"/>
          <w:sz w:val="24"/>
        </w:rPr>
        <w:t>Z'Graggen</w:t>
      </w:r>
      <w:proofErr w:type="spellEnd"/>
      <w:r w:rsidRPr="00982EA8">
        <w:rPr>
          <w:rFonts w:cs="Calibri"/>
          <w:sz w:val="24"/>
        </w:rPr>
        <w:t xml:space="preserve"> WJ, </w:t>
      </w:r>
      <w:proofErr w:type="spellStart"/>
      <w:r w:rsidRPr="00982EA8">
        <w:rPr>
          <w:rFonts w:cs="Calibri"/>
          <w:sz w:val="24"/>
        </w:rPr>
        <w:t>Schefold</w:t>
      </w:r>
      <w:proofErr w:type="spellEnd"/>
      <w:r w:rsidRPr="00982EA8">
        <w:rPr>
          <w:rFonts w:cs="Calibri"/>
          <w:sz w:val="24"/>
        </w:rPr>
        <w:t xml:space="preserve"> JC. Dysfunction of respiratory muscles in critically ill patients on the intensive care unit. J Cachexia </w:t>
      </w:r>
      <w:proofErr w:type="spellStart"/>
      <w:r w:rsidRPr="00982EA8">
        <w:rPr>
          <w:rFonts w:cs="Calibri"/>
          <w:sz w:val="24"/>
        </w:rPr>
        <w:t>Sarcopenia</w:t>
      </w:r>
      <w:proofErr w:type="spellEnd"/>
      <w:r w:rsidRPr="00982EA8">
        <w:rPr>
          <w:rFonts w:cs="Calibri"/>
          <w:sz w:val="24"/>
        </w:rPr>
        <w:t xml:space="preserve"> Muscle. 2016. Sep</w:t>
      </w:r>
      <w:proofErr w:type="gramStart"/>
      <w:r w:rsidRPr="00982EA8">
        <w:rPr>
          <w:rFonts w:cs="Calibri"/>
          <w:sz w:val="24"/>
        </w:rPr>
        <w:t>;7</w:t>
      </w:r>
      <w:proofErr w:type="gramEnd"/>
      <w:r w:rsidRPr="00982EA8">
        <w:rPr>
          <w:rFonts w:cs="Calibri"/>
          <w:sz w:val="24"/>
        </w:rPr>
        <w:t xml:space="preserve">(4):403-12. </w:t>
      </w:r>
      <w:proofErr w:type="spellStart"/>
      <w:proofErr w:type="gramStart"/>
      <w:r w:rsidRPr="00982EA8">
        <w:rPr>
          <w:rFonts w:cs="Calibri"/>
          <w:sz w:val="24"/>
        </w:rPr>
        <w:t>doi</w:t>
      </w:r>
      <w:proofErr w:type="spellEnd"/>
      <w:proofErr w:type="gramEnd"/>
      <w:r w:rsidRPr="00982EA8">
        <w:rPr>
          <w:rFonts w:cs="Calibri"/>
          <w:sz w:val="24"/>
        </w:rPr>
        <w:t xml:space="preserve">: 10.1002/jcsm.12108. </w:t>
      </w:r>
      <w:proofErr w:type="spellStart"/>
      <w:r w:rsidRPr="00982EA8">
        <w:rPr>
          <w:rFonts w:cs="Calibri"/>
          <w:sz w:val="24"/>
        </w:rPr>
        <w:t>Epub</w:t>
      </w:r>
      <w:proofErr w:type="spellEnd"/>
      <w:r w:rsidRPr="00982EA8">
        <w:rPr>
          <w:rFonts w:cs="Calibri"/>
          <w:sz w:val="24"/>
        </w:rPr>
        <w:t xml:space="preserve"> 2016. Mar 9.</w:t>
      </w:r>
    </w:p>
    <w:sectPr w:rsidR="00DD12FD" w:rsidRPr="00982EA8" w:rsidSect="00F330D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80" w:bottom="1440" w:left="1080" w:header="283" w:footer="567"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FDE8" w14:textId="77777777" w:rsidR="00D64746" w:rsidRDefault="00D64746">
      <w:r>
        <w:separator/>
      </w:r>
    </w:p>
  </w:endnote>
  <w:endnote w:type="continuationSeparator" w:id="0">
    <w:p w14:paraId="64709AA7" w14:textId="77777777" w:rsidR="00D64746" w:rsidRDefault="00D6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MS PMincho">
    <w:altName w:val="ＭＳ Ｐ明朝"/>
    <w:panose1 w:val="00000000000000000000"/>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02E0" w14:textId="77777777" w:rsidR="00844382" w:rsidRDefault="008443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81BE" w14:textId="23D8BFF8" w:rsidR="0088175B" w:rsidRPr="005B172E" w:rsidRDefault="00470E9C" w:rsidP="0088175B">
    <w:pPr>
      <w:rPr>
        <w:sz w:val="12"/>
        <w:szCs w:val="12"/>
      </w:rPr>
    </w:pPr>
    <w:r>
      <w:rPr>
        <w:b/>
        <w:bCs/>
        <w:noProof/>
        <w:position w:val="-2"/>
        <w:sz w:val="7"/>
        <w:szCs w:val="7"/>
      </w:rPr>
      <mc:AlternateContent>
        <mc:Choice Requires="wpg">
          <w:drawing>
            <wp:inline distT="0" distB="0" distL="0" distR="0" wp14:anchorId="4D494464" wp14:editId="46436B7D">
              <wp:extent cx="6188393" cy="45719"/>
              <wp:effectExtent l="0" t="0" r="22225" b="12065"/>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88393" cy="45719"/>
                        <a:chOff x="-44" y="39"/>
                        <a:chExt cx="10900" cy="108"/>
                      </a:xfrm>
                    </wpg:grpSpPr>
                    <wps:wsp>
                      <wps:cNvPr id="33" name="Freeform 17"/>
                      <wps:cNvSpPr>
                        <a:spLocks/>
                      </wps:cNvSpPr>
                      <wps:spPr bwMode="auto">
                        <a:xfrm>
                          <a:off x="31" y="39"/>
                          <a:ext cx="10825" cy="20"/>
                        </a:xfrm>
                        <a:custGeom>
                          <a:avLst/>
                          <a:gdLst>
                            <a:gd name="T0" fmla="*/ 0 w 10825"/>
                            <a:gd name="T1" fmla="*/ 0 h 20"/>
                            <a:gd name="T2" fmla="*/ 10825 w 10825"/>
                            <a:gd name="T3" fmla="*/ 0 h 20"/>
                          </a:gdLst>
                          <a:ahLst/>
                          <a:cxnLst>
                            <a:cxn ang="0">
                              <a:pos x="T0" y="T1"/>
                            </a:cxn>
                            <a:cxn ang="0">
                              <a:pos x="T2" y="T3"/>
                            </a:cxn>
                          </a:cxnLst>
                          <a:rect l="0" t="0" r="r" b="b"/>
                          <a:pathLst>
                            <a:path w="10825" h="20">
                              <a:moveTo>
                                <a:pt x="0" y="0"/>
                              </a:moveTo>
                              <a:lnTo>
                                <a:pt x="10825" y="0"/>
                              </a:lnTo>
                            </a:path>
                          </a:pathLst>
                        </a:custGeom>
                        <a:noFill/>
                        <a:ln w="40003">
                          <a:solidFill>
                            <a:srgbClr val="FFD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
                      <wps:cNvSpPr>
                        <a:spLocks/>
                      </wps:cNvSpPr>
                      <wps:spPr bwMode="auto">
                        <a:xfrm flipV="1">
                          <a:off x="-44" y="69"/>
                          <a:ext cx="10900" cy="78"/>
                        </a:xfrm>
                        <a:custGeom>
                          <a:avLst/>
                          <a:gdLst>
                            <a:gd name="T0" fmla="*/ 0 w 10825"/>
                            <a:gd name="T1" fmla="*/ 62 h 63"/>
                            <a:gd name="T2" fmla="*/ 10825 w 10825"/>
                            <a:gd name="T3" fmla="*/ 62 h 63"/>
                            <a:gd name="T4" fmla="*/ 10825 w 10825"/>
                            <a:gd name="T5" fmla="*/ 0 h 63"/>
                            <a:gd name="T6" fmla="*/ 0 w 10825"/>
                            <a:gd name="T7" fmla="*/ 0 h 63"/>
                            <a:gd name="T8" fmla="*/ 0 w 10825"/>
                            <a:gd name="T9" fmla="*/ 62 h 63"/>
                          </a:gdLst>
                          <a:ahLst/>
                          <a:cxnLst>
                            <a:cxn ang="0">
                              <a:pos x="T0" y="T1"/>
                            </a:cxn>
                            <a:cxn ang="0">
                              <a:pos x="T2" y="T3"/>
                            </a:cxn>
                            <a:cxn ang="0">
                              <a:pos x="T4" y="T5"/>
                            </a:cxn>
                            <a:cxn ang="0">
                              <a:pos x="T6" y="T7"/>
                            </a:cxn>
                            <a:cxn ang="0">
                              <a:pos x="T8" y="T9"/>
                            </a:cxn>
                          </a:cxnLst>
                          <a:rect l="0" t="0" r="r" b="b"/>
                          <a:pathLst>
                            <a:path w="10825" h="63">
                              <a:moveTo>
                                <a:pt x="0" y="62"/>
                              </a:moveTo>
                              <a:lnTo>
                                <a:pt x="10825" y="62"/>
                              </a:lnTo>
                              <a:lnTo>
                                <a:pt x="10825" y="0"/>
                              </a:lnTo>
                              <a:lnTo>
                                <a:pt x="0" y="0"/>
                              </a:lnTo>
                              <a:lnTo>
                                <a:pt x="0" y="62"/>
                              </a:lnTo>
                              <a:close/>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E6DD9" id="Group 16" o:spid="_x0000_s1026" style="width:487.3pt;height:3.6pt;flip:y;mso-position-horizontal-relative:char;mso-position-vertical-relative:line" coordorigin="-44,39" coordsize="1090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">
              <v:shape id="Freeform 17" o:spid="_x0000_s1027" style="position:absolute;left:31;top:39;width:10825;height:20;visibility:visible;mso-wrap-style:square;v-text-anchor:top" coordsize="10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" path="m,l10825,e" filled="f" strokecolor="#ffd212" strokeweight="1.1112mm">
                <v:path arrowok="t" o:connecttype="custom" o:connectlocs="0,0;10825,0" o:connectangles="0,0"/>
              </v:shape>
              <v:shape id="Freeform 18" o:spid="_x0000_s1028" style="position:absolute;left:-44;top:69;width:10900;height:78;flip:y;visibility:visible;mso-wrap-style:square;v-text-anchor:top" coordsize="108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" path="m,62r10825,l10825,,,,,62xe" filled="f" strokecolor="yellow">
                <v:path arrowok="t" o:connecttype="custom" o:connectlocs="0,77;10900,77;10900,0;0,0;0,77" o:connectangles="0,0,0,0,0"/>
              </v:shape>
              <w10:anchorlock/>
            </v:group>
          </w:pict>
        </mc:Fallback>
      </mc:AlternateContent>
    </w:r>
  </w:p>
  <w:tbl>
    <w:tblPr>
      <w:tblW w:w="9778" w:type="dxa"/>
      <w:tblInd w:w="5" w:type="dxa"/>
      <w:shd w:val="clear" w:color="auto" w:fill="92D050"/>
      <w:tblLayout w:type="fixed"/>
      <w:tblCellMar>
        <w:left w:w="0" w:type="dxa"/>
        <w:right w:w="0" w:type="dxa"/>
      </w:tblCellMar>
      <w:tblLook w:val="0000" w:firstRow="0" w:lastRow="0" w:firstColumn="0" w:lastColumn="0" w:noHBand="0" w:noVBand="0"/>
    </w:tblPr>
    <w:tblGrid>
      <w:gridCol w:w="2972"/>
      <w:gridCol w:w="2693"/>
      <w:gridCol w:w="4113"/>
    </w:tblGrid>
    <w:tr w:rsidR="0088175B" w:rsidRPr="00B80D74" w14:paraId="159DDFF8" w14:textId="77777777" w:rsidTr="00470E9C">
      <w:trPr>
        <w:trHeight w:hRule="exact" w:val="228"/>
      </w:trPr>
      <w:tc>
        <w:tcPr>
          <w:tcW w:w="2972" w:type="dxa"/>
          <w:shd w:val="clear" w:color="auto" w:fill="92D050"/>
        </w:tcPr>
        <w:p w14:paraId="12B94C57" w14:textId="77777777" w:rsidR="0088175B" w:rsidRPr="00A25B0C" w:rsidRDefault="0088175B" w:rsidP="0088175B">
          <w:pPr>
            <w:pStyle w:val="TableParagraph"/>
            <w:kinsoku w:val="0"/>
            <w:overflowPunct w:val="0"/>
            <w:spacing w:line="219" w:lineRule="exact"/>
            <w:ind w:left="24"/>
            <w:jc w:val="both"/>
            <w:rPr>
              <w:i/>
              <w:sz w:val="16"/>
              <w:szCs w:val="16"/>
            </w:rPr>
          </w:pPr>
          <w:r w:rsidRPr="00A25B0C">
            <w:rPr>
              <w:rFonts w:ascii="Calibri" w:hAnsi="Calibri" w:cs="Calibri"/>
              <w:b/>
              <w:bCs/>
              <w:i/>
              <w:color w:val="0000FF"/>
              <w:sz w:val="16"/>
              <w:szCs w:val="16"/>
            </w:rPr>
            <w:t xml:space="preserve">EJTM </w:t>
          </w:r>
          <w:proofErr w:type="spellStart"/>
          <w:r w:rsidRPr="00A25B0C">
            <w:rPr>
              <w:rFonts w:ascii="Calibri" w:hAnsi="Calibri" w:cs="Calibri"/>
              <w:b/>
              <w:bCs/>
              <w:i/>
              <w:color w:val="0000FF"/>
              <w:sz w:val="16"/>
              <w:szCs w:val="16"/>
            </w:rPr>
            <w:t>WebSite</w:t>
          </w:r>
          <w:proofErr w:type="spellEnd"/>
          <w:r w:rsidRPr="00A25B0C">
            <w:rPr>
              <w:rFonts w:ascii="Calibri" w:hAnsi="Calibri" w:cs="Calibri"/>
              <w:b/>
              <w:bCs/>
              <w:i/>
              <w:color w:val="0000FF"/>
              <w:sz w:val="16"/>
              <w:szCs w:val="16"/>
            </w:rPr>
            <w:t xml:space="preserve"> -</w:t>
          </w:r>
          <w:r w:rsidRPr="00A25B0C">
            <w:rPr>
              <w:rFonts w:ascii="Calibri" w:hAnsi="Calibri" w:cs="Calibri"/>
              <w:b/>
              <w:bCs/>
              <w:i/>
              <w:color w:val="0000FF"/>
              <w:spacing w:val="-8"/>
              <w:sz w:val="16"/>
              <w:szCs w:val="16"/>
            </w:rPr>
            <w:t xml:space="preserve"> </w:t>
          </w:r>
          <w:hyperlink r:id="rId1" w:history="1">
            <w:r w:rsidRPr="00A25B0C">
              <w:rPr>
                <w:rFonts w:ascii="Calibri" w:hAnsi="Calibri" w:cs="Calibri"/>
                <w:b/>
                <w:bCs/>
                <w:i/>
                <w:iCs/>
                <w:color w:val="0000FF"/>
                <w:sz w:val="16"/>
                <w:szCs w:val="16"/>
              </w:rPr>
              <w:t>http://www.ejtm.eu</w:t>
            </w:r>
          </w:hyperlink>
        </w:p>
      </w:tc>
      <w:tc>
        <w:tcPr>
          <w:tcW w:w="2693" w:type="dxa"/>
          <w:shd w:val="clear" w:color="auto" w:fill="92D050"/>
        </w:tcPr>
        <w:p w14:paraId="69B251D0" w14:textId="77777777" w:rsidR="0088175B" w:rsidRPr="00A25B0C" w:rsidRDefault="0088175B" w:rsidP="00470E9C">
          <w:pPr>
            <w:pStyle w:val="TableParagraph"/>
            <w:kinsoku w:val="0"/>
            <w:overflowPunct w:val="0"/>
            <w:spacing w:line="219" w:lineRule="exact"/>
            <w:ind w:left="-278"/>
            <w:jc w:val="both"/>
            <w:rPr>
              <w:i/>
              <w:sz w:val="16"/>
              <w:szCs w:val="16"/>
            </w:rPr>
          </w:pPr>
          <w:proofErr w:type="spellStart"/>
          <w:r w:rsidRPr="00A25B0C">
            <w:rPr>
              <w:rFonts w:ascii="Calibri" w:hAnsi="Calibri" w:cs="Calibri"/>
              <w:b/>
              <w:bCs/>
              <w:i/>
              <w:color w:val="0000FF"/>
              <w:sz w:val="16"/>
              <w:szCs w:val="16"/>
            </w:rPr>
            <w:t>eISSN</w:t>
          </w:r>
          <w:proofErr w:type="spellEnd"/>
          <w:r w:rsidRPr="00A25B0C">
            <w:rPr>
              <w:rFonts w:ascii="Calibri" w:hAnsi="Calibri" w:cs="Calibri"/>
              <w:b/>
              <w:bCs/>
              <w:i/>
              <w:color w:val="0000FF"/>
              <w:sz w:val="16"/>
              <w:szCs w:val="16"/>
            </w:rPr>
            <w:t xml:space="preserve"> 2037-7460 - ISSN</w:t>
          </w:r>
          <w:r w:rsidRPr="00A25B0C">
            <w:rPr>
              <w:rFonts w:ascii="Calibri" w:hAnsi="Calibri" w:cs="Calibri"/>
              <w:b/>
              <w:bCs/>
              <w:i/>
              <w:color w:val="0000FF"/>
              <w:spacing w:val="-16"/>
              <w:sz w:val="16"/>
              <w:szCs w:val="16"/>
            </w:rPr>
            <w:t xml:space="preserve"> </w:t>
          </w:r>
          <w:r w:rsidRPr="00A25B0C">
            <w:rPr>
              <w:rFonts w:ascii="Calibri" w:hAnsi="Calibri" w:cs="Calibri"/>
              <w:b/>
              <w:bCs/>
              <w:i/>
              <w:color w:val="0000FF"/>
              <w:sz w:val="16"/>
              <w:szCs w:val="16"/>
            </w:rPr>
            <w:t>2037–7452</w:t>
          </w:r>
        </w:p>
      </w:tc>
      <w:tc>
        <w:tcPr>
          <w:tcW w:w="4113" w:type="dxa"/>
          <w:shd w:val="clear" w:color="auto" w:fill="92D050"/>
        </w:tcPr>
        <w:p w14:paraId="78F978D8" w14:textId="77777777" w:rsidR="0088175B" w:rsidRPr="00A25B0C" w:rsidRDefault="0088175B" w:rsidP="0088175B">
          <w:pPr>
            <w:pStyle w:val="TableParagraph"/>
            <w:kinsoku w:val="0"/>
            <w:overflowPunct w:val="0"/>
            <w:spacing w:line="219" w:lineRule="exact"/>
            <w:ind w:left="177"/>
            <w:jc w:val="both"/>
            <w:rPr>
              <w:i/>
              <w:sz w:val="16"/>
              <w:szCs w:val="16"/>
            </w:rPr>
          </w:pPr>
          <w:r w:rsidRPr="00A25B0C">
            <w:rPr>
              <w:rFonts w:ascii="Calibri" w:hAnsi="Calibri" w:cs="Calibri"/>
              <w:b/>
              <w:bCs/>
              <w:i/>
              <w:color w:val="0000FF"/>
              <w:sz w:val="16"/>
              <w:szCs w:val="16"/>
            </w:rPr>
            <w:t>BAM On-Lin</w:t>
          </w:r>
          <w:hyperlink r:id="rId2" w:history="1">
            <w:r w:rsidRPr="00A25B0C">
              <w:rPr>
                <w:rFonts w:ascii="Calibri" w:hAnsi="Calibri" w:cs="Calibri"/>
                <w:b/>
                <w:bCs/>
                <w:i/>
                <w:color w:val="0000FF"/>
                <w:sz w:val="16"/>
                <w:szCs w:val="16"/>
              </w:rPr>
              <w:t>e -</w:t>
            </w:r>
            <w:r w:rsidRPr="00A25B0C">
              <w:rPr>
                <w:rFonts w:ascii="Calibri" w:hAnsi="Calibri" w:cs="Calibri"/>
                <w:b/>
                <w:bCs/>
                <w:i/>
                <w:color w:val="0000FF"/>
                <w:spacing w:val="-27"/>
                <w:sz w:val="16"/>
                <w:szCs w:val="16"/>
              </w:rPr>
              <w:t xml:space="preserve"> </w:t>
            </w:r>
            <w:r w:rsidRPr="00A25B0C">
              <w:rPr>
                <w:rFonts w:ascii="Calibri" w:hAnsi="Calibri" w:cs="Calibri"/>
                <w:b/>
                <w:bCs/>
                <w:i/>
                <w:color w:val="0000FF"/>
                <w:sz w:val="16"/>
                <w:szCs w:val="16"/>
              </w:rPr>
              <w:t>http://www.bio.unipd.it/bam/bam.html</w:t>
            </w:r>
          </w:hyperlink>
        </w:p>
      </w:tc>
    </w:tr>
    <w:tr w:rsidR="0088175B" w:rsidRPr="0088175B" w14:paraId="236A7F86" w14:textId="77777777" w:rsidTr="00470E9C">
      <w:trPr>
        <w:trHeight w:hRule="exact" w:val="354"/>
      </w:trPr>
      <w:tc>
        <w:tcPr>
          <w:tcW w:w="9777" w:type="dxa"/>
          <w:gridSpan w:val="3"/>
          <w:shd w:val="clear" w:color="auto" w:fill="92D050"/>
        </w:tcPr>
        <w:p w14:paraId="6976D1D0" w14:textId="1C1A9BAC" w:rsidR="0088175B" w:rsidRPr="0088175B" w:rsidRDefault="0088175B" w:rsidP="0088175B">
          <w:pPr>
            <w:pStyle w:val="TableParagraph"/>
            <w:kinsoku w:val="0"/>
            <w:overflowPunct w:val="0"/>
            <w:spacing w:before="60" w:line="224" w:lineRule="exact"/>
            <w:ind w:right="169"/>
            <w:jc w:val="center"/>
            <w:rPr>
              <w:rFonts w:ascii="Calibri" w:hAnsi="Calibri"/>
              <w:b/>
              <w:bCs/>
              <w:i/>
              <w:iCs/>
            </w:rPr>
          </w:pPr>
          <w:r w:rsidRPr="0088175B">
            <w:rPr>
              <w:rFonts w:ascii="Calibri" w:hAnsi="Calibri"/>
              <w:b/>
              <w:bCs/>
              <w:i/>
              <w:iCs/>
            </w:rPr>
            <w:t xml:space="preserve">Organizing Secretariat: Ugo Carraro, Sandra </w:t>
          </w:r>
          <w:proofErr w:type="spellStart"/>
          <w:r w:rsidRPr="0088175B">
            <w:rPr>
              <w:rFonts w:ascii="Calibri" w:hAnsi="Calibri"/>
              <w:b/>
              <w:bCs/>
              <w:i/>
              <w:iCs/>
            </w:rPr>
            <w:t>Zampieri</w:t>
          </w:r>
          <w:proofErr w:type="spellEnd"/>
          <w:r w:rsidRPr="0088175B">
            <w:rPr>
              <w:rFonts w:ascii="Calibri" w:hAnsi="Calibri"/>
              <w:b/>
              <w:bCs/>
              <w:i/>
              <w:iCs/>
            </w:rPr>
            <w:t xml:space="preserve"> A&amp;C M-C Foundation, </w:t>
          </w:r>
          <w:proofErr w:type="spellStart"/>
          <w:r w:rsidRPr="0088175B">
            <w:rPr>
              <w:rFonts w:ascii="Calibri" w:hAnsi="Calibri"/>
              <w:b/>
              <w:bCs/>
              <w:i/>
              <w:iCs/>
            </w:rPr>
            <w:t>Padova</w:t>
          </w:r>
          <w:proofErr w:type="spellEnd"/>
          <w:r w:rsidRPr="0088175B">
            <w:rPr>
              <w:rFonts w:ascii="Calibri" w:hAnsi="Calibri"/>
              <w:b/>
              <w:bCs/>
              <w:i/>
              <w:iCs/>
            </w:rPr>
            <w:t xml:space="preserve">, Italy </w:t>
          </w:r>
        </w:p>
        <w:p w14:paraId="64A5FD57" w14:textId="2A78703E" w:rsidR="0088175B" w:rsidRPr="0088175B" w:rsidRDefault="0088175B" w:rsidP="0088175B">
          <w:pPr>
            <w:pStyle w:val="TableParagraph"/>
            <w:kinsoku w:val="0"/>
            <w:overflowPunct w:val="0"/>
            <w:spacing w:before="60" w:line="224" w:lineRule="exact"/>
            <w:ind w:right="169"/>
            <w:jc w:val="center"/>
            <w:rPr>
              <w:rFonts w:ascii="Calibri" w:hAnsi="Calibri"/>
              <w:b/>
              <w:bCs/>
              <w:i/>
              <w:iCs/>
            </w:rPr>
          </w:pPr>
          <w:r w:rsidRPr="0088175B">
            <w:rPr>
              <w:rFonts w:ascii="Calibri" w:hAnsi="Calibri"/>
              <w:b/>
              <w:bCs/>
              <w:i/>
              <w:iCs/>
            </w:rPr>
            <w:t>Phone: +39 338 1575745;  E-mail: ugo.carraro@unipd.it</w:t>
          </w:r>
        </w:p>
        <w:p w14:paraId="4EF4E10D" w14:textId="77777777" w:rsidR="0088175B" w:rsidRPr="0088175B" w:rsidRDefault="0088175B" w:rsidP="0088175B">
          <w:pPr>
            <w:pStyle w:val="TableParagraph"/>
            <w:kinsoku w:val="0"/>
            <w:overflowPunct w:val="0"/>
            <w:spacing w:before="60" w:line="224" w:lineRule="exact"/>
            <w:ind w:right="169"/>
            <w:jc w:val="center"/>
            <w:rPr>
              <w:rFonts w:ascii="Calibri" w:hAnsi="Calibri"/>
              <w:i/>
              <w:lang w:val="it-IT"/>
            </w:rPr>
          </w:pPr>
          <w:r w:rsidRPr="0088175B">
            <w:rPr>
              <w:rFonts w:ascii="Calibri" w:hAnsi="Calibri"/>
              <w:b/>
              <w:bCs/>
              <w:i/>
              <w:iCs/>
              <w:lang w:val="it-IT"/>
            </w:rPr>
            <w:t>Phone: +39 338 1575745; E-mail: ugo.carraro@unipd.it</w:t>
          </w:r>
        </w:p>
      </w:tc>
    </w:tr>
    <w:tr w:rsidR="0088175B" w:rsidRPr="00CC0536" w14:paraId="1194EE03" w14:textId="77777777" w:rsidTr="00470E9C">
      <w:trPr>
        <w:trHeight w:hRule="exact" w:val="354"/>
      </w:trPr>
      <w:tc>
        <w:tcPr>
          <w:tcW w:w="9777" w:type="dxa"/>
          <w:gridSpan w:val="3"/>
          <w:shd w:val="clear" w:color="auto" w:fill="92D050"/>
        </w:tcPr>
        <w:p w14:paraId="692EBE25" w14:textId="37E46F8E" w:rsidR="0088175B" w:rsidRPr="0088175B" w:rsidRDefault="0088175B" w:rsidP="0088175B">
          <w:pPr>
            <w:pStyle w:val="TableParagraph"/>
            <w:kinsoku w:val="0"/>
            <w:overflowPunct w:val="0"/>
            <w:spacing w:before="60" w:line="224" w:lineRule="exact"/>
            <w:ind w:right="169"/>
            <w:jc w:val="center"/>
            <w:rPr>
              <w:rFonts w:ascii="Calibri" w:hAnsi="Calibri"/>
              <w:b/>
              <w:bCs/>
              <w:i/>
              <w:iCs/>
              <w:sz w:val="22"/>
              <w:szCs w:val="22"/>
            </w:rPr>
          </w:pPr>
          <w:r w:rsidRPr="0088175B">
            <w:rPr>
              <w:rFonts w:ascii="Calibri" w:hAnsi="Calibri"/>
              <w:b/>
              <w:bCs/>
              <w:i/>
              <w:iCs/>
              <w:sz w:val="22"/>
              <w:szCs w:val="22"/>
            </w:rPr>
            <w:t xml:space="preserve">Phone: 0039 338 1575745 – Email: </w:t>
          </w:r>
          <w:hyperlink r:id="rId3" w:history="1">
            <w:r w:rsidRPr="0088175B">
              <w:rPr>
                <w:rStyle w:val="Collegamentoipertestuale"/>
                <w:rFonts w:ascii="Calibri" w:hAnsi="Calibri"/>
                <w:b/>
                <w:bCs/>
                <w:i/>
                <w:iCs/>
                <w:sz w:val="22"/>
                <w:szCs w:val="22"/>
              </w:rPr>
              <w:t>ugo.carraro@unipd.it</w:t>
            </w:r>
          </w:hyperlink>
          <w:r w:rsidRPr="0088175B">
            <w:rPr>
              <w:rFonts w:ascii="Calibri" w:hAnsi="Calibri"/>
              <w:b/>
              <w:bCs/>
              <w:i/>
              <w:iCs/>
              <w:sz w:val="22"/>
              <w:szCs w:val="22"/>
            </w:rPr>
            <w:t xml:space="preserve">, </w:t>
          </w:r>
          <w:hyperlink r:id="rId4" w:history="1">
            <w:r w:rsidRPr="00177D3C">
              <w:rPr>
                <w:rStyle w:val="Collegamentoipertestuale"/>
                <w:rFonts w:ascii="Calibri" w:hAnsi="Calibri"/>
                <w:b/>
                <w:bCs/>
                <w:i/>
                <w:iCs/>
                <w:sz w:val="22"/>
                <w:szCs w:val="22"/>
              </w:rPr>
              <w:t>sanzamp@unipd.it</w:t>
            </w:r>
          </w:hyperlink>
          <w:r>
            <w:rPr>
              <w:rFonts w:ascii="Calibri" w:hAnsi="Calibri"/>
              <w:b/>
              <w:bCs/>
              <w:i/>
              <w:iCs/>
              <w:sz w:val="22"/>
              <w:szCs w:val="22"/>
            </w:rPr>
            <w:t xml:space="preserve"> </w:t>
          </w:r>
        </w:p>
        <w:p w14:paraId="4141801C" w14:textId="77777777" w:rsidR="0088175B" w:rsidRPr="0088175B" w:rsidRDefault="0088175B" w:rsidP="0088175B">
          <w:pPr>
            <w:pStyle w:val="TableParagraph"/>
            <w:kinsoku w:val="0"/>
            <w:overflowPunct w:val="0"/>
            <w:spacing w:before="60" w:line="224" w:lineRule="exact"/>
            <w:ind w:right="169"/>
            <w:jc w:val="center"/>
            <w:rPr>
              <w:rFonts w:ascii="Calibri" w:hAnsi="Calibri"/>
              <w:b/>
              <w:bCs/>
              <w:i/>
              <w:iCs/>
              <w:sz w:val="20"/>
              <w:szCs w:val="20"/>
            </w:rPr>
          </w:pPr>
          <w:r w:rsidRPr="0088175B">
            <w:rPr>
              <w:rFonts w:ascii="Calibri" w:hAnsi="Calibri"/>
              <w:b/>
              <w:bCs/>
              <w:i/>
              <w:iCs/>
              <w:sz w:val="20"/>
              <w:szCs w:val="20"/>
            </w:rPr>
            <w:t xml:space="preserve"> -- Phone: +39 338 1575745;  E-mail: ugo.carraro@unipd.it</w:t>
          </w:r>
        </w:p>
        <w:p w14:paraId="08DC96E1" w14:textId="77777777" w:rsidR="0088175B" w:rsidRPr="0088175B" w:rsidRDefault="0088175B" w:rsidP="0088175B">
          <w:pPr>
            <w:pStyle w:val="TableParagraph"/>
            <w:kinsoku w:val="0"/>
            <w:overflowPunct w:val="0"/>
            <w:spacing w:before="60" w:line="224" w:lineRule="exact"/>
            <w:ind w:right="169"/>
            <w:jc w:val="center"/>
            <w:rPr>
              <w:rFonts w:ascii="Calibri" w:hAnsi="Calibri"/>
              <w:b/>
              <w:bCs/>
              <w:i/>
              <w:iCs/>
              <w:sz w:val="20"/>
              <w:szCs w:val="20"/>
            </w:rPr>
          </w:pPr>
          <w:r w:rsidRPr="0088175B">
            <w:rPr>
              <w:rFonts w:ascii="Calibri" w:hAnsi="Calibri"/>
              <w:b/>
              <w:bCs/>
              <w:i/>
              <w:iCs/>
              <w:sz w:val="20"/>
              <w:szCs w:val="20"/>
            </w:rPr>
            <w:t>Phone: +39 338 1575745; E-mail: ugo.carraro@unipd.it</w:t>
          </w:r>
        </w:p>
      </w:tc>
    </w:tr>
  </w:tbl>
  <w:p w14:paraId="5EB4D02C" w14:textId="15D01BB5" w:rsidR="006B4089" w:rsidRDefault="00470E9C" w:rsidP="00EE7811">
    <w:pPr>
      <w:pStyle w:val="Pidipagina"/>
      <w:jc w:val="both"/>
    </w:pPr>
    <w:r>
      <w:rPr>
        <w:b/>
        <w:bCs/>
        <w:noProof/>
        <w:position w:val="-2"/>
        <w:sz w:val="7"/>
        <w:szCs w:val="7"/>
      </w:rPr>
      <mc:AlternateContent>
        <mc:Choice Requires="wpg">
          <w:drawing>
            <wp:inline distT="0" distB="0" distL="0" distR="0" wp14:anchorId="6BC3BEB3" wp14:editId="06D53466">
              <wp:extent cx="6224631" cy="50334"/>
              <wp:effectExtent l="0" t="0" r="5080" b="6985"/>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631" cy="50334"/>
                        <a:chOff x="0" y="0"/>
                        <a:chExt cx="10888" cy="78"/>
                      </a:xfrm>
                    </wpg:grpSpPr>
                    <wps:wsp>
                      <wps:cNvPr id="30" name="Freeform 17"/>
                      <wps:cNvSpPr>
                        <a:spLocks/>
                      </wps:cNvSpPr>
                      <wps:spPr bwMode="auto">
                        <a:xfrm>
                          <a:off x="31" y="39"/>
                          <a:ext cx="10825" cy="20"/>
                        </a:xfrm>
                        <a:custGeom>
                          <a:avLst/>
                          <a:gdLst>
                            <a:gd name="T0" fmla="*/ 0 w 10825"/>
                            <a:gd name="T1" fmla="*/ 0 h 20"/>
                            <a:gd name="T2" fmla="*/ 10825 w 10825"/>
                            <a:gd name="T3" fmla="*/ 0 h 20"/>
                          </a:gdLst>
                          <a:ahLst/>
                          <a:cxnLst>
                            <a:cxn ang="0">
                              <a:pos x="T0" y="T1"/>
                            </a:cxn>
                            <a:cxn ang="0">
                              <a:pos x="T2" y="T3"/>
                            </a:cxn>
                          </a:cxnLst>
                          <a:rect l="0" t="0" r="r" b="b"/>
                          <a:pathLst>
                            <a:path w="10825" h="20">
                              <a:moveTo>
                                <a:pt x="0" y="0"/>
                              </a:moveTo>
                              <a:lnTo>
                                <a:pt x="10825" y="0"/>
                              </a:lnTo>
                            </a:path>
                          </a:pathLst>
                        </a:custGeom>
                        <a:noFill/>
                        <a:ln w="40003">
                          <a:solidFill>
                            <a:srgbClr val="FFD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31" y="7"/>
                          <a:ext cx="10825" cy="63"/>
                        </a:xfrm>
                        <a:custGeom>
                          <a:avLst/>
                          <a:gdLst>
                            <a:gd name="T0" fmla="*/ 0 w 10825"/>
                            <a:gd name="T1" fmla="*/ 62 h 63"/>
                            <a:gd name="T2" fmla="*/ 10825 w 10825"/>
                            <a:gd name="T3" fmla="*/ 62 h 63"/>
                            <a:gd name="T4" fmla="*/ 10825 w 10825"/>
                            <a:gd name="T5" fmla="*/ 0 h 63"/>
                            <a:gd name="T6" fmla="*/ 0 w 10825"/>
                            <a:gd name="T7" fmla="*/ 0 h 63"/>
                            <a:gd name="T8" fmla="*/ 0 w 10825"/>
                            <a:gd name="T9" fmla="*/ 62 h 63"/>
                          </a:gdLst>
                          <a:ahLst/>
                          <a:cxnLst>
                            <a:cxn ang="0">
                              <a:pos x="T0" y="T1"/>
                            </a:cxn>
                            <a:cxn ang="0">
                              <a:pos x="T2" y="T3"/>
                            </a:cxn>
                            <a:cxn ang="0">
                              <a:pos x="T4" y="T5"/>
                            </a:cxn>
                            <a:cxn ang="0">
                              <a:pos x="T6" y="T7"/>
                            </a:cxn>
                            <a:cxn ang="0">
                              <a:pos x="T8" y="T9"/>
                            </a:cxn>
                          </a:cxnLst>
                          <a:rect l="0" t="0" r="r" b="b"/>
                          <a:pathLst>
                            <a:path w="10825" h="63">
                              <a:moveTo>
                                <a:pt x="0" y="62"/>
                              </a:moveTo>
                              <a:lnTo>
                                <a:pt x="10825" y="62"/>
                              </a:lnTo>
                              <a:lnTo>
                                <a:pt x="10825" y="0"/>
                              </a:lnTo>
                              <a:lnTo>
                                <a:pt x="0" y="0"/>
                              </a:lnTo>
                              <a:lnTo>
                                <a:pt x="0" y="62"/>
                              </a:lnTo>
                              <a:close/>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675514" id="Group 16" o:spid="_x0000_s1026" style="width:490.15pt;height:3.95pt;mso-position-horizontal-relative:char;mso-position-vertical-relative:line" coordsize="108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">
              <v:shape id="Freeform 17" o:spid="_x0000_s1027" style="position:absolute;left:31;top:39;width:10825;height:20;visibility:visible;mso-wrap-style:square;v-text-anchor:top" coordsize="10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" path="m,l10825,e" filled="f" strokecolor="#ffd212" strokeweight="1.1112mm">
                <v:path arrowok="t" o:connecttype="custom" o:connectlocs="0,0;10825,0" o:connectangles="0,0"/>
              </v:shape>
              <v:shape id="Freeform 18" o:spid="_x0000_s1028" style="position:absolute;left:31;top:7;width:10825;height:63;visibility:visible;mso-wrap-style:square;v-text-anchor:top" coordsize="108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" path="m,62r10825,l10825,,,,,62xe" filled="f" strokecolor="yellow">
                <v:path arrowok="t" o:connecttype="custom" o:connectlocs="0,62;10825,62;10825,0;0,0;0,62" o:connectangles="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B01A" w14:textId="77777777" w:rsidR="00844382" w:rsidRDefault="008443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0D8A" w14:textId="77777777" w:rsidR="00D64746" w:rsidRDefault="00D64746"/>
  </w:footnote>
  <w:footnote w:type="continuationSeparator" w:id="0">
    <w:p w14:paraId="2375D313" w14:textId="77777777" w:rsidR="00D64746" w:rsidRDefault="00D6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B179" w14:textId="77777777" w:rsidR="00844382" w:rsidRDefault="008443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B1DE" w14:textId="77777777" w:rsidR="006B4089" w:rsidRPr="00F75341" w:rsidRDefault="006B4089">
    <w:pPr>
      <w:framePr w:wrap="auto" w:vAnchor="text" w:hAnchor="margin" w:xAlign="right" w:y="1"/>
      <w:rPr>
        <w:i/>
        <w:sz w:val="16"/>
        <w:szCs w:val="16"/>
      </w:rPr>
    </w:pPr>
  </w:p>
  <w:p w14:paraId="33FAFF09" w14:textId="21C0D539" w:rsidR="00176AE0" w:rsidRDefault="00176AE0" w:rsidP="009204F1">
    <w:pPr>
      <w:autoSpaceDE w:val="0"/>
      <w:autoSpaceDN w:val="0"/>
      <w:adjustRightInd w:val="0"/>
      <w:jc w:val="center"/>
      <w:rPr>
        <w:rFonts w:ascii="Calibri" w:hAnsi="Calibri" w:cs="Calibri"/>
        <w:b/>
        <w:bCs/>
        <w:i/>
        <w:iCs/>
        <w:color w:val="0000FF"/>
        <w:sz w:val="16"/>
        <w:szCs w:val="16"/>
      </w:rPr>
    </w:pPr>
    <w:r w:rsidRPr="001265FE">
      <w:rPr>
        <w:rFonts w:ascii="Calibri" w:hAnsi="Calibri" w:cs="Calibri"/>
        <w:b/>
        <w:bCs/>
        <w:i/>
        <w:iCs/>
        <w:color w:val="000000"/>
        <w:sz w:val="16"/>
        <w:szCs w:val="16"/>
      </w:rPr>
      <w:t xml:space="preserve">European Journal of Translational Myology - </w:t>
    </w:r>
    <w:proofErr w:type="spellStart"/>
    <w:r w:rsidRPr="001265FE">
      <w:rPr>
        <w:rFonts w:ascii="Calibri" w:hAnsi="Calibri" w:cs="Calibri"/>
        <w:b/>
        <w:bCs/>
        <w:i/>
        <w:iCs/>
        <w:color w:val="000000"/>
        <w:sz w:val="16"/>
        <w:szCs w:val="16"/>
      </w:rPr>
      <w:t>eISSN</w:t>
    </w:r>
    <w:proofErr w:type="spellEnd"/>
    <w:r w:rsidRPr="001265FE">
      <w:rPr>
        <w:rFonts w:ascii="Calibri" w:hAnsi="Calibri" w:cs="Calibri"/>
        <w:b/>
        <w:bCs/>
        <w:i/>
        <w:iCs/>
        <w:color w:val="000000"/>
        <w:sz w:val="16"/>
        <w:szCs w:val="16"/>
      </w:rPr>
      <w:t xml:space="preserve"> 2037-7460 - ISSN 2037–7452 – </w:t>
    </w:r>
    <w:r w:rsidRPr="001265FE">
      <w:rPr>
        <w:rFonts w:ascii="Calibri" w:hAnsi="Calibri" w:cs="Calibri"/>
        <w:b/>
        <w:bCs/>
        <w:i/>
        <w:iCs/>
        <w:color w:val="0000FF"/>
        <w:sz w:val="16"/>
        <w:szCs w:val="16"/>
      </w:rPr>
      <w:t>BAM On-Line</w:t>
    </w:r>
  </w:p>
  <w:p w14:paraId="7DC0ADDE" w14:textId="1078B755" w:rsidR="00907D56" w:rsidRDefault="00982EA8" w:rsidP="00907D56">
    <w:pPr>
      <w:pStyle w:val="Corpotesto"/>
      <w:kinsoku w:val="0"/>
      <w:overflowPunct w:val="0"/>
      <w:spacing w:after="0"/>
      <w:ind w:left="-284"/>
      <w:jc w:val="center"/>
      <w:rPr>
        <w:b/>
        <w:bCs/>
        <w:position w:val="-2"/>
        <w:sz w:val="7"/>
        <w:szCs w:val="7"/>
      </w:rPr>
    </w:pPr>
    <w:r>
      <w:rPr>
        <w:b/>
        <w:bCs/>
        <w:noProof/>
        <w:position w:val="-2"/>
        <w:sz w:val="7"/>
        <w:szCs w:val="7"/>
      </w:rPr>
      <mc:AlternateContent>
        <mc:Choice Requires="wps">
          <w:drawing>
            <wp:anchor distT="0" distB="0" distL="114300" distR="114300" simplePos="0" relativeHeight="251672576" behindDoc="0" locked="0" layoutInCell="1" allowOverlap="1" wp14:anchorId="04C1B019" wp14:editId="0E443D1E">
              <wp:simplePos x="0" y="0"/>
              <wp:positionH relativeFrom="margin">
                <wp:align>right</wp:align>
              </wp:positionH>
              <wp:positionV relativeFrom="paragraph">
                <wp:posOffset>96520</wp:posOffset>
              </wp:positionV>
              <wp:extent cx="964734" cy="409575"/>
              <wp:effectExtent l="0" t="0" r="2603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34" cy="409575"/>
                      </a:xfrm>
                      <a:prstGeom prst="rect">
                        <a:avLst/>
                      </a:prstGeom>
                      <a:solidFill>
                        <a:srgbClr val="F2CE36"/>
                      </a:solidFill>
                      <a:ln w="19050">
                        <a:solidFill>
                          <a:schemeClr val="tx1"/>
                        </a:solidFill>
                        <a:miter lim="800000"/>
                        <a:headEnd/>
                        <a:tailEnd/>
                      </a:ln>
                    </wps:spPr>
                    <wps:txbx>
                      <w:txbxContent>
                        <w:p w14:paraId="67900945" w14:textId="2AAAFAAE" w:rsidR="00907D56" w:rsidRPr="00907D56" w:rsidRDefault="00907D56" w:rsidP="00907D56">
                          <w:pPr>
                            <w:pStyle w:val="Corpotesto"/>
                            <w:kinsoku w:val="0"/>
                            <w:overflowPunct w:val="0"/>
                            <w:spacing w:after="0"/>
                            <w:jc w:val="center"/>
                            <w:rPr>
                              <w:b/>
                              <w:bCs/>
                              <w:i/>
                              <w:position w:val="-2"/>
                              <w:sz w:val="12"/>
                              <w:szCs w:val="12"/>
                            </w:rPr>
                          </w:pPr>
                          <w:r w:rsidRPr="00907D56">
                            <w:rPr>
                              <w:i/>
                              <w:position w:val="-2"/>
                              <w:sz w:val="12"/>
                              <w:szCs w:val="12"/>
                            </w:rPr>
                            <w:t>A&amp;C M-C Foundation for</w:t>
                          </w:r>
                          <w:r w:rsidRPr="00907D56">
                            <w:rPr>
                              <w:b/>
                              <w:bCs/>
                              <w:i/>
                              <w:position w:val="-2"/>
                              <w:sz w:val="12"/>
                              <w:szCs w:val="12"/>
                            </w:rPr>
                            <w:t xml:space="preserve"> </w:t>
                          </w:r>
                          <w:r w:rsidRPr="00907D56">
                            <w:rPr>
                              <w:i/>
                              <w:position w:val="-2"/>
                              <w:sz w:val="12"/>
                              <w:szCs w:val="12"/>
                            </w:rPr>
                            <w:t xml:space="preserve">Translational Myology, </w:t>
                          </w:r>
                          <w:proofErr w:type="spellStart"/>
                          <w:r w:rsidRPr="00907D56">
                            <w:rPr>
                              <w:i/>
                              <w:position w:val="-2"/>
                              <w:sz w:val="12"/>
                              <w:szCs w:val="12"/>
                            </w:rPr>
                            <w:t>Padova</w:t>
                          </w:r>
                          <w:proofErr w:type="spellEnd"/>
                          <w:r w:rsidR="003F2058">
                            <w:rPr>
                              <w:i/>
                              <w:position w:val="-2"/>
                              <w:sz w:val="12"/>
                              <w:szCs w:val="12"/>
                            </w:rPr>
                            <w:t>, Italy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B019" id="_x0000_t202" coordsize="21600,21600" o:spt="202" path="m,l,21600r21600,l21600,xe">
              <v:stroke joinstyle="miter"/>
              <v:path gradientshapeok="t" o:connecttype="rect"/>
            </v:shapetype>
            <v:shape id="Text Box 20" o:spid="_x0000_s1026" type="#_x0000_t202" style="position:absolute;left:0;text-align:left;margin-left:24.75pt;margin-top:7.6pt;width:75.95pt;height:3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" fillcolor="#f2ce36" strokecolor="black [3213]" strokeweight="1.5pt">
              <v:textbox>
                <w:txbxContent>
                  <w:p w14:paraId="67900945" w14:textId="2AAAFAAE" w:rsidR="00907D56" w:rsidRPr="00907D56" w:rsidRDefault="00907D56" w:rsidP="00907D56">
                    <w:pPr>
                      <w:pStyle w:val="Corpotesto"/>
                      <w:kinsoku w:val="0"/>
                      <w:overflowPunct w:val="0"/>
                      <w:spacing w:after="0"/>
                      <w:jc w:val="center"/>
                      <w:rPr>
                        <w:b/>
                        <w:bCs/>
                        <w:i/>
                        <w:position w:val="-2"/>
                        <w:sz w:val="12"/>
                        <w:szCs w:val="12"/>
                      </w:rPr>
                    </w:pPr>
                    <w:r w:rsidRPr="00907D56">
                      <w:rPr>
                        <w:i/>
                        <w:position w:val="-2"/>
                        <w:sz w:val="12"/>
                        <w:szCs w:val="12"/>
                      </w:rPr>
                      <w:t>A&amp;C M-C Foundation for</w:t>
                    </w:r>
                    <w:r w:rsidRPr="00907D56">
                      <w:rPr>
                        <w:b/>
                        <w:bCs/>
                        <w:i/>
                        <w:position w:val="-2"/>
                        <w:sz w:val="12"/>
                        <w:szCs w:val="12"/>
                      </w:rPr>
                      <w:t xml:space="preserve"> </w:t>
                    </w:r>
                    <w:r w:rsidRPr="00907D56">
                      <w:rPr>
                        <w:i/>
                        <w:position w:val="-2"/>
                        <w:sz w:val="12"/>
                        <w:szCs w:val="12"/>
                      </w:rPr>
                      <w:t xml:space="preserve">Translational Myology, </w:t>
                    </w:r>
                    <w:proofErr w:type="spellStart"/>
                    <w:r w:rsidRPr="00907D56">
                      <w:rPr>
                        <w:i/>
                        <w:position w:val="-2"/>
                        <w:sz w:val="12"/>
                        <w:szCs w:val="12"/>
                      </w:rPr>
                      <w:t>Padova</w:t>
                    </w:r>
                    <w:proofErr w:type="spellEnd"/>
                    <w:r w:rsidR="003F2058">
                      <w:rPr>
                        <w:i/>
                        <w:position w:val="-2"/>
                        <w:sz w:val="12"/>
                        <w:szCs w:val="12"/>
                      </w:rPr>
                      <w:t>, Italy</w:t>
                    </w:r>
                  </w:p>
                </w:txbxContent>
              </v:textbox>
              <w10:wrap anchorx="margin"/>
            </v:shape>
          </w:pict>
        </mc:Fallback>
      </mc:AlternateContent>
    </w:r>
    <w:r w:rsidR="003F2058">
      <w:rPr>
        <w:noProof/>
      </w:rPr>
      <mc:AlternateContent>
        <mc:Choice Requires="wps">
          <w:drawing>
            <wp:anchor distT="0" distB="0" distL="114300" distR="114300" simplePos="0" relativeHeight="251675648" behindDoc="0" locked="0" layoutInCell="1" allowOverlap="1" wp14:anchorId="4112D3D4" wp14:editId="712DD115">
              <wp:simplePos x="0" y="0"/>
              <wp:positionH relativeFrom="column">
                <wp:posOffset>2753686</wp:posOffset>
              </wp:positionH>
              <wp:positionV relativeFrom="paragraph">
                <wp:posOffset>90753</wp:posOffset>
              </wp:positionV>
              <wp:extent cx="478173" cy="419100"/>
              <wp:effectExtent l="0" t="0" r="17145" b="1905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73" cy="419100"/>
                      </a:xfrm>
                      <a:prstGeom prst="rect">
                        <a:avLst/>
                      </a:prstGeom>
                      <a:solidFill>
                        <a:srgbClr val="C6D9F1"/>
                      </a:solidFill>
                      <a:ln w="12700">
                        <a:solidFill>
                          <a:srgbClr val="0070C0"/>
                        </a:solidFill>
                        <a:miter lim="800000"/>
                        <a:headEnd/>
                        <a:tailEnd/>
                      </a:ln>
                      <a:extLst/>
                    </wps:spPr>
                    <wps:txbx>
                      <w:txbxContent>
                        <w:p w14:paraId="1DF6094C" w14:textId="77777777" w:rsidR="00907D56" w:rsidRPr="00F70E82" w:rsidRDefault="00907D56" w:rsidP="00907D56">
                          <w:pPr>
                            <w:rPr>
                              <w:color w:val="FF0000"/>
                              <w:sz w:val="16"/>
                              <w:szCs w:val="16"/>
                            </w:rPr>
                          </w:pPr>
                          <w:r>
                            <w:rPr>
                              <w:noProof/>
                            </w:rPr>
                            <w:drawing>
                              <wp:inline distT="0" distB="0" distL="0" distR="0" wp14:anchorId="6C22DA96" wp14:editId="1028A85B">
                                <wp:extent cx="228600" cy="3429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Pr>
                              <w:color w:val="FF0000"/>
                              <w:sz w:val="16"/>
                              <w:szCs w:val="16"/>
                            </w:rPr>
                            <w: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2D3D4" id="Text Box 26" o:spid="_x0000_s1027" type="#_x0000_t202" style="position:absolute;left:0;text-align:left;margin-left:216.85pt;margin-top:7.15pt;width:37.6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" fillcolor="#c6d9f1" strokecolor="#0070c0" strokeweight="1pt">
              <v:textbox>
                <w:txbxContent>
                  <w:p w14:paraId="1DF6094C" w14:textId="77777777" w:rsidR="00907D56" w:rsidRPr="00F70E82" w:rsidRDefault="00907D56" w:rsidP="00907D56">
                    <w:pPr>
                      <w:rPr>
                        <w:color w:val="FF0000"/>
                        <w:sz w:val="16"/>
                        <w:szCs w:val="16"/>
                      </w:rPr>
                    </w:pPr>
                    <w:r>
                      <w:rPr>
                        <w:noProof/>
                      </w:rPr>
                      <w:drawing>
                        <wp:inline distT="0" distB="0" distL="0" distR="0" wp14:anchorId="6C22DA96" wp14:editId="1028A85B">
                          <wp:extent cx="228600" cy="3429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Pr>
                        <w:color w:val="FF0000"/>
                        <w:sz w:val="16"/>
                        <w:szCs w:val="16"/>
                      </w:rPr>
                      <w:t>&lt;</w:t>
                    </w:r>
                  </w:p>
                </w:txbxContent>
              </v:textbox>
            </v:shape>
          </w:pict>
        </mc:Fallback>
      </mc:AlternateContent>
    </w:r>
    <w:r w:rsidR="003F2058">
      <w:rPr>
        <w:b/>
        <w:bCs/>
        <w:noProof/>
        <w:position w:val="-2"/>
        <w:sz w:val="7"/>
        <w:szCs w:val="7"/>
      </w:rPr>
      <mc:AlternateContent>
        <mc:Choice Requires="wps">
          <w:drawing>
            <wp:anchor distT="0" distB="0" distL="114300" distR="114300" simplePos="0" relativeHeight="251673600" behindDoc="0" locked="0" layoutInCell="1" allowOverlap="1" wp14:anchorId="53FC23CC" wp14:editId="3B784663">
              <wp:simplePos x="0" y="0"/>
              <wp:positionH relativeFrom="column">
                <wp:posOffset>-39848</wp:posOffset>
              </wp:positionH>
              <wp:positionV relativeFrom="paragraph">
                <wp:posOffset>90753</wp:posOffset>
              </wp:positionV>
              <wp:extent cx="1165959" cy="414020"/>
              <wp:effectExtent l="19050" t="19050" r="15240" b="2413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959" cy="414020"/>
                      </a:xfrm>
                      <a:prstGeom prst="rect">
                        <a:avLst/>
                      </a:prstGeom>
                      <a:noFill/>
                      <a:ln w="28575">
                        <a:solidFill>
                          <a:srgbClr val="0070C0"/>
                        </a:solidFill>
                        <a:miter lim="800000"/>
                        <a:headEnd/>
                        <a:tailEnd/>
                      </a:ln>
                      <a:extLst/>
                    </wps:spPr>
                    <wps:txbx>
                      <w:txbxContent>
                        <w:p w14:paraId="63DB0665" w14:textId="029A2842" w:rsidR="00907D56" w:rsidRPr="00176AE0" w:rsidRDefault="003F2058" w:rsidP="00907D56">
                          <w:pPr>
                            <w:rPr>
                              <w:rFonts w:ascii="Arial Rounded MT Bold" w:hAnsi="Arial Rounded MT Bold"/>
                              <w:color w:val="333333"/>
                              <w:sz w:val="16"/>
                              <w:szCs w:val="16"/>
                            </w:rPr>
                          </w:pPr>
                          <w:r>
                            <w:rPr>
                              <w:rFonts w:ascii="Arial Rounded MT Bold" w:hAnsi="Arial Rounded MT Bold"/>
                              <w:color w:val="333333"/>
                              <w:sz w:val="16"/>
                              <w:szCs w:val="16"/>
                            </w:rPr>
                            <w:t>University of Padua</w:t>
                          </w:r>
                          <w:r w:rsidR="00907D56" w:rsidRPr="00176AE0">
                            <w:rPr>
                              <w:rFonts w:ascii="Arial Rounded MT Bold" w:hAnsi="Arial Rounded MT Bold"/>
                              <w:color w:val="333333"/>
                              <w:sz w:val="16"/>
                              <w:szCs w:val="16"/>
                            </w:rPr>
                            <w:t xml:space="preserve"> CIR - Myology, Italy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23CC" id="Text Box 21" o:spid="_x0000_s1028" type="#_x0000_t202" style="position:absolute;left:0;text-align:left;margin-left:-3.15pt;margin-top:7.15pt;width:91.8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" filled="f" strokecolor="#0070c0" strokeweight="2.25pt">
              <v:textbox>
                <w:txbxContent>
                  <w:p w14:paraId="63DB0665" w14:textId="029A2842" w:rsidR="00907D56" w:rsidRPr="00176AE0" w:rsidRDefault="003F2058" w:rsidP="00907D56">
                    <w:pPr>
                      <w:rPr>
                        <w:rFonts w:ascii="Arial Rounded MT Bold" w:hAnsi="Arial Rounded MT Bold"/>
                        <w:color w:val="333333"/>
                        <w:sz w:val="16"/>
                        <w:szCs w:val="16"/>
                      </w:rPr>
                    </w:pPr>
                    <w:r>
                      <w:rPr>
                        <w:rFonts w:ascii="Arial Rounded MT Bold" w:hAnsi="Arial Rounded MT Bold"/>
                        <w:color w:val="333333"/>
                        <w:sz w:val="16"/>
                        <w:szCs w:val="16"/>
                      </w:rPr>
                      <w:t>University of Padua</w:t>
                    </w:r>
                    <w:r w:rsidR="00907D56" w:rsidRPr="00176AE0">
                      <w:rPr>
                        <w:rFonts w:ascii="Arial Rounded MT Bold" w:hAnsi="Arial Rounded MT Bold"/>
                        <w:color w:val="333333"/>
                        <w:sz w:val="16"/>
                        <w:szCs w:val="16"/>
                      </w:rPr>
                      <w:t xml:space="preserve"> CIR - Myology, Italy </w:t>
                    </w:r>
                  </w:p>
                </w:txbxContent>
              </v:textbox>
            </v:shape>
          </w:pict>
        </mc:Fallback>
      </mc:AlternateContent>
    </w:r>
    <w:r w:rsidR="00907D56">
      <w:rPr>
        <w:b/>
        <w:bCs/>
        <w:noProof/>
        <w:position w:val="-2"/>
        <w:sz w:val="7"/>
        <w:szCs w:val="7"/>
      </w:rPr>
      <w:drawing>
        <wp:anchor distT="0" distB="0" distL="114300" distR="114300" simplePos="0" relativeHeight="251677696" behindDoc="0" locked="0" layoutInCell="1" allowOverlap="1" wp14:anchorId="226AB623" wp14:editId="2E4A4FD0">
          <wp:simplePos x="0" y="0"/>
          <wp:positionH relativeFrom="column">
            <wp:posOffset>1176020</wp:posOffset>
          </wp:positionH>
          <wp:positionV relativeFrom="paragraph">
            <wp:posOffset>110490</wp:posOffset>
          </wp:positionV>
          <wp:extent cx="1533525" cy="394970"/>
          <wp:effectExtent l="19050" t="19050" r="28575" b="2413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394970"/>
                  </a:xfrm>
                  <a:prstGeom prst="rect">
                    <a:avLst/>
                  </a:prstGeom>
                  <a:noFill/>
                  <a:ln w="19050">
                    <a:solidFill>
                      <a:srgbClr val="0070C0"/>
                    </a:solidFill>
                  </a:ln>
                </pic:spPr>
              </pic:pic>
            </a:graphicData>
          </a:graphic>
          <wp14:sizeRelH relativeFrom="page">
            <wp14:pctWidth>0</wp14:pctWidth>
          </wp14:sizeRelH>
          <wp14:sizeRelV relativeFrom="page">
            <wp14:pctHeight>0</wp14:pctHeight>
          </wp14:sizeRelV>
        </wp:anchor>
      </w:drawing>
    </w:r>
    <w:r w:rsidR="00907D56">
      <w:rPr>
        <w:noProof/>
      </w:rPr>
      <mc:AlternateContent>
        <mc:Choice Requires="wps">
          <w:drawing>
            <wp:anchor distT="0" distB="0" distL="114300" distR="114300" simplePos="0" relativeHeight="251674624" behindDoc="0" locked="0" layoutInCell="1" allowOverlap="1" wp14:anchorId="35E7D43A" wp14:editId="2D02063B">
              <wp:simplePos x="0" y="0"/>
              <wp:positionH relativeFrom="column">
                <wp:posOffset>3181350</wp:posOffset>
              </wp:positionH>
              <wp:positionV relativeFrom="paragraph">
                <wp:posOffset>91758</wp:posOffset>
              </wp:positionV>
              <wp:extent cx="1461770" cy="423862"/>
              <wp:effectExtent l="0" t="0" r="24130" b="1460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23862"/>
                      </a:xfrm>
                      <a:prstGeom prst="rect">
                        <a:avLst/>
                      </a:prstGeom>
                      <a:solidFill>
                        <a:srgbClr val="C6D9F1"/>
                      </a:solidFill>
                      <a:ln w="12700">
                        <a:solidFill>
                          <a:srgbClr val="0070C0"/>
                        </a:solidFill>
                        <a:miter lim="800000"/>
                        <a:headEnd/>
                        <a:tailEnd/>
                      </a:ln>
                      <a:extLst/>
                    </wps:spPr>
                    <wps:txbx>
                      <w:txbxContent>
                        <w:p w14:paraId="357D3701" w14:textId="77777777" w:rsidR="00907D56" w:rsidRPr="00896C54" w:rsidRDefault="00907D56" w:rsidP="00907D56">
                          <w:pPr>
                            <w:ind w:right="-11"/>
                            <w:rPr>
                              <w:rFonts w:ascii="Cambria" w:hAnsi="Cambria"/>
                              <w:b/>
                              <w:i/>
                              <w:sz w:val="12"/>
                              <w:szCs w:val="12"/>
                            </w:rPr>
                          </w:pPr>
                          <w:proofErr w:type="spellStart"/>
                          <w:r w:rsidRPr="00896C54">
                            <w:rPr>
                              <w:rFonts w:ascii="Cambria" w:hAnsi="Cambria"/>
                              <w:b/>
                              <w:i/>
                              <w:sz w:val="12"/>
                              <w:szCs w:val="12"/>
                            </w:rPr>
                            <w:t>Physiko&amp;Rheumatherapie</w:t>
                          </w:r>
                          <w:proofErr w:type="spellEnd"/>
                          <w:r w:rsidRPr="00896C54">
                            <w:rPr>
                              <w:rFonts w:ascii="Cambria" w:hAnsi="Cambria"/>
                              <w:b/>
                              <w:i/>
                              <w:sz w:val="12"/>
                              <w:szCs w:val="12"/>
                            </w:rPr>
                            <w:t xml:space="preserve">, Inst. f. Phys. Med., St. </w:t>
                          </w:r>
                          <w:proofErr w:type="spellStart"/>
                          <w:r w:rsidRPr="00896C54">
                            <w:rPr>
                              <w:rFonts w:ascii="Cambria" w:hAnsi="Cambria"/>
                              <w:b/>
                              <w:i/>
                              <w:sz w:val="12"/>
                              <w:szCs w:val="12"/>
                            </w:rPr>
                            <w:t>Pölten</w:t>
                          </w:r>
                          <w:proofErr w:type="spellEnd"/>
                          <w:r w:rsidRPr="00896C54">
                            <w:rPr>
                              <w:rFonts w:ascii="Cambria" w:hAnsi="Cambria"/>
                              <w:b/>
                              <w:i/>
                              <w:sz w:val="12"/>
                              <w:szCs w:val="12"/>
                            </w:rPr>
                            <w:t xml:space="preserve"> &amp; </w:t>
                          </w:r>
                        </w:p>
                        <w:p w14:paraId="1FB3E52D" w14:textId="77777777" w:rsidR="00907D56" w:rsidRPr="00896C54" w:rsidRDefault="00907D56" w:rsidP="00907D56">
                          <w:pPr>
                            <w:ind w:right="-11"/>
                            <w:rPr>
                              <w:rFonts w:ascii="Cambria" w:hAnsi="Cambria"/>
                              <w:b/>
                              <w:i/>
                              <w:sz w:val="12"/>
                              <w:szCs w:val="12"/>
                            </w:rPr>
                          </w:pPr>
                          <w:proofErr w:type="spellStart"/>
                          <w:r w:rsidRPr="00896C54">
                            <w:rPr>
                              <w:rFonts w:ascii="Cambria" w:hAnsi="Cambria"/>
                              <w:b/>
                              <w:i/>
                              <w:sz w:val="12"/>
                              <w:szCs w:val="12"/>
                            </w:rPr>
                            <w:t>Ambulante</w:t>
                          </w:r>
                          <w:proofErr w:type="spellEnd"/>
                          <w:r w:rsidRPr="00896C54">
                            <w:rPr>
                              <w:rFonts w:ascii="Cambria" w:hAnsi="Cambria"/>
                              <w:b/>
                              <w:i/>
                              <w:sz w:val="12"/>
                              <w:szCs w:val="12"/>
                            </w:rPr>
                            <w:t xml:space="preserve"> </w:t>
                          </w:r>
                          <w:proofErr w:type="spellStart"/>
                          <w:r w:rsidRPr="00896C54">
                            <w:rPr>
                              <w:rFonts w:ascii="Cambria" w:hAnsi="Cambria"/>
                              <w:b/>
                              <w:i/>
                              <w:sz w:val="12"/>
                              <w:szCs w:val="12"/>
                            </w:rPr>
                            <w:t>Reha</w:t>
                          </w:r>
                          <w:proofErr w:type="spellEnd"/>
                          <w:r w:rsidRPr="00896C54">
                            <w:rPr>
                              <w:rFonts w:ascii="Cambria" w:hAnsi="Cambria"/>
                              <w:b/>
                              <w:i/>
                              <w:sz w:val="12"/>
                              <w:szCs w:val="12"/>
                            </w:rPr>
                            <w:t xml:space="preserve">, </w:t>
                          </w:r>
                          <w:proofErr w:type="spellStart"/>
                          <w:r w:rsidRPr="00896C54">
                            <w:rPr>
                              <w:rFonts w:ascii="Cambria" w:hAnsi="Cambria"/>
                              <w:b/>
                              <w:i/>
                              <w:sz w:val="12"/>
                              <w:szCs w:val="12"/>
                            </w:rPr>
                            <w:t>Amstetten</w:t>
                          </w:r>
                          <w:proofErr w:type="spellEnd"/>
                          <w:r w:rsidRPr="00896C54">
                            <w:rPr>
                              <w:rFonts w:ascii="Cambria" w:hAnsi="Cambria"/>
                              <w:b/>
                              <w:i/>
                              <w:sz w:val="12"/>
                              <w:szCs w:val="12"/>
                            </w:rPr>
                            <w:t>, Austria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7D43A" id="Text Box 25" o:spid="_x0000_s1029" type="#_x0000_t202" style="position:absolute;left:0;text-align:left;margin-left:250.5pt;margin-top:7.25pt;width:115.1pt;height:3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" fillcolor="#c6d9f1" strokecolor="#0070c0" strokeweight="1pt">
              <v:textbox>
                <w:txbxContent>
                  <w:p w14:paraId="357D3701" w14:textId="77777777" w:rsidR="00907D56" w:rsidRPr="00896C54" w:rsidRDefault="00907D56" w:rsidP="00907D56">
                    <w:pPr>
                      <w:ind w:right="-11"/>
                      <w:rPr>
                        <w:rFonts w:ascii="Cambria" w:hAnsi="Cambria"/>
                        <w:b/>
                        <w:i/>
                        <w:sz w:val="12"/>
                        <w:szCs w:val="12"/>
                      </w:rPr>
                    </w:pPr>
                    <w:proofErr w:type="spellStart"/>
                    <w:r w:rsidRPr="00896C54">
                      <w:rPr>
                        <w:rFonts w:ascii="Cambria" w:hAnsi="Cambria"/>
                        <w:b/>
                        <w:i/>
                        <w:sz w:val="12"/>
                        <w:szCs w:val="12"/>
                      </w:rPr>
                      <w:t>Physiko&amp;Rheumatherapie</w:t>
                    </w:r>
                    <w:proofErr w:type="spellEnd"/>
                    <w:r w:rsidRPr="00896C54">
                      <w:rPr>
                        <w:rFonts w:ascii="Cambria" w:hAnsi="Cambria"/>
                        <w:b/>
                        <w:i/>
                        <w:sz w:val="12"/>
                        <w:szCs w:val="12"/>
                      </w:rPr>
                      <w:t xml:space="preserve">, Inst. f. Phys. Med., St. </w:t>
                    </w:r>
                    <w:proofErr w:type="spellStart"/>
                    <w:r w:rsidRPr="00896C54">
                      <w:rPr>
                        <w:rFonts w:ascii="Cambria" w:hAnsi="Cambria"/>
                        <w:b/>
                        <w:i/>
                        <w:sz w:val="12"/>
                        <w:szCs w:val="12"/>
                      </w:rPr>
                      <w:t>Pölten</w:t>
                    </w:r>
                    <w:proofErr w:type="spellEnd"/>
                    <w:r w:rsidRPr="00896C54">
                      <w:rPr>
                        <w:rFonts w:ascii="Cambria" w:hAnsi="Cambria"/>
                        <w:b/>
                        <w:i/>
                        <w:sz w:val="12"/>
                        <w:szCs w:val="12"/>
                      </w:rPr>
                      <w:t xml:space="preserve"> &amp; </w:t>
                    </w:r>
                  </w:p>
                  <w:p w14:paraId="1FB3E52D" w14:textId="77777777" w:rsidR="00907D56" w:rsidRPr="00896C54" w:rsidRDefault="00907D56" w:rsidP="00907D56">
                    <w:pPr>
                      <w:ind w:right="-11"/>
                      <w:rPr>
                        <w:rFonts w:ascii="Cambria" w:hAnsi="Cambria"/>
                        <w:b/>
                        <w:i/>
                        <w:sz w:val="12"/>
                        <w:szCs w:val="12"/>
                      </w:rPr>
                    </w:pPr>
                    <w:proofErr w:type="spellStart"/>
                    <w:r w:rsidRPr="00896C54">
                      <w:rPr>
                        <w:rFonts w:ascii="Cambria" w:hAnsi="Cambria"/>
                        <w:b/>
                        <w:i/>
                        <w:sz w:val="12"/>
                        <w:szCs w:val="12"/>
                      </w:rPr>
                      <w:t>Ambulante</w:t>
                    </w:r>
                    <w:proofErr w:type="spellEnd"/>
                    <w:r w:rsidRPr="00896C54">
                      <w:rPr>
                        <w:rFonts w:ascii="Cambria" w:hAnsi="Cambria"/>
                        <w:b/>
                        <w:i/>
                        <w:sz w:val="12"/>
                        <w:szCs w:val="12"/>
                      </w:rPr>
                      <w:t xml:space="preserve"> </w:t>
                    </w:r>
                    <w:proofErr w:type="spellStart"/>
                    <w:r w:rsidRPr="00896C54">
                      <w:rPr>
                        <w:rFonts w:ascii="Cambria" w:hAnsi="Cambria"/>
                        <w:b/>
                        <w:i/>
                        <w:sz w:val="12"/>
                        <w:szCs w:val="12"/>
                      </w:rPr>
                      <w:t>Reha</w:t>
                    </w:r>
                    <w:proofErr w:type="spellEnd"/>
                    <w:r w:rsidRPr="00896C54">
                      <w:rPr>
                        <w:rFonts w:ascii="Cambria" w:hAnsi="Cambria"/>
                        <w:b/>
                        <w:i/>
                        <w:sz w:val="12"/>
                        <w:szCs w:val="12"/>
                      </w:rPr>
                      <w:t xml:space="preserve">, </w:t>
                    </w:r>
                    <w:proofErr w:type="spellStart"/>
                    <w:r w:rsidRPr="00896C54">
                      <w:rPr>
                        <w:rFonts w:ascii="Cambria" w:hAnsi="Cambria"/>
                        <w:b/>
                        <w:i/>
                        <w:sz w:val="12"/>
                        <w:szCs w:val="12"/>
                      </w:rPr>
                      <w:t>Amstetten</w:t>
                    </w:r>
                    <w:proofErr w:type="spellEnd"/>
                    <w:r w:rsidRPr="00896C54">
                      <w:rPr>
                        <w:rFonts w:ascii="Cambria" w:hAnsi="Cambria"/>
                        <w:b/>
                        <w:i/>
                        <w:sz w:val="12"/>
                        <w:szCs w:val="12"/>
                      </w:rPr>
                      <w:t>, Austria</w:t>
                    </w:r>
                  </w:p>
                </w:txbxContent>
              </v:textbox>
            </v:shape>
          </w:pict>
        </mc:Fallback>
      </mc:AlternateContent>
    </w:r>
    <w:r w:rsidR="00907D56">
      <w:rPr>
        <w:noProof/>
      </w:rPr>
      <mc:AlternateContent>
        <mc:Choice Requires="wps">
          <w:drawing>
            <wp:anchor distT="0" distB="0" distL="114300" distR="114300" simplePos="0" relativeHeight="251676672" behindDoc="0" locked="0" layoutInCell="1" allowOverlap="1" wp14:anchorId="4B58CEB2" wp14:editId="378E090A">
              <wp:simplePos x="0" y="0"/>
              <wp:positionH relativeFrom="column">
                <wp:posOffset>4695825</wp:posOffset>
              </wp:positionH>
              <wp:positionV relativeFrom="paragraph">
                <wp:posOffset>96520</wp:posOffset>
              </wp:positionV>
              <wp:extent cx="494665" cy="409575"/>
              <wp:effectExtent l="0" t="0" r="19685" b="28575"/>
              <wp:wrapTopAndBottom/>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09575"/>
                      </a:xfrm>
                      <a:prstGeom prst="rect">
                        <a:avLst/>
                      </a:prstGeom>
                      <a:solidFill>
                        <a:srgbClr val="F2CE2E"/>
                      </a:solidFill>
                      <a:ln w="19050">
                        <a:solidFill>
                          <a:schemeClr val="tx1"/>
                        </a:solidFill>
                        <a:miter lim="800000"/>
                        <a:headEnd/>
                        <a:tailEnd/>
                      </a:ln>
                      <a:extLst/>
                    </wps:spPr>
                    <wps:txbx>
                      <w:txbxContent>
                        <w:p w14:paraId="658890D8" w14:textId="77777777" w:rsidR="00907D56" w:rsidRDefault="00907D56" w:rsidP="00907D56">
                          <w:pPr>
                            <w:rPr>
                              <w:b/>
                            </w:rPr>
                          </w:pPr>
                          <w:r w:rsidRPr="007103CA">
                            <w:rPr>
                              <w:b/>
                              <w:bCs/>
                              <w:noProof/>
                              <w:highlight w:val="yellow"/>
                            </w:rPr>
                            <w:drawing>
                              <wp:inline distT="0" distB="0" distL="0" distR="0" wp14:anchorId="38383D48" wp14:editId="6093B790">
                                <wp:extent cx="319087" cy="272629"/>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12" cy="279913"/>
                                        </a:xfrm>
                                        <a:prstGeom prst="rect">
                                          <a:avLst/>
                                        </a:prstGeom>
                                        <a:noFill/>
                                        <a:ln>
                                          <a:noFill/>
                                        </a:ln>
                                      </pic:spPr>
                                    </pic:pic>
                                  </a:graphicData>
                                </a:graphic>
                              </wp:inline>
                            </w:drawing>
                          </w:r>
                        </w:p>
                        <w:p w14:paraId="4329A801" w14:textId="77777777" w:rsidR="00907D56" w:rsidRDefault="00907D56" w:rsidP="00907D56">
                          <w:pPr>
                            <w:rPr>
                              <w:b/>
                            </w:rPr>
                          </w:pPr>
                        </w:p>
                        <w:p w14:paraId="301EF9AB" w14:textId="77777777" w:rsidR="00907D56" w:rsidRDefault="00907D56" w:rsidP="00907D56">
                          <w:pPr>
                            <w:rPr>
                              <w:b/>
                            </w:rPr>
                          </w:pPr>
                        </w:p>
                        <w:p w14:paraId="2F5CDDA7" w14:textId="77777777" w:rsidR="00907D56" w:rsidRPr="003D0446" w:rsidRDefault="00907D56" w:rsidP="00907D5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8CEB2" id="Casella di testo 2" o:spid="_x0000_s1030" type="#_x0000_t202" style="position:absolute;left:0;text-align:left;margin-left:369.75pt;margin-top:7.6pt;width:38.9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" fillcolor="#f2ce2e" strokecolor="black [3213]" strokeweight="1.5pt">
              <v:textbox>
                <w:txbxContent>
                  <w:p w14:paraId="658890D8" w14:textId="77777777" w:rsidR="00907D56" w:rsidRDefault="00907D56" w:rsidP="00907D56">
                    <w:pPr>
                      <w:rPr>
                        <w:b/>
                      </w:rPr>
                    </w:pPr>
                    <w:r w:rsidRPr="007103CA">
                      <w:rPr>
                        <w:b/>
                        <w:bCs/>
                        <w:noProof/>
                        <w:highlight w:val="yellow"/>
                      </w:rPr>
                      <w:drawing>
                        <wp:inline distT="0" distB="0" distL="0" distR="0" wp14:anchorId="38383D48" wp14:editId="6093B790">
                          <wp:extent cx="319087" cy="272629"/>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12" cy="279913"/>
                                  </a:xfrm>
                                  <a:prstGeom prst="rect">
                                    <a:avLst/>
                                  </a:prstGeom>
                                  <a:noFill/>
                                  <a:ln>
                                    <a:noFill/>
                                  </a:ln>
                                </pic:spPr>
                              </pic:pic>
                            </a:graphicData>
                          </a:graphic>
                        </wp:inline>
                      </w:drawing>
                    </w:r>
                  </w:p>
                  <w:p w14:paraId="4329A801" w14:textId="77777777" w:rsidR="00907D56" w:rsidRDefault="00907D56" w:rsidP="00907D56">
                    <w:pPr>
                      <w:rPr>
                        <w:b/>
                      </w:rPr>
                    </w:pPr>
                  </w:p>
                  <w:p w14:paraId="301EF9AB" w14:textId="77777777" w:rsidR="00907D56" w:rsidRDefault="00907D56" w:rsidP="00907D56">
                    <w:pPr>
                      <w:rPr>
                        <w:b/>
                      </w:rPr>
                    </w:pPr>
                  </w:p>
                  <w:p w14:paraId="2F5CDDA7" w14:textId="77777777" w:rsidR="00907D56" w:rsidRPr="003D0446" w:rsidRDefault="00907D56" w:rsidP="00907D56">
                    <w:pPr>
                      <w:rPr>
                        <w:b/>
                      </w:rPr>
                    </w:pPr>
                  </w:p>
                </w:txbxContent>
              </v:textbox>
              <w10:wrap type="topAndBottom"/>
            </v:shape>
          </w:pict>
        </mc:Fallback>
      </mc:AlternateContent>
    </w:r>
    <w:r w:rsidR="00907D56">
      <w:rPr>
        <w:b/>
        <w:bCs/>
        <w:noProof/>
        <w:position w:val="-2"/>
        <w:sz w:val="7"/>
        <w:szCs w:val="7"/>
      </w:rPr>
      <mc:AlternateContent>
        <mc:Choice Requires="wpg">
          <w:drawing>
            <wp:inline distT="0" distB="0" distL="0" distR="0" wp14:anchorId="6975B75D" wp14:editId="0ECB0DCC">
              <wp:extent cx="6177706" cy="45719"/>
              <wp:effectExtent l="0" t="0" r="0" b="12065"/>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706" cy="45719"/>
                        <a:chOff x="0" y="0"/>
                        <a:chExt cx="10888" cy="78"/>
                      </a:xfrm>
                    </wpg:grpSpPr>
                    <wps:wsp>
                      <wps:cNvPr id="26" name="Freeform 17"/>
                      <wps:cNvSpPr>
                        <a:spLocks/>
                      </wps:cNvSpPr>
                      <wps:spPr bwMode="auto">
                        <a:xfrm>
                          <a:off x="31" y="39"/>
                          <a:ext cx="10825" cy="20"/>
                        </a:xfrm>
                        <a:custGeom>
                          <a:avLst/>
                          <a:gdLst>
                            <a:gd name="T0" fmla="*/ 0 w 10825"/>
                            <a:gd name="T1" fmla="*/ 0 h 20"/>
                            <a:gd name="T2" fmla="*/ 10825 w 10825"/>
                            <a:gd name="T3" fmla="*/ 0 h 20"/>
                          </a:gdLst>
                          <a:ahLst/>
                          <a:cxnLst>
                            <a:cxn ang="0">
                              <a:pos x="T0" y="T1"/>
                            </a:cxn>
                            <a:cxn ang="0">
                              <a:pos x="T2" y="T3"/>
                            </a:cxn>
                          </a:cxnLst>
                          <a:rect l="0" t="0" r="r" b="b"/>
                          <a:pathLst>
                            <a:path w="10825" h="20">
                              <a:moveTo>
                                <a:pt x="0" y="0"/>
                              </a:moveTo>
                              <a:lnTo>
                                <a:pt x="10825" y="0"/>
                              </a:lnTo>
                            </a:path>
                          </a:pathLst>
                        </a:custGeom>
                        <a:noFill/>
                        <a:ln w="40003">
                          <a:solidFill>
                            <a:srgbClr val="FFD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a:off x="31" y="7"/>
                          <a:ext cx="10825" cy="63"/>
                        </a:xfrm>
                        <a:custGeom>
                          <a:avLst/>
                          <a:gdLst>
                            <a:gd name="T0" fmla="*/ 0 w 10825"/>
                            <a:gd name="T1" fmla="*/ 62 h 63"/>
                            <a:gd name="T2" fmla="*/ 10825 w 10825"/>
                            <a:gd name="T3" fmla="*/ 62 h 63"/>
                            <a:gd name="T4" fmla="*/ 10825 w 10825"/>
                            <a:gd name="T5" fmla="*/ 0 h 63"/>
                            <a:gd name="T6" fmla="*/ 0 w 10825"/>
                            <a:gd name="T7" fmla="*/ 0 h 63"/>
                            <a:gd name="T8" fmla="*/ 0 w 10825"/>
                            <a:gd name="T9" fmla="*/ 62 h 63"/>
                          </a:gdLst>
                          <a:ahLst/>
                          <a:cxnLst>
                            <a:cxn ang="0">
                              <a:pos x="T0" y="T1"/>
                            </a:cxn>
                            <a:cxn ang="0">
                              <a:pos x="T2" y="T3"/>
                            </a:cxn>
                            <a:cxn ang="0">
                              <a:pos x="T4" y="T5"/>
                            </a:cxn>
                            <a:cxn ang="0">
                              <a:pos x="T6" y="T7"/>
                            </a:cxn>
                            <a:cxn ang="0">
                              <a:pos x="T8" y="T9"/>
                            </a:cxn>
                          </a:cxnLst>
                          <a:rect l="0" t="0" r="r" b="b"/>
                          <a:pathLst>
                            <a:path w="10825" h="63">
                              <a:moveTo>
                                <a:pt x="0" y="62"/>
                              </a:moveTo>
                              <a:lnTo>
                                <a:pt x="10825" y="62"/>
                              </a:lnTo>
                              <a:lnTo>
                                <a:pt x="10825" y="0"/>
                              </a:lnTo>
                              <a:lnTo>
                                <a:pt x="0" y="0"/>
                              </a:lnTo>
                              <a:lnTo>
                                <a:pt x="0" y="62"/>
                              </a:lnTo>
                              <a:close/>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CA157F" id="Group 16" o:spid="_x0000_s1026" style="width:486.45pt;height:3.6pt;mso-position-horizontal-relative:char;mso-position-vertical-relative:line" coordsize="108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">
              <v:shape id="Freeform 17" o:spid="_x0000_s1027" style="position:absolute;left:31;top:39;width:10825;height:20;visibility:visible;mso-wrap-style:square;v-text-anchor:top" coordsize="10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" path="m,l10825,e" filled="f" strokecolor="#ffd212" strokeweight="1.1112mm">
                <v:path arrowok="t" o:connecttype="custom" o:connectlocs="0,0;10825,0" o:connectangles="0,0"/>
              </v:shape>
              <v:shape id="Freeform 18" o:spid="_x0000_s1028" style="position:absolute;left:31;top:7;width:10825;height:63;visibility:visible;mso-wrap-style:square;v-text-anchor:top" coordsize="108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" path="m,62r10825,l10825,,,,,62xe" filled="f" strokecolor="yellow">
                <v:path arrowok="t" o:connecttype="custom" o:connectlocs="0,62;10825,62;10825,0;0,0;0,62" o:connectangles="0,0,0,0,0"/>
              </v:shape>
              <w10:anchorlock/>
            </v:group>
          </w:pict>
        </mc:Fallback>
      </mc:AlternateContent>
    </w:r>
  </w:p>
  <w:p w14:paraId="3DE55742" w14:textId="63530AED" w:rsidR="00907D56" w:rsidRDefault="00907D56" w:rsidP="00982EA8">
    <w:pPr>
      <w:pStyle w:val="Corpotesto"/>
      <w:kinsoku w:val="0"/>
      <w:overflowPunct w:val="0"/>
      <w:spacing w:after="0"/>
      <w:ind w:left="-142"/>
      <w:rPr>
        <w:b/>
        <w:bCs/>
        <w:position w:val="-2"/>
        <w:sz w:val="7"/>
        <w:szCs w:val="7"/>
      </w:rPr>
    </w:pPr>
  </w:p>
  <w:p w14:paraId="6C14E349" w14:textId="4F42A618" w:rsidR="00B77606" w:rsidRPr="00844382" w:rsidRDefault="00470E9C" w:rsidP="00982EA8">
    <w:pPr>
      <w:pStyle w:val="Corpotesto"/>
      <w:kinsoku w:val="0"/>
      <w:overflowPunct w:val="0"/>
      <w:spacing w:after="0"/>
      <w:ind w:left="-142"/>
      <w:jc w:val="center"/>
      <w:rPr>
        <w:rFonts w:ascii="Calibri" w:hAnsi="Calibri" w:cs="Calibri"/>
        <w:b/>
        <w:bCs/>
        <w:i/>
        <w:iCs/>
        <w:color w:val="FF0000"/>
        <w:sz w:val="26"/>
        <w:szCs w:val="26"/>
      </w:rPr>
    </w:pPr>
    <w:r w:rsidRPr="00844382">
      <w:rPr>
        <w:rFonts w:ascii="Calibri" w:hAnsi="Calibri" w:cs="Calibri"/>
        <w:b/>
        <w:i/>
        <w:color w:val="FF0000"/>
        <w:sz w:val="26"/>
        <w:szCs w:val="26"/>
      </w:rPr>
      <w:t>2023 On-site P</w:t>
    </w:r>
    <w:r w:rsidR="00982EA8" w:rsidRPr="00844382">
      <w:rPr>
        <w:rFonts w:ascii="Calibri" w:hAnsi="Calibri" w:cs="Calibri"/>
        <w:b/>
        <w:i/>
        <w:color w:val="FF0000"/>
        <w:sz w:val="26"/>
        <w:szCs w:val="26"/>
      </w:rPr>
      <w:t>dm</w:t>
    </w:r>
    <w:r w:rsidRPr="00844382">
      <w:rPr>
        <w:rFonts w:ascii="Calibri" w:hAnsi="Calibri" w:cs="Calibri"/>
        <w:b/>
        <w:i/>
        <w:color w:val="FF0000"/>
        <w:sz w:val="26"/>
        <w:szCs w:val="26"/>
      </w:rPr>
      <w:t xml:space="preserve">3, March 29 - April 1, 2023 - </w:t>
    </w:r>
    <w:proofErr w:type="spellStart"/>
    <w:r w:rsidRPr="00844382">
      <w:rPr>
        <w:rFonts w:ascii="Calibri" w:hAnsi="Calibri" w:cs="Calibri"/>
        <w:b/>
        <w:bCs/>
        <w:i/>
        <w:iCs/>
        <w:color w:val="FF0000"/>
        <w:sz w:val="26"/>
        <w:szCs w:val="26"/>
      </w:rPr>
      <w:t>Thermae</w:t>
    </w:r>
    <w:proofErr w:type="spellEnd"/>
    <w:r w:rsidRPr="00844382">
      <w:rPr>
        <w:rFonts w:ascii="Calibri" w:hAnsi="Calibri" w:cs="Calibri"/>
        <w:b/>
        <w:bCs/>
        <w:i/>
        <w:iCs/>
        <w:color w:val="FF0000"/>
        <w:sz w:val="26"/>
        <w:szCs w:val="26"/>
      </w:rPr>
      <w:t xml:space="preserve"> of </w:t>
    </w:r>
    <w:proofErr w:type="spellStart"/>
    <w:r w:rsidRPr="00844382">
      <w:rPr>
        <w:rFonts w:ascii="Calibri" w:hAnsi="Calibri" w:cs="Calibri"/>
        <w:b/>
        <w:bCs/>
        <w:i/>
        <w:iCs/>
        <w:color w:val="FF0000"/>
        <w:sz w:val="26"/>
        <w:szCs w:val="26"/>
      </w:rPr>
      <w:t>Euganean</w:t>
    </w:r>
    <w:proofErr w:type="spellEnd"/>
    <w:r w:rsidRPr="00844382">
      <w:rPr>
        <w:rFonts w:ascii="Calibri" w:hAnsi="Calibri" w:cs="Calibri"/>
        <w:b/>
        <w:bCs/>
        <w:i/>
        <w:iCs/>
        <w:color w:val="FF0000"/>
        <w:sz w:val="26"/>
        <w:szCs w:val="26"/>
      </w:rPr>
      <w:t xml:space="preserve"> Hills, Padua (Ital</w:t>
    </w:r>
    <w:r w:rsidR="00281FA4" w:rsidRPr="00844382">
      <w:rPr>
        <w:rFonts w:ascii="Calibri" w:hAnsi="Calibri" w:cs="Calibri"/>
        <w:b/>
        <w:bCs/>
        <w:i/>
        <w:iCs/>
        <w:color w:val="FF0000"/>
        <w:sz w:val="26"/>
        <w:szCs w:val="26"/>
      </w:rPr>
      <w:t>y)</w:t>
    </w:r>
  </w:p>
  <w:p w14:paraId="63BBFE36" w14:textId="3597878B" w:rsidR="00907D56" w:rsidRPr="00907D56" w:rsidRDefault="00907D56" w:rsidP="003F2058">
    <w:pPr>
      <w:pStyle w:val="Corpotesto"/>
      <w:kinsoku w:val="0"/>
      <w:overflowPunct w:val="0"/>
      <w:spacing w:after="0"/>
      <w:rPr>
        <w:b/>
        <w:bCs/>
        <w:position w:val="-2"/>
        <w:sz w:val="7"/>
        <w:szCs w:val="7"/>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A835" w14:textId="77777777" w:rsidR="00844382" w:rsidRDefault="008443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15:restartNumberingAfterBreak="0">
    <w:nsid w:val="01252519"/>
    <w:multiLevelType w:val="hybridMultilevel"/>
    <w:tmpl w:val="ADA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E7125"/>
    <w:multiLevelType w:val="hybridMultilevel"/>
    <w:tmpl w:val="D4A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93D58"/>
    <w:multiLevelType w:val="hybridMultilevel"/>
    <w:tmpl w:val="A8DED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934019"/>
    <w:multiLevelType w:val="hybridMultilevel"/>
    <w:tmpl w:val="8BE8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29B6"/>
    <w:multiLevelType w:val="hybridMultilevel"/>
    <w:tmpl w:val="523C4FC0"/>
    <w:lvl w:ilvl="0" w:tplc="EA7C2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447B"/>
    <w:multiLevelType w:val="hybridMultilevel"/>
    <w:tmpl w:val="761697E0"/>
    <w:lvl w:ilvl="0" w:tplc="87AE8E84">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E20A88"/>
    <w:multiLevelType w:val="hybridMultilevel"/>
    <w:tmpl w:val="704ECB4E"/>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F00C8C"/>
    <w:multiLevelType w:val="hybridMultilevel"/>
    <w:tmpl w:val="30603D6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75AC5"/>
    <w:multiLevelType w:val="hybridMultilevel"/>
    <w:tmpl w:val="D0F251E4"/>
    <w:lvl w:ilvl="0" w:tplc="7A2412A6">
      <w:start w:val="1"/>
      <w:numFmt w:val="bullet"/>
      <w:pStyle w:val="Elencopuntat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3FF3443"/>
    <w:multiLevelType w:val="hybridMultilevel"/>
    <w:tmpl w:val="9AE4869C"/>
    <w:lvl w:ilvl="0" w:tplc="9B5235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91EF3"/>
    <w:multiLevelType w:val="hybridMultilevel"/>
    <w:tmpl w:val="43D6C0CA"/>
    <w:lvl w:ilvl="0" w:tplc="AE5EE8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0610"/>
    <w:multiLevelType w:val="hybridMultilevel"/>
    <w:tmpl w:val="A2705204"/>
    <w:lvl w:ilvl="0" w:tplc="0074CC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31632"/>
    <w:multiLevelType w:val="hybridMultilevel"/>
    <w:tmpl w:val="275EB226"/>
    <w:lvl w:ilvl="0" w:tplc="BEE606A4">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5" w15:restartNumberingAfterBreak="0">
    <w:nsid w:val="34247E24"/>
    <w:multiLevelType w:val="hybridMultilevel"/>
    <w:tmpl w:val="F0D4AD58"/>
    <w:lvl w:ilvl="0" w:tplc="2A986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02B6E6B"/>
    <w:multiLevelType w:val="hybridMultilevel"/>
    <w:tmpl w:val="7B2A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21" w15:restartNumberingAfterBreak="0">
    <w:nsid w:val="45771CBB"/>
    <w:multiLevelType w:val="hybridMultilevel"/>
    <w:tmpl w:val="2AE05B6E"/>
    <w:lvl w:ilvl="0" w:tplc="F828D314">
      <w:start w:val="1"/>
      <w:numFmt w:val="decimal"/>
      <w:lvlText w:val="%1."/>
      <w:lvlJc w:val="left"/>
      <w:pPr>
        <w:ind w:left="600" w:hanging="360"/>
      </w:pPr>
      <w:rPr>
        <w:rFonts w:hint="default"/>
      </w:rPr>
    </w:lvl>
    <w:lvl w:ilvl="1" w:tplc="08070019" w:tentative="1">
      <w:start w:val="1"/>
      <w:numFmt w:val="lowerLetter"/>
      <w:lvlText w:val="%2."/>
      <w:lvlJc w:val="left"/>
      <w:pPr>
        <w:ind w:left="1320" w:hanging="360"/>
      </w:pPr>
    </w:lvl>
    <w:lvl w:ilvl="2" w:tplc="0807001B" w:tentative="1">
      <w:start w:val="1"/>
      <w:numFmt w:val="lowerRoman"/>
      <w:lvlText w:val="%3."/>
      <w:lvlJc w:val="right"/>
      <w:pPr>
        <w:ind w:left="2040" w:hanging="180"/>
      </w:pPr>
    </w:lvl>
    <w:lvl w:ilvl="3" w:tplc="0807000F" w:tentative="1">
      <w:start w:val="1"/>
      <w:numFmt w:val="decimal"/>
      <w:lvlText w:val="%4."/>
      <w:lvlJc w:val="left"/>
      <w:pPr>
        <w:ind w:left="2760" w:hanging="360"/>
      </w:pPr>
    </w:lvl>
    <w:lvl w:ilvl="4" w:tplc="08070019" w:tentative="1">
      <w:start w:val="1"/>
      <w:numFmt w:val="lowerLetter"/>
      <w:lvlText w:val="%5."/>
      <w:lvlJc w:val="left"/>
      <w:pPr>
        <w:ind w:left="3480" w:hanging="360"/>
      </w:pPr>
    </w:lvl>
    <w:lvl w:ilvl="5" w:tplc="0807001B" w:tentative="1">
      <w:start w:val="1"/>
      <w:numFmt w:val="lowerRoman"/>
      <w:lvlText w:val="%6."/>
      <w:lvlJc w:val="right"/>
      <w:pPr>
        <w:ind w:left="4200" w:hanging="180"/>
      </w:pPr>
    </w:lvl>
    <w:lvl w:ilvl="6" w:tplc="0807000F" w:tentative="1">
      <w:start w:val="1"/>
      <w:numFmt w:val="decimal"/>
      <w:lvlText w:val="%7."/>
      <w:lvlJc w:val="left"/>
      <w:pPr>
        <w:ind w:left="4920" w:hanging="360"/>
      </w:pPr>
    </w:lvl>
    <w:lvl w:ilvl="7" w:tplc="08070019" w:tentative="1">
      <w:start w:val="1"/>
      <w:numFmt w:val="lowerLetter"/>
      <w:lvlText w:val="%8."/>
      <w:lvlJc w:val="left"/>
      <w:pPr>
        <w:ind w:left="5640" w:hanging="360"/>
      </w:pPr>
    </w:lvl>
    <w:lvl w:ilvl="8" w:tplc="0807001B" w:tentative="1">
      <w:start w:val="1"/>
      <w:numFmt w:val="lowerRoman"/>
      <w:lvlText w:val="%9."/>
      <w:lvlJc w:val="right"/>
      <w:pPr>
        <w:ind w:left="6360" w:hanging="180"/>
      </w:pPr>
    </w:lvl>
  </w:abstractNum>
  <w:abstractNum w:abstractNumId="22" w15:restartNumberingAfterBreak="0">
    <w:nsid w:val="5AA94023"/>
    <w:multiLevelType w:val="multilevel"/>
    <w:tmpl w:val="44AE52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indic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C172DA8"/>
    <w:multiLevelType w:val="singleLevel"/>
    <w:tmpl w:val="A6301488"/>
    <w:lvl w:ilvl="0">
      <w:start w:val="1"/>
      <w:numFmt w:val="decimal"/>
      <w:pStyle w:val="bibliografia"/>
      <w:lvlText w:val="[%1]"/>
      <w:lvlJc w:val="right"/>
      <w:pPr>
        <w:tabs>
          <w:tab w:val="num" w:pos="369"/>
        </w:tabs>
        <w:ind w:left="369" w:hanging="29"/>
      </w:pPr>
      <w:rPr>
        <w:rFonts w:cs="Times New Roman" w:hint="default"/>
        <w:i w:val="0"/>
      </w:rPr>
    </w:lvl>
  </w:abstractNum>
  <w:abstractNum w:abstractNumId="24" w15:restartNumberingAfterBreak="0">
    <w:nsid w:val="5D135A8B"/>
    <w:multiLevelType w:val="hybridMultilevel"/>
    <w:tmpl w:val="17FE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61114"/>
    <w:multiLevelType w:val="hybridMultilevel"/>
    <w:tmpl w:val="23C0DB84"/>
    <w:lvl w:ilvl="0" w:tplc="48D68DB0">
      <w:start w:val="18"/>
      <w:numFmt w:val="bullet"/>
      <w:lvlText w:val="-"/>
      <w:lvlJc w:val="left"/>
      <w:pPr>
        <w:ind w:left="408" w:hanging="360"/>
      </w:pPr>
      <w:rPr>
        <w:rFonts w:ascii="Times New Roman" w:eastAsia="Helvetic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6"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27" w15:restartNumberingAfterBreak="0">
    <w:nsid w:val="67050B00"/>
    <w:multiLevelType w:val="hybridMultilevel"/>
    <w:tmpl w:val="97FC4D56"/>
    <w:lvl w:ilvl="0" w:tplc="0074C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9C7AD0"/>
    <w:multiLevelType w:val="hybridMultilevel"/>
    <w:tmpl w:val="A3D0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15:restartNumberingAfterBreak="0">
    <w:nsid w:val="6E3079B2"/>
    <w:multiLevelType w:val="hybridMultilevel"/>
    <w:tmpl w:val="53321BCE"/>
    <w:lvl w:ilvl="0" w:tplc="41F4933C">
      <w:start w:val="1"/>
      <w:numFmt w:val="decimal"/>
      <w:pStyle w:val="bibliografia2"/>
      <w:lvlText w:val="[%1]"/>
      <w:lvlJc w:val="left"/>
      <w:pPr>
        <w:tabs>
          <w:tab w:val="num" w:pos="567"/>
        </w:tabs>
        <w:ind w:left="567" w:hanging="567"/>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C828E9"/>
    <w:multiLevelType w:val="hybridMultilevel"/>
    <w:tmpl w:val="36CE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28"/>
  </w:num>
  <w:num w:numId="5">
    <w:abstractNumId w:val="30"/>
  </w:num>
  <w:num w:numId="6">
    <w:abstractNumId w:val="22"/>
  </w:num>
  <w:num w:numId="7">
    <w:abstractNumId w:val="23"/>
  </w:num>
  <w:num w:numId="8">
    <w:abstractNumId w:val="31"/>
  </w:num>
  <w:num w:numId="9">
    <w:abstractNumId w:val="20"/>
  </w:num>
  <w:num w:numId="10">
    <w:abstractNumId w:val="26"/>
  </w:num>
  <w:num w:numId="11">
    <w:abstractNumId w:val="14"/>
  </w:num>
  <w:num w:numId="12">
    <w:abstractNumId w:val="9"/>
  </w:num>
  <w:num w:numId="13">
    <w:abstractNumId w:val="6"/>
  </w:num>
  <w:num w:numId="14">
    <w:abstractNumId w:val="1"/>
  </w:num>
  <w:num w:numId="15">
    <w:abstractNumId w:val="2"/>
  </w:num>
  <w:num w:numId="16">
    <w:abstractNumId w:val="27"/>
  </w:num>
  <w:num w:numId="17">
    <w:abstractNumId w:val="32"/>
  </w:num>
  <w:num w:numId="18">
    <w:abstractNumId w:val="24"/>
  </w:num>
  <w:num w:numId="19">
    <w:abstractNumId w:val="12"/>
  </w:num>
  <w:num w:numId="20">
    <w:abstractNumId w:val="29"/>
  </w:num>
  <w:num w:numId="21">
    <w:abstractNumId w:val="11"/>
  </w:num>
  <w:num w:numId="22">
    <w:abstractNumId w:val="4"/>
  </w:num>
  <w:num w:numId="23">
    <w:abstractNumId w:val="19"/>
  </w:num>
  <w:num w:numId="24">
    <w:abstractNumId w:val="25"/>
  </w:num>
  <w:num w:numId="25">
    <w:abstractNumId w:val="10"/>
  </w:num>
  <w:num w:numId="26">
    <w:abstractNumId w:val="15"/>
  </w:num>
  <w:num w:numId="27">
    <w:abstractNumId w:val="7"/>
  </w:num>
  <w:num w:numId="28">
    <w:abstractNumId w:val="3"/>
  </w:num>
  <w:num w:numId="29">
    <w:abstractNumId w:val="18"/>
  </w:num>
  <w:num w:numId="30">
    <w:abstractNumId w:val="5"/>
  </w:num>
  <w:num w:numId="31">
    <w:abstractNumId w:val="21"/>
  </w:num>
  <w:num w:numId="32">
    <w:abstractNumId w:val="13"/>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0"/>
  <w:activeWritingStyle w:appName="MSWord" w:lang="fr-FR" w:vendorID="64" w:dllVersion="6" w:nlCheck="1" w:checkStyle="1"/>
  <w:activeWritingStyle w:appName="MSWord" w:lang="es-CL" w:vendorID="64" w:dllVersion="6" w:nlCheck="1" w:checkStyle="1"/>
  <w:activeWritingStyle w:appName="MSWord" w:lang="en-GB" w:vendorID="64" w:dllVersion="6" w:nlCheck="1" w:checkStyle="0"/>
  <w:activeWritingStyle w:appName="MSWord" w:lang="en" w:vendorID="64" w:dllVersion="6" w:nlCheck="1" w:checkStyle="1"/>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90"/>
    <w:rsid w:val="000002A1"/>
    <w:rsid w:val="00000D87"/>
    <w:rsid w:val="00001127"/>
    <w:rsid w:val="000035B2"/>
    <w:rsid w:val="0000649D"/>
    <w:rsid w:val="00006E76"/>
    <w:rsid w:val="000071B3"/>
    <w:rsid w:val="0000741A"/>
    <w:rsid w:val="0001097D"/>
    <w:rsid w:val="00010A1B"/>
    <w:rsid w:val="00012A10"/>
    <w:rsid w:val="00013B47"/>
    <w:rsid w:val="000147EE"/>
    <w:rsid w:val="000160B5"/>
    <w:rsid w:val="00021BD9"/>
    <w:rsid w:val="000223E7"/>
    <w:rsid w:val="0002265D"/>
    <w:rsid w:val="00022C15"/>
    <w:rsid w:val="000238A1"/>
    <w:rsid w:val="00023B3A"/>
    <w:rsid w:val="00024292"/>
    <w:rsid w:val="00025ADA"/>
    <w:rsid w:val="00026FD7"/>
    <w:rsid w:val="0002739E"/>
    <w:rsid w:val="00027817"/>
    <w:rsid w:val="00027AB6"/>
    <w:rsid w:val="000350DF"/>
    <w:rsid w:val="00036378"/>
    <w:rsid w:val="000373F8"/>
    <w:rsid w:val="00041D69"/>
    <w:rsid w:val="00043DB0"/>
    <w:rsid w:val="00045B14"/>
    <w:rsid w:val="00045F3D"/>
    <w:rsid w:val="00046A38"/>
    <w:rsid w:val="000471DE"/>
    <w:rsid w:val="00047503"/>
    <w:rsid w:val="0004756E"/>
    <w:rsid w:val="000506AC"/>
    <w:rsid w:val="00050B34"/>
    <w:rsid w:val="00051E78"/>
    <w:rsid w:val="00053812"/>
    <w:rsid w:val="000551F1"/>
    <w:rsid w:val="0005575F"/>
    <w:rsid w:val="00056987"/>
    <w:rsid w:val="00057B28"/>
    <w:rsid w:val="000612A9"/>
    <w:rsid w:val="0006190B"/>
    <w:rsid w:val="00061AD9"/>
    <w:rsid w:val="00063DA9"/>
    <w:rsid w:val="00064DE0"/>
    <w:rsid w:val="000653A3"/>
    <w:rsid w:val="00065898"/>
    <w:rsid w:val="00067F68"/>
    <w:rsid w:val="00070118"/>
    <w:rsid w:val="000701AA"/>
    <w:rsid w:val="00070519"/>
    <w:rsid w:val="00072C8E"/>
    <w:rsid w:val="00073665"/>
    <w:rsid w:val="000744F9"/>
    <w:rsid w:val="00075D57"/>
    <w:rsid w:val="00076067"/>
    <w:rsid w:val="0007621B"/>
    <w:rsid w:val="00076A22"/>
    <w:rsid w:val="00077B01"/>
    <w:rsid w:val="00077B4A"/>
    <w:rsid w:val="00083A42"/>
    <w:rsid w:val="000852B0"/>
    <w:rsid w:val="000859CA"/>
    <w:rsid w:val="00085A4C"/>
    <w:rsid w:val="00085C49"/>
    <w:rsid w:val="0008680D"/>
    <w:rsid w:val="00086905"/>
    <w:rsid w:val="00087B66"/>
    <w:rsid w:val="0009012F"/>
    <w:rsid w:val="00091152"/>
    <w:rsid w:val="00092905"/>
    <w:rsid w:val="000937C4"/>
    <w:rsid w:val="00093E38"/>
    <w:rsid w:val="00094445"/>
    <w:rsid w:val="0009470B"/>
    <w:rsid w:val="00094F8E"/>
    <w:rsid w:val="0009543C"/>
    <w:rsid w:val="0009592B"/>
    <w:rsid w:val="0009687A"/>
    <w:rsid w:val="0009727B"/>
    <w:rsid w:val="000977C9"/>
    <w:rsid w:val="00097F2A"/>
    <w:rsid w:val="000A0279"/>
    <w:rsid w:val="000A0B56"/>
    <w:rsid w:val="000A218A"/>
    <w:rsid w:val="000A221D"/>
    <w:rsid w:val="000A22BE"/>
    <w:rsid w:val="000A24C5"/>
    <w:rsid w:val="000A45B7"/>
    <w:rsid w:val="000A514B"/>
    <w:rsid w:val="000A62D7"/>
    <w:rsid w:val="000A62EC"/>
    <w:rsid w:val="000A6D27"/>
    <w:rsid w:val="000B0690"/>
    <w:rsid w:val="000B240B"/>
    <w:rsid w:val="000B41C9"/>
    <w:rsid w:val="000B42CA"/>
    <w:rsid w:val="000B46FF"/>
    <w:rsid w:val="000B4A7A"/>
    <w:rsid w:val="000B4CF6"/>
    <w:rsid w:val="000B5805"/>
    <w:rsid w:val="000B588A"/>
    <w:rsid w:val="000B6DD6"/>
    <w:rsid w:val="000B7105"/>
    <w:rsid w:val="000B7777"/>
    <w:rsid w:val="000C0089"/>
    <w:rsid w:val="000C1B2C"/>
    <w:rsid w:val="000C1F9C"/>
    <w:rsid w:val="000C200F"/>
    <w:rsid w:val="000C3D5C"/>
    <w:rsid w:val="000C55EF"/>
    <w:rsid w:val="000D0A14"/>
    <w:rsid w:val="000D0EB0"/>
    <w:rsid w:val="000D13CE"/>
    <w:rsid w:val="000D1DC4"/>
    <w:rsid w:val="000D312A"/>
    <w:rsid w:val="000D432A"/>
    <w:rsid w:val="000D4517"/>
    <w:rsid w:val="000D5742"/>
    <w:rsid w:val="000D5864"/>
    <w:rsid w:val="000D64E0"/>
    <w:rsid w:val="000E29AE"/>
    <w:rsid w:val="000E33E3"/>
    <w:rsid w:val="000E3988"/>
    <w:rsid w:val="000E3C2A"/>
    <w:rsid w:val="000E3FB8"/>
    <w:rsid w:val="000E40E0"/>
    <w:rsid w:val="000E473D"/>
    <w:rsid w:val="000E4B7C"/>
    <w:rsid w:val="000E5982"/>
    <w:rsid w:val="000E5BEC"/>
    <w:rsid w:val="000E6E61"/>
    <w:rsid w:val="000E78E6"/>
    <w:rsid w:val="000E7D93"/>
    <w:rsid w:val="000F165D"/>
    <w:rsid w:val="000F1E5B"/>
    <w:rsid w:val="000F29AF"/>
    <w:rsid w:val="000F3FEE"/>
    <w:rsid w:val="000F45F6"/>
    <w:rsid w:val="000F7047"/>
    <w:rsid w:val="000F75D5"/>
    <w:rsid w:val="000F7E98"/>
    <w:rsid w:val="0010053B"/>
    <w:rsid w:val="00100E96"/>
    <w:rsid w:val="00101D9F"/>
    <w:rsid w:val="001024F8"/>
    <w:rsid w:val="00103ABA"/>
    <w:rsid w:val="0010505D"/>
    <w:rsid w:val="001068CB"/>
    <w:rsid w:val="00111387"/>
    <w:rsid w:val="00111509"/>
    <w:rsid w:val="00111A3E"/>
    <w:rsid w:val="0011389F"/>
    <w:rsid w:val="00114E80"/>
    <w:rsid w:val="00120177"/>
    <w:rsid w:val="00120F83"/>
    <w:rsid w:val="0012181D"/>
    <w:rsid w:val="00122B92"/>
    <w:rsid w:val="00124CA8"/>
    <w:rsid w:val="001265FE"/>
    <w:rsid w:val="00126CF7"/>
    <w:rsid w:val="00126DCC"/>
    <w:rsid w:val="00130B7C"/>
    <w:rsid w:val="00131E97"/>
    <w:rsid w:val="001323EC"/>
    <w:rsid w:val="00132407"/>
    <w:rsid w:val="00132530"/>
    <w:rsid w:val="001338F8"/>
    <w:rsid w:val="00134287"/>
    <w:rsid w:val="00135B72"/>
    <w:rsid w:val="00135CBB"/>
    <w:rsid w:val="00136915"/>
    <w:rsid w:val="00137F84"/>
    <w:rsid w:val="0014209C"/>
    <w:rsid w:val="001421A6"/>
    <w:rsid w:val="00142806"/>
    <w:rsid w:val="001435E4"/>
    <w:rsid w:val="00143F61"/>
    <w:rsid w:val="001459A2"/>
    <w:rsid w:val="00146BBB"/>
    <w:rsid w:val="00146E29"/>
    <w:rsid w:val="001474FF"/>
    <w:rsid w:val="001475B5"/>
    <w:rsid w:val="00147E8F"/>
    <w:rsid w:val="001513E3"/>
    <w:rsid w:val="00151441"/>
    <w:rsid w:val="0015195D"/>
    <w:rsid w:val="00152357"/>
    <w:rsid w:val="001525F4"/>
    <w:rsid w:val="00152939"/>
    <w:rsid w:val="00153385"/>
    <w:rsid w:val="001533C4"/>
    <w:rsid w:val="001534A2"/>
    <w:rsid w:val="001539D8"/>
    <w:rsid w:val="00155273"/>
    <w:rsid w:val="00155FEA"/>
    <w:rsid w:val="00160C38"/>
    <w:rsid w:val="00161124"/>
    <w:rsid w:val="00163416"/>
    <w:rsid w:val="00165CC9"/>
    <w:rsid w:val="00165D59"/>
    <w:rsid w:val="00166F92"/>
    <w:rsid w:val="00167393"/>
    <w:rsid w:val="00167A5E"/>
    <w:rsid w:val="001733D8"/>
    <w:rsid w:val="00173852"/>
    <w:rsid w:val="0017457D"/>
    <w:rsid w:val="00174F07"/>
    <w:rsid w:val="001751C7"/>
    <w:rsid w:val="00175E7F"/>
    <w:rsid w:val="001767BA"/>
    <w:rsid w:val="00176AE0"/>
    <w:rsid w:val="00176C6A"/>
    <w:rsid w:val="001806FF"/>
    <w:rsid w:val="001816C7"/>
    <w:rsid w:val="00182275"/>
    <w:rsid w:val="00183498"/>
    <w:rsid w:val="00184C7E"/>
    <w:rsid w:val="00187100"/>
    <w:rsid w:val="0018773C"/>
    <w:rsid w:val="001904CA"/>
    <w:rsid w:val="00190694"/>
    <w:rsid w:val="0019126D"/>
    <w:rsid w:val="00191EE8"/>
    <w:rsid w:val="00192AEE"/>
    <w:rsid w:val="00193083"/>
    <w:rsid w:val="00193850"/>
    <w:rsid w:val="00193B1E"/>
    <w:rsid w:val="001948BD"/>
    <w:rsid w:val="001964D5"/>
    <w:rsid w:val="00196A60"/>
    <w:rsid w:val="001972E7"/>
    <w:rsid w:val="001976C7"/>
    <w:rsid w:val="00197D75"/>
    <w:rsid w:val="00197FB4"/>
    <w:rsid w:val="001A0200"/>
    <w:rsid w:val="001A02FF"/>
    <w:rsid w:val="001A060A"/>
    <w:rsid w:val="001A2096"/>
    <w:rsid w:val="001A39B1"/>
    <w:rsid w:val="001A3A9D"/>
    <w:rsid w:val="001A6E47"/>
    <w:rsid w:val="001A71ED"/>
    <w:rsid w:val="001A74B5"/>
    <w:rsid w:val="001A7AD0"/>
    <w:rsid w:val="001B06BA"/>
    <w:rsid w:val="001B0945"/>
    <w:rsid w:val="001B213D"/>
    <w:rsid w:val="001B2C1F"/>
    <w:rsid w:val="001B320C"/>
    <w:rsid w:val="001B361B"/>
    <w:rsid w:val="001B3702"/>
    <w:rsid w:val="001B433A"/>
    <w:rsid w:val="001C0C79"/>
    <w:rsid w:val="001C14DF"/>
    <w:rsid w:val="001C1703"/>
    <w:rsid w:val="001C188B"/>
    <w:rsid w:val="001C1D42"/>
    <w:rsid w:val="001C2179"/>
    <w:rsid w:val="001C3E04"/>
    <w:rsid w:val="001C5073"/>
    <w:rsid w:val="001C50E4"/>
    <w:rsid w:val="001C5BA8"/>
    <w:rsid w:val="001C7168"/>
    <w:rsid w:val="001C7220"/>
    <w:rsid w:val="001C7A3C"/>
    <w:rsid w:val="001D19CE"/>
    <w:rsid w:val="001D1E6C"/>
    <w:rsid w:val="001D2A36"/>
    <w:rsid w:val="001D2D22"/>
    <w:rsid w:val="001D2D6B"/>
    <w:rsid w:val="001D4653"/>
    <w:rsid w:val="001D64DA"/>
    <w:rsid w:val="001D6635"/>
    <w:rsid w:val="001D72EE"/>
    <w:rsid w:val="001D75E8"/>
    <w:rsid w:val="001E07AE"/>
    <w:rsid w:val="001E09BE"/>
    <w:rsid w:val="001E09EB"/>
    <w:rsid w:val="001E0CAA"/>
    <w:rsid w:val="001E0CEF"/>
    <w:rsid w:val="001E0E46"/>
    <w:rsid w:val="001E0F0A"/>
    <w:rsid w:val="001E4D64"/>
    <w:rsid w:val="001E534E"/>
    <w:rsid w:val="001E6B41"/>
    <w:rsid w:val="001E7F8E"/>
    <w:rsid w:val="001F01B9"/>
    <w:rsid w:val="001F1348"/>
    <w:rsid w:val="001F135F"/>
    <w:rsid w:val="001F1390"/>
    <w:rsid w:val="001F15A4"/>
    <w:rsid w:val="001F1F14"/>
    <w:rsid w:val="001F3D49"/>
    <w:rsid w:val="001F3E50"/>
    <w:rsid w:val="001F3EFD"/>
    <w:rsid w:val="001F462F"/>
    <w:rsid w:val="001F4E27"/>
    <w:rsid w:val="001F65BB"/>
    <w:rsid w:val="001F71EA"/>
    <w:rsid w:val="001F7949"/>
    <w:rsid w:val="0020173D"/>
    <w:rsid w:val="002029C2"/>
    <w:rsid w:val="00203027"/>
    <w:rsid w:val="0020336D"/>
    <w:rsid w:val="00203CEE"/>
    <w:rsid w:val="00203F26"/>
    <w:rsid w:val="002046C8"/>
    <w:rsid w:val="00204B9C"/>
    <w:rsid w:val="002057D8"/>
    <w:rsid w:val="002074CF"/>
    <w:rsid w:val="00207832"/>
    <w:rsid w:val="00210172"/>
    <w:rsid w:val="00210213"/>
    <w:rsid w:val="00211CA6"/>
    <w:rsid w:val="00211E5A"/>
    <w:rsid w:val="00212A45"/>
    <w:rsid w:val="00213C78"/>
    <w:rsid w:val="00214335"/>
    <w:rsid w:val="002144CB"/>
    <w:rsid w:val="002146DA"/>
    <w:rsid w:val="002156B0"/>
    <w:rsid w:val="00216413"/>
    <w:rsid w:val="00216733"/>
    <w:rsid w:val="0021791B"/>
    <w:rsid w:val="00220160"/>
    <w:rsid w:val="0022031A"/>
    <w:rsid w:val="0022051A"/>
    <w:rsid w:val="00220ECA"/>
    <w:rsid w:val="00222258"/>
    <w:rsid w:val="002226F7"/>
    <w:rsid w:val="002228F7"/>
    <w:rsid w:val="00222F28"/>
    <w:rsid w:val="00224372"/>
    <w:rsid w:val="002244E3"/>
    <w:rsid w:val="002262F5"/>
    <w:rsid w:val="00226713"/>
    <w:rsid w:val="002267CD"/>
    <w:rsid w:val="00227DF6"/>
    <w:rsid w:val="00227F5E"/>
    <w:rsid w:val="00230157"/>
    <w:rsid w:val="00231030"/>
    <w:rsid w:val="002326D5"/>
    <w:rsid w:val="00234C2D"/>
    <w:rsid w:val="00235184"/>
    <w:rsid w:val="002351DF"/>
    <w:rsid w:val="0023526F"/>
    <w:rsid w:val="00235ECD"/>
    <w:rsid w:val="0023696B"/>
    <w:rsid w:val="00236998"/>
    <w:rsid w:val="00240437"/>
    <w:rsid w:val="00240BAE"/>
    <w:rsid w:val="002417EA"/>
    <w:rsid w:val="002423BF"/>
    <w:rsid w:val="002428DE"/>
    <w:rsid w:val="00243704"/>
    <w:rsid w:val="00243849"/>
    <w:rsid w:val="00243B69"/>
    <w:rsid w:val="00243C39"/>
    <w:rsid w:val="00244CD5"/>
    <w:rsid w:val="00244EE6"/>
    <w:rsid w:val="002456C7"/>
    <w:rsid w:val="00245975"/>
    <w:rsid w:val="00245A83"/>
    <w:rsid w:val="00246166"/>
    <w:rsid w:val="0024731F"/>
    <w:rsid w:val="00250BF7"/>
    <w:rsid w:val="00251E9D"/>
    <w:rsid w:val="00252603"/>
    <w:rsid w:val="002528D1"/>
    <w:rsid w:val="002532D9"/>
    <w:rsid w:val="00254B79"/>
    <w:rsid w:val="00254ED9"/>
    <w:rsid w:val="00255901"/>
    <w:rsid w:val="00256364"/>
    <w:rsid w:val="002566F6"/>
    <w:rsid w:val="00256FB0"/>
    <w:rsid w:val="00257FFA"/>
    <w:rsid w:val="00260E27"/>
    <w:rsid w:val="002610A5"/>
    <w:rsid w:val="00262FF6"/>
    <w:rsid w:val="00263970"/>
    <w:rsid w:val="00263C15"/>
    <w:rsid w:val="002644D9"/>
    <w:rsid w:val="00264606"/>
    <w:rsid w:val="00264EE2"/>
    <w:rsid w:val="002653A5"/>
    <w:rsid w:val="0026574A"/>
    <w:rsid w:val="00265BA3"/>
    <w:rsid w:val="00270E97"/>
    <w:rsid w:val="002712EC"/>
    <w:rsid w:val="00272364"/>
    <w:rsid w:val="002733DD"/>
    <w:rsid w:val="0027392A"/>
    <w:rsid w:val="00274CA1"/>
    <w:rsid w:val="00276C83"/>
    <w:rsid w:val="00281FA4"/>
    <w:rsid w:val="002822DF"/>
    <w:rsid w:val="00282B70"/>
    <w:rsid w:val="00282E3A"/>
    <w:rsid w:val="00283422"/>
    <w:rsid w:val="002847A7"/>
    <w:rsid w:val="002861D5"/>
    <w:rsid w:val="002865EE"/>
    <w:rsid w:val="002868E1"/>
    <w:rsid w:val="002901BA"/>
    <w:rsid w:val="00290B94"/>
    <w:rsid w:val="00290FC3"/>
    <w:rsid w:val="0029257E"/>
    <w:rsid w:val="00292C9A"/>
    <w:rsid w:val="00293B08"/>
    <w:rsid w:val="00293BFF"/>
    <w:rsid w:val="0029404D"/>
    <w:rsid w:val="00294CF9"/>
    <w:rsid w:val="00295FD1"/>
    <w:rsid w:val="00296217"/>
    <w:rsid w:val="00296D96"/>
    <w:rsid w:val="002A0BE1"/>
    <w:rsid w:val="002A16DA"/>
    <w:rsid w:val="002A1FAC"/>
    <w:rsid w:val="002A4BDA"/>
    <w:rsid w:val="002A4FDA"/>
    <w:rsid w:val="002A6417"/>
    <w:rsid w:val="002A775E"/>
    <w:rsid w:val="002A7872"/>
    <w:rsid w:val="002A7ED8"/>
    <w:rsid w:val="002B1400"/>
    <w:rsid w:val="002B1997"/>
    <w:rsid w:val="002B24F2"/>
    <w:rsid w:val="002B3664"/>
    <w:rsid w:val="002B393B"/>
    <w:rsid w:val="002B3A08"/>
    <w:rsid w:val="002B473C"/>
    <w:rsid w:val="002B4FE0"/>
    <w:rsid w:val="002B6E8E"/>
    <w:rsid w:val="002B799E"/>
    <w:rsid w:val="002C12ED"/>
    <w:rsid w:val="002C1FA5"/>
    <w:rsid w:val="002C20B8"/>
    <w:rsid w:val="002C25CC"/>
    <w:rsid w:val="002C2909"/>
    <w:rsid w:val="002C31F7"/>
    <w:rsid w:val="002C377A"/>
    <w:rsid w:val="002C4559"/>
    <w:rsid w:val="002C6F96"/>
    <w:rsid w:val="002C702B"/>
    <w:rsid w:val="002C77B1"/>
    <w:rsid w:val="002D03D6"/>
    <w:rsid w:val="002D0809"/>
    <w:rsid w:val="002D0CE4"/>
    <w:rsid w:val="002D0D4B"/>
    <w:rsid w:val="002D1BE4"/>
    <w:rsid w:val="002D25B9"/>
    <w:rsid w:val="002D29A8"/>
    <w:rsid w:val="002D3CB9"/>
    <w:rsid w:val="002D3EE0"/>
    <w:rsid w:val="002D7508"/>
    <w:rsid w:val="002E04E5"/>
    <w:rsid w:val="002E0EF7"/>
    <w:rsid w:val="002E3015"/>
    <w:rsid w:val="002E37C0"/>
    <w:rsid w:val="002E39B2"/>
    <w:rsid w:val="002E3E90"/>
    <w:rsid w:val="002E59C8"/>
    <w:rsid w:val="002E5BDF"/>
    <w:rsid w:val="002E5FBE"/>
    <w:rsid w:val="002E66D0"/>
    <w:rsid w:val="002E6BE4"/>
    <w:rsid w:val="002E7CD5"/>
    <w:rsid w:val="002F14CF"/>
    <w:rsid w:val="002F1A7C"/>
    <w:rsid w:val="002F3D22"/>
    <w:rsid w:val="002F4A0F"/>
    <w:rsid w:val="002F4D62"/>
    <w:rsid w:val="002F7A66"/>
    <w:rsid w:val="00300132"/>
    <w:rsid w:val="003009BB"/>
    <w:rsid w:val="0030112D"/>
    <w:rsid w:val="00302FCC"/>
    <w:rsid w:val="0030416A"/>
    <w:rsid w:val="0030484A"/>
    <w:rsid w:val="00305506"/>
    <w:rsid w:val="00306636"/>
    <w:rsid w:val="00306F85"/>
    <w:rsid w:val="00306FCB"/>
    <w:rsid w:val="00310953"/>
    <w:rsid w:val="00312F29"/>
    <w:rsid w:val="003132F0"/>
    <w:rsid w:val="0031558A"/>
    <w:rsid w:val="00315BB0"/>
    <w:rsid w:val="00316C19"/>
    <w:rsid w:val="00317D64"/>
    <w:rsid w:val="00317E48"/>
    <w:rsid w:val="00320491"/>
    <w:rsid w:val="0032193A"/>
    <w:rsid w:val="003222FF"/>
    <w:rsid w:val="00323789"/>
    <w:rsid w:val="003243E3"/>
    <w:rsid w:val="003249C4"/>
    <w:rsid w:val="00324D44"/>
    <w:rsid w:val="00325B30"/>
    <w:rsid w:val="00325EEE"/>
    <w:rsid w:val="0032742E"/>
    <w:rsid w:val="003275CB"/>
    <w:rsid w:val="0032783A"/>
    <w:rsid w:val="00327A5B"/>
    <w:rsid w:val="00330A40"/>
    <w:rsid w:val="00330ACC"/>
    <w:rsid w:val="00330BFF"/>
    <w:rsid w:val="00331904"/>
    <w:rsid w:val="00331BEA"/>
    <w:rsid w:val="00334058"/>
    <w:rsid w:val="00334268"/>
    <w:rsid w:val="00335A0F"/>
    <w:rsid w:val="00335D94"/>
    <w:rsid w:val="00336DCD"/>
    <w:rsid w:val="0033753D"/>
    <w:rsid w:val="003404EA"/>
    <w:rsid w:val="00340D57"/>
    <w:rsid w:val="0034257D"/>
    <w:rsid w:val="00342A6F"/>
    <w:rsid w:val="003430FE"/>
    <w:rsid w:val="00343478"/>
    <w:rsid w:val="00343F58"/>
    <w:rsid w:val="003445C1"/>
    <w:rsid w:val="00345086"/>
    <w:rsid w:val="00345425"/>
    <w:rsid w:val="00346FE9"/>
    <w:rsid w:val="00347C2D"/>
    <w:rsid w:val="0035073F"/>
    <w:rsid w:val="0035094E"/>
    <w:rsid w:val="003510AA"/>
    <w:rsid w:val="003524FC"/>
    <w:rsid w:val="003529AB"/>
    <w:rsid w:val="003531A4"/>
    <w:rsid w:val="003534E6"/>
    <w:rsid w:val="00354ADD"/>
    <w:rsid w:val="00357C8F"/>
    <w:rsid w:val="003625F0"/>
    <w:rsid w:val="00362CFE"/>
    <w:rsid w:val="0036381D"/>
    <w:rsid w:val="00364152"/>
    <w:rsid w:val="003674FC"/>
    <w:rsid w:val="00367A23"/>
    <w:rsid w:val="00370E5D"/>
    <w:rsid w:val="00370FA6"/>
    <w:rsid w:val="003716D2"/>
    <w:rsid w:val="00372BA9"/>
    <w:rsid w:val="00372D57"/>
    <w:rsid w:val="00372D88"/>
    <w:rsid w:val="00372F89"/>
    <w:rsid w:val="003744B9"/>
    <w:rsid w:val="00374B98"/>
    <w:rsid w:val="003751D1"/>
    <w:rsid w:val="00375366"/>
    <w:rsid w:val="0037548E"/>
    <w:rsid w:val="00375C9C"/>
    <w:rsid w:val="00375E02"/>
    <w:rsid w:val="00376197"/>
    <w:rsid w:val="00376971"/>
    <w:rsid w:val="003778FA"/>
    <w:rsid w:val="00377BFB"/>
    <w:rsid w:val="003823C8"/>
    <w:rsid w:val="00383B85"/>
    <w:rsid w:val="003843E6"/>
    <w:rsid w:val="00384621"/>
    <w:rsid w:val="00384F25"/>
    <w:rsid w:val="00385301"/>
    <w:rsid w:val="00385CE5"/>
    <w:rsid w:val="00385E04"/>
    <w:rsid w:val="003865D3"/>
    <w:rsid w:val="00386E26"/>
    <w:rsid w:val="00387A48"/>
    <w:rsid w:val="00387BBF"/>
    <w:rsid w:val="003901A5"/>
    <w:rsid w:val="0039086A"/>
    <w:rsid w:val="0039183A"/>
    <w:rsid w:val="003940CB"/>
    <w:rsid w:val="00396022"/>
    <w:rsid w:val="00397533"/>
    <w:rsid w:val="00397CBE"/>
    <w:rsid w:val="003A0F51"/>
    <w:rsid w:val="003A0F55"/>
    <w:rsid w:val="003A0FD8"/>
    <w:rsid w:val="003A14B5"/>
    <w:rsid w:val="003A3745"/>
    <w:rsid w:val="003A4AE5"/>
    <w:rsid w:val="003A4B2B"/>
    <w:rsid w:val="003A5389"/>
    <w:rsid w:val="003A5FFD"/>
    <w:rsid w:val="003A696D"/>
    <w:rsid w:val="003A6BBD"/>
    <w:rsid w:val="003A6C07"/>
    <w:rsid w:val="003A70E3"/>
    <w:rsid w:val="003B0017"/>
    <w:rsid w:val="003B0866"/>
    <w:rsid w:val="003B20F9"/>
    <w:rsid w:val="003B27E3"/>
    <w:rsid w:val="003B3F11"/>
    <w:rsid w:val="003B4FA4"/>
    <w:rsid w:val="003B6855"/>
    <w:rsid w:val="003B6A20"/>
    <w:rsid w:val="003C0D18"/>
    <w:rsid w:val="003C0E58"/>
    <w:rsid w:val="003C1A42"/>
    <w:rsid w:val="003C209E"/>
    <w:rsid w:val="003C2D36"/>
    <w:rsid w:val="003C2FA0"/>
    <w:rsid w:val="003C3AE9"/>
    <w:rsid w:val="003C4245"/>
    <w:rsid w:val="003C456D"/>
    <w:rsid w:val="003C4905"/>
    <w:rsid w:val="003C549F"/>
    <w:rsid w:val="003C75AF"/>
    <w:rsid w:val="003D0E11"/>
    <w:rsid w:val="003D1529"/>
    <w:rsid w:val="003D1BC4"/>
    <w:rsid w:val="003D2004"/>
    <w:rsid w:val="003D2049"/>
    <w:rsid w:val="003D292E"/>
    <w:rsid w:val="003D426B"/>
    <w:rsid w:val="003D5BC3"/>
    <w:rsid w:val="003D778A"/>
    <w:rsid w:val="003E00E6"/>
    <w:rsid w:val="003E0483"/>
    <w:rsid w:val="003E0770"/>
    <w:rsid w:val="003E077B"/>
    <w:rsid w:val="003E1713"/>
    <w:rsid w:val="003E1C23"/>
    <w:rsid w:val="003E2747"/>
    <w:rsid w:val="003E2AEC"/>
    <w:rsid w:val="003E2E80"/>
    <w:rsid w:val="003E33D9"/>
    <w:rsid w:val="003E39F9"/>
    <w:rsid w:val="003E3C8E"/>
    <w:rsid w:val="003E3F81"/>
    <w:rsid w:val="003E6EE5"/>
    <w:rsid w:val="003E702E"/>
    <w:rsid w:val="003F08BC"/>
    <w:rsid w:val="003F2058"/>
    <w:rsid w:val="003F2642"/>
    <w:rsid w:val="003F34A3"/>
    <w:rsid w:val="003F404F"/>
    <w:rsid w:val="003F45A8"/>
    <w:rsid w:val="003F55F4"/>
    <w:rsid w:val="003F66C8"/>
    <w:rsid w:val="003F6B3F"/>
    <w:rsid w:val="003F71D6"/>
    <w:rsid w:val="003F7728"/>
    <w:rsid w:val="00400F48"/>
    <w:rsid w:val="00402BF5"/>
    <w:rsid w:val="00402EEB"/>
    <w:rsid w:val="00403A67"/>
    <w:rsid w:val="00403B75"/>
    <w:rsid w:val="00406C0A"/>
    <w:rsid w:val="00407455"/>
    <w:rsid w:val="00410699"/>
    <w:rsid w:val="004107A7"/>
    <w:rsid w:val="004115F3"/>
    <w:rsid w:val="004129CD"/>
    <w:rsid w:val="00412D60"/>
    <w:rsid w:val="00413BA9"/>
    <w:rsid w:val="00414A2E"/>
    <w:rsid w:val="00414AB0"/>
    <w:rsid w:val="00414C7A"/>
    <w:rsid w:val="004152B5"/>
    <w:rsid w:val="00415509"/>
    <w:rsid w:val="0041687A"/>
    <w:rsid w:val="004170F3"/>
    <w:rsid w:val="0041759C"/>
    <w:rsid w:val="004177D6"/>
    <w:rsid w:val="00420EC6"/>
    <w:rsid w:val="004211FA"/>
    <w:rsid w:val="0042147E"/>
    <w:rsid w:val="004214C0"/>
    <w:rsid w:val="00421898"/>
    <w:rsid w:val="00421E1A"/>
    <w:rsid w:val="00422131"/>
    <w:rsid w:val="0042482E"/>
    <w:rsid w:val="00424C8E"/>
    <w:rsid w:val="00424FD7"/>
    <w:rsid w:val="0042596B"/>
    <w:rsid w:val="00426D6E"/>
    <w:rsid w:val="00426E95"/>
    <w:rsid w:val="0042798E"/>
    <w:rsid w:val="004279FD"/>
    <w:rsid w:val="004314FD"/>
    <w:rsid w:val="00432A1F"/>
    <w:rsid w:val="00433517"/>
    <w:rsid w:val="004342DB"/>
    <w:rsid w:val="004364CA"/>
    <w:rsid w:val="0043696D"/>
    <w:rsid w:val="0043699B"/>
    <w:rsid w:val="00440EF4"/>
    <w:rsid w:val="004410A2"/>
    <w:rsid w:val="00441762"/>
    <w:rsid w:val="00441F71"/>
    <w:rsid w:val="004438CE"/>
    <w:rsid w:val="00444167"/>
    <w:rsid w:val="00444BB6"/>
    <w:rsid w:val="004467B6"/>
    <w:rsid w:val="00446827"/>
    <w:rsid w:val="00447DC1"/>
    <w:rsid w:val="00450486"/>
    <w:rsid w:val="00450701"/>
    <w:rsid w:val="00451A4B"/>
    <w:rsid w:val="00451AB9"/>
    <w:rsid w:val="00451FD9"/>
    <w:rsid w:val="0045225A"/>
    <w:rsid w:val="0045254A"/>
    <w:rsid w:val="00452D65"/>
    <w:rsid w:val="00453290"/>
    <w:rsid w:val="0045489E"/>
    <w:rsid w:val="00454AEE"/>
    <w:rsid w:val="00456283"/>
    <w:rsid w:val="00456B6F"/>
    <w:rsid w:val="00457E94"/>
    <w:rsid w:val="00457FDD"/>
    <w:rsid w:val="00462CC6"/>
    <w:rsid w:val="00463E75"/>
    <w:rsid w:val="00464687"/>
    <w:rsid w:val="00464E72"/>
    <w:rsid w:val="00465673"/>
    <w:rsid w:val="00465E11"/>
    <w:rsid w:val="00466121"/>
    <w:rsid w:val="00466D2B"/>
    <w:rsid w:val="004672F2"/>
    <w:rsid w:val="00470D56"/>
    <w:rsid w:val="00470E9C"/>
    <w:rsid w:val="0047143F"/>
    <w:rsid w:val="00471A30"/>
    <w:rsid w:val="004729F0"/>
    <w:rsid w:val="00473030"/>
    <w:rsid w:val="0047310B"/>
    <w:rsid w:val="0047445E"/>
    <w:rsid w:val="00474F96"/>
    <w:rsid w:val="00475ADA"/>
    <w:rsid w:val="004817D3"/>
    <w:rsid w:val="00482308"/>
    <w:rsid w:val="0048415E"/>
    <w:rsid w:val="00484950"/>
    <w:rsid w:val="00486C07"/>
    <w:rsid w:val="00487844"/>
    <w:rsid w:val="00492C88"/>
    <w:rsid w:val="00493585"/>
    <w:rsid w:val="00493BC9"/>
    <w:rsid w:val="004942E8"/>
    <w:rsid w:val="004949F4"/>
    <w:rsid w:val="00494A83"/>
    <w:rsid w:val="00495177"/>
    <w:rsid w:val="00495B30"/>
    <w:rsid w:val="0049620F"/>
    <w:rsid w:val="00496A10"/>
    <w:rsid w:val="004A02D8"/>
    <w:rsid w:val="004A03DA"/>
    <w:rsid w:val="004A08B0"/>
    <w:rsid w:val="004A10A3"/>
    <w:rsid w:val="004A17C9"/>
    <w:rsid w:val="004A2491"/>
    <w:rsid w:val="004A411E"/>
    <w:rsid w:val="004A5B4F"/>
    <w:rsid w:val="004A6123"/>
    <w:rsid w:val="004A688C"/>
    <w:rsid w:val="004A6F5B"/>
    <w:rsid w:val="004A7A08"/>
    <w:rsid w:val="004B0A2B"/>
    <w:rsid w:val="004B0AE1"/>
    <w:rsid w:val="004B1715"/>
    <w:rsid w:val="004B1853"/>
    <w:rsid w:val="004B1B17"/>
    <w:rsid w:val="004B228D"/>
    <w:rsid w:val="004B3261"/>
    <w:rsid w:val="004B5C88"/>
    <w:rsid w:val="004B62BA"/>
    <w:rsid w:val="004B7362"/>
    <w:rsid w:val="004B7FFD"/>
    <w:rsid w:val="004C03E1"/>
    <w:rsid w:val="004C2E68"/>
    <w:rsid w:val="004C375E"/>
    <w:rsid w:val="004C436F"/>
    <w:rsid w:val="004C45F3"/>
    <w:rsid w:val="004C4FBD"/>
    <w:rsid w:val="004C5393"/>
    <w:rsid w:val="004C6603"/>
    <w:rsid w:val="004C6927"/>
    <w:rsid w:val="004D04AB"/>
    <w:rsid w:val="004D06F2"/>
    <w:rsid w:val="004D07FB"/>
    <w:rsid w:val="004D08F6"/>
    <w:rsid w:val="004D1F80"/>
    <w:rsid w:val="004D304B"/>
    <w:rsid w:val="004D3B2D"/>
    <w:rsid w:val="004D3B57"/>
    <w:rsid w:val="004D3F5D"/>
    <w:rsid w:val="004D6763"/>
    <w:rsid w:val="004D6E72"/>
    <w:rsid w:val="004D7DB5"/>
    <w:rsid w:val="004E0919"/>
    <w:rsid w:val="004E0B33"/>
    <w:rsid w:val="004E0E85"/>
    <w:rsid w:val="004E1633"/>
    <w:rsid w:val="004E456E"/>
    <w:rsid w:val="004E4947"/>
    <w:rsid w:val="004E5E61"/>
    <w:rsid w:val="004E72CA"/>
    <w:rsid w:val="004E7E6C"/>
    <w:rsid w:val="004F19EA"/>
    <w:rsid w:val="004F2C78"/>
    <w:rsid w:val="004F315E"/>
    <w:rsid w:val="004F4226"/>
    <w:rsid w:val="004F50B4"/>
    <w:rsid w:val="00500AF4"/>
    <w:rsid w:val="00501BFB"/>
    <w:rsid w:val="00501C22"/>
    <w:rsid w:val="005023AF"/>
    <w:rsid w:val="005030BB"/>
    <w:rsid w:val="00503890"/>
    <w:rsid w:val="00504E9F"/>
    <w:rsid w:val="00505372"/>
    <w:rsid w:val="0050562C"/>
    <w:rsid w:val="00505902"/>
    <w:rsid w:val="00505EBB"/>
    <w:rsid w:val="005061E4"/>
    <w:rsid w:val="00506580"/>
    <w:rsid w:val="005065D8"/>
    <w:rsid w:val="00506E92"/>
    <w:rsid w:val="00507502"/>
    <w:rsid w:val="00507E22"/>
    <w:rsid w:val="005110B0"/>
    <w:rsid w:val="005116C2"/>
    <w:rsid w:val="00511797"/>
    <w:rsid w:val="00511A84"/>
    <w:rsid w:val="00511D46"/>
    <w:rsid w:val="00513006"/>
    <w:rsid w:val="005130BC"/>
    <w:rsid w:val="00514867"/>
    <w:rsid w:val="005150A3"/>
    <w:rsid w:val="0051567C"/>
    <w:rsid w:val="00515935"/>
    <w:rsid w:val="00516AF2"/>
    <w:rsid w:val="00517350"/>
    <w:rsid w:val="005176DB"/>
    <w:rsid w:val="005179DC"/>
    <w:rsid w:val="005205B3"/>
    <w:rsid w:val="00520B1B"/>
    <w:rsid w:val="00522867"/>
    <w:rsid w:val="00525744"/>
    <w:rsid w:val="00526307"/>
    <w:rsid w:val="00526D46"/>
    <w:rsid w:val="0053028A"/>
    <w:rsid w:val="00530B36"/>
    <w:rsid w:val="0053119A"/>
    <w:rsid w:val="00532332"/>
    <w:rsid w:val="00533952"/>
    <w:rsid w:val="005340B1"/>
    <w:rsid w:val="00534A21"/>
    <w:rsid w:val="005376DC"/>
    <w:rsid w:val="005408B1"/>
    <w:rsid w:val="0054142A"/>
    <w:rsid w:val="00541544"/>
    <w:rsid w:val="00541641"/>
    <w:rsid w:val="00541E8F"/>
    <w:rsid w:val="00541EFA"/>
    <w:rsid w:val="005420D1"/>
    <w:rsid w:val="0054544A"/>
    <w:rsid w:val="005461E2"/>
    <w:rsid w:val="00546C0B"/>
    <w:rsid w:val="00546E43"/>
    <w:rsid w:val="00547593"/>
    <w:rsid w:val="00550212"/>
    <w:rsid w:val="0055142D"/>
    <w:rsid w:val="005522CF"/>
    <w:rsid w:val="00552EAA"/>
    <w:rsid w:val="0055342A"/>
    <w:rsid w:val="00555195"/>
    <w:rsid w:val="005558FE"/>
    <w:rsid w:val="0055657B"/>
    <w:rsid w:val="00556A57"/>
    <w:rsid w:val="00557014"/>
    <w:rsid w:val="00557930"/>
    <w:rsid w:val="00560920"/>
    <w:rsid w:val="00561825"/>
    <w:rsid w:val="00561B5C"/>
    <w:rsid w:val="005620C6"/>
    <w:rsid w:val="005649AC"/>
    <w:rsid w:val="00564D4A"/>
    <w:rsid w:val="00564F11"/>
    <w:rsid w:val="00564F64"/>
    <w:rsid w:val="00566758"/>
    <w:rsid w:val="00566BDC"/>
    <w:rsid w:val="00566C2D"/>
    <w:rsid w:val="005676B3"/>
    <w:rsid w:val="00570DE7"/>
    <w:rsid w:val="00571231"/>
    <w:rsid w:val="005712AF"/>
    <w:rsid w:val="00571439"/>
    <w:rsid w:val="00571DC2"/>
    <w:rsid w:val="00573D79"/>
    <w:rsid w:val="00574997"/>
    <w:rsid w:val="0057564B"/>
    <w:rsid w:val="00575D0B"/>
    <w:rsid w:val="0057787E"/>
    <w:rsid w:val="00577D6F"/>
    <w:rsid w:val="00577DFA"/>
    <w:rsid w:val="00580924"/>
    <w:rsid w:val="00580A1F"/>
    <w:rsid w:val="005815E1"/>
    <w:rsid w:val="00581D93"/>
    <w:rsid w:val="005824C3"/>
    <w:rsid w:val="005833B8"/>
    <w:rsid w:val="0058367E"/>
    <w:rsid w:val="0058382D"/>
    <w:rsid w:val="00583D23"/>
    <w:rsid w:val="00584169"/>
    <w:rsid w:val="00584688"/>
    <w:rsid w:val="005849E3"/>
    <w:rsid w:val="00584DF9"/>
    <w:rsid w:val="00585903"/>
    <w:rsid w:val="00585BAA"/>
    <w:rsid w:val="005911E3"/>
    <w:rsid w:val="00591221"/>
    <w:rsid w:val="005926E2"/>
    <w:rsid w:val="00592C6A"/>
    <w:rsid w:val="00595097"/>
    <w:rsid w:val="0059517A"/>
    <w:rsid w:val="005966D3"/>
    <w:rsid w:val="005A08B0"/>
    <w:rsid w:val="005A13F0"/>
    <w:rsid w:val="005A3201"/>
    <w:rsid w:val="005A3362"/>
    <w:rsid w:val="005A3FBF"/>
    <w:rsid w:val="005A425D"/>
    <w:rsid w:val="005A4555"/>
    <w:rsid w:val="005A4CA6"/>
    <w:rsid w:val="005A5157"/>
    <w:rsid w:val="005A5A46"/>
    <w:rsid w:val="005A6190"/>
    <w:rsid w:val="005A628A"/>
    <w:rsid w:val="005A6E83"/>
    <w:rsid w:val="005B13A8"/>
    <w:rsid w:val="005B148B"/>
    <w:rsid w:val="005B172E"/>
    <w:rsid w:val="005B347B"/>
    <w:rsid w:val="005B3DD8"/>
    <w:rsid w:val="005B45AC"/>
    <w:rsid w:val="005B4935"/>
    <w:rsid w:val="005B4AB2"/>
    <w:rsid w:val="005B57A6"/>
    <w:rsid w:val="005B64DC"/>
    <w:rsid w:val="005B720D"/>
    <w:rsid w:val="005B7A11"/>
    <w:rsid w:val="005C00BC"/>
    <w:rsid w:val="005C060A"/>
    <w:rsid w:val="005C0690"/>
    <w:rsid w:val="005C1509"/>
    <w:rsid w:val="005C255D"/>
    <w:rsid w:val="005C2DAA"/>
    <w:rsid w:val="005C32C5"/>
    <w:rsid w:val="005C3A30"/>
    <w:rsid w:val="005C4905"/>
    <w:rsid w:val="005C5295"/>
    <w:rsid w:val="005C54CD"/>
    <w:rsid w:val="005C5AA5"/>
    <w:rsid w:val="005C6F66"/>
    <w:rsid w:val="005C7A15"/>
    <w:rsid w:val="005C7FDF"/>
    <w:rsid w:val="005D0B20"/>
    <w:rsid w:val="005D1628"/>
    <w:rsid w:val="005D231F"/>
    <w:rsid w:val="005D326F"/>
    <w:rsid w:val="005D3377"/>
    <w:rsid w:val="005D3A18"/>
    <w:rsid w:val="005D4589"/>
    <w:rsid w:val="005D47F0"/>
    <w:rsid w:val="005D4CCC"/>
    <w:rsid w:val="005D6062"/>
    <w:rsid w:val="005D6D6D"/>
    <w:rsid w:val="005D6DC0"/>
    <w:rsid w:val="005D758A"/>
    <w:rsid w:val="005E0633"/>
    <w:rsid w:val="005E1587"/>
    <w:rsid w:val="005E1961"/>
    <w:rsid w:val="005E1C10"/>
    <w:rsid w:val="005E1C98"/>
    <w:rsid w:val="005E1E6F"/>
    <w:rsid w:val="005E2AEE"/>
    <w:rsid w:val="005E2EAD"/>
    <w:rsid w:val="005E3A36"/>
    <w:rsid w:val="005E4A27"/>
    <w:rsid w:val="005E69ED"/>
    <w:rsid w:val="005F11EA"/>
    <w:rsid w:val="005F1960"/>
    <w:rsid w:val="005F1BCF"/>
    <w:rsid w:val="005F31A0"/>
    <w:rsid w:val="005F460B"/>
    <w:rsid w:val="005F5350"/>
    <w:rsid w:val="005F58E6"/>
    <w:rsid w:val="005F5D2E"/>
    <w:rsid w:val="005F6320"/>
    <w:rsid w:val="005F7019"/>
    <w:rsid w:val="005F7420"/>
    <w:rsid w:val="005F74D1"/>
    <w:rsid w:val="005F77CD"/>
    <w:rsid w:val="006007B0"/>
    <w:rsid w:val="00600EED"/>
    <w:rsid w:val="00600EF6"/>
    <w:rsid w:val="00600FFF"/>
    <w:rsid w:val="00601DD1"/>
    <w:rsid w:val="0060257D"/>
    <w:rsid w:val="006030AC"/>
    <w:rsid w:val="006058BC"/>
    <w:rsid w:val="0060593D"/>
    <w:rsid w:val="006060DE"/>
    <w:rsid w:val="006062F4"/>
    <w:rsid w:val="0060660D"/>
    <w:rsid w:val="00606AB4"/>
    <w:rsid w:val="00607463"/>
    <w:rsid w:val="00607567"/>
    <w:rsid w:val="0060775A"/>
    <w:rsid w:val="00607BF6"/>
    <w:rsid w:val="00610106"/>
    <w:rsid w:val="006105DF"/>
    <w:rsid w:val="00610EF3"/>
    <w:rsid w:val="00613800"/>
    <w:rsid w:val="00613FFF"/>
    <w:rsid w:val="0061408B"/>
    <w:rsid w:val="00614F08"/>
    <w:rsid w:val="00615EB3"/>
    <w:rsid w:val="0061657D"/>
    <w:rsid w:val="0061659C"/>
    <w:rsid w:val="00616BD6"/>
    <w:rsid w:val="00616E8F"/>
    <w:rsid w:val="00617407"/>
    <w:rsid w:val="00617694"/>
    <w:rsid w:val="00617BFA"/>
    <w:rsid w:val="00620C8B"/>
    <w:rsid w:val="0062223B"/>
    <w:rsid w:val="00623B45"/>
    <w:rsid w:val="00624D02"/>
    <w:rsid w:val="00624E9D"/>
    <w:rsid w:val="00625231"/>
    <w:rsid w:val="00625E53"/>
    <w:rsid w:val="00627769"/>
    <w:rsid w:val="00631474"/>
    <w:rsid w:val="006317AC"/>
    <w:rsid w:val="0063188C"/>
    <w:rsid w:val="00631D2A"/>
    <w:rsid w:val="0063303B"/>
    <w:rsid w:val="00634A20"/>
    <w:rsid w:val="00634B1A"/>
    <w:rsid w:val="0063515B"/>
    <w:rsid w:val="00635430"/>
    <w:rsid w:val="00640C55"/>
    <w:rsid w:val="00641544"/>
    <w:rsid w:val="006443A9"/>
    <w:rsid w:val="006457C0"/>
    <w:rsid w:val="00645C4B"/>
    <w:rsid w:val="006460FA"/>
    <w:rsid w:val="00646DD0"/>
    <w:rsid w:val="00646F62"/>
    <w:rsid w:val="00650A42"/>
    <w:rsid w:val="00650BD8"/>
    <w:rsid w:val="00652B26"/>
    <w:rsid w:val="00654143"/>
    <w:rsid w:val="00654674"/>
    <w:rsid w:val="0065482F"/>
    <w:rsid w:val="00654A4A"/>
    <w:rsid w:val="00654E19"/>
    <w:rsid w:val="00654F1A"/>
    <w:rsid w:val="0065531D"/>
    <w:rsid w:val="00657BB0"/>
    <w:rsid w:val="00657D1A"/>
    <w:rsid w:val="00660D11"/>
    <w:rsid w:val="00661D7E"/>
    <w:rsid w:val="00661E57"/>
    <w:rsid w:val="00664C10"/>
    <w:rsid w:val="00664C8F"/>
    <w:rsid w:val="00664EFA"/>
    <w:rsid w:val="00665677"/>
    <w:rsid w:val="006659A4"/>
    <w:rsid w:val="00666592"/>
    <w:rsid w:val="00666733"/>
    <w:rsid w:val="00667E5A"/>
    <w:rsid w:val="00671C02"/>
    <w:rsid w:val="00671F7F"/>
    <w:rsid w:val="0067523C"/>
    <w:rsid w:val="00675AAB"/>
    <w:rsid w:val="00675EEF"/>
    <w:rsid w:val="006766E0"/>
    <w:rsid w:val="006808C6"/>
    <w:rsid w:val="00681178"/>
    <w:rsid w:val="006823D6"/>
    <w:rsid w:val="00684606"/>
    <w:rsid w:val="00685732"/>
    <w:rsid w:val="00685F1F"/>
    <w:rsid w:val="006866E4"/>
    <w:rsid w:val="00686DC3"/>
    <w:rsid w:val="00687DB8"/>
    <w:rsid w:val="006900F9"/>
    <w:rsid w:val="00691258"/>
    <w:rsid w:val="006927EB"/>
    <w:rsid w:val="00693000"/>
    <w:rsid w:val="00693621"/>
    <w:rsid w:val="00694FEB"/>
    <w:rsid w:val="00694FF3"/>
    <w:rsid w:val="00696546"/>
    <w:rsid w:val="00696F86"/>
    <w:rsid w:val="006A0711"/>
    <w:rsid w:val="006A119C"/>
    <w:rsid w:val="006A11D2"/>
    <w:rsid w:val="006A1218"/>
    <w:rsid w:val="006A1DD5"/>
    <w:rsid w:val="006A3577"/>
    <w:rsid w:val="006A360B"/>
    <w:rsid w:val="006A396B"/>
    <w:rsid w:val="006A4052"/>
    <w:rsid w:val="006A447C"/>
    <w:rsid w:val="006A562B"/>
    <w:rsid w:val="006A6928"/>
    <w:rsid w:val="006A6AFC"/>
    <w:rsid w:val="006B02E1"/>
    <w:rsid w:val="006B16A6"/>
    <w:rsid w:val="006B19EE"/>
    <w:rsid w:val="006B3C54"/>
    <w:rsid w:val="006B4089"/>
    <w:rsid w:val="006B4704"/>
    <w:rsid w:val="006B536E"/>
    <w:rsid w:val="006B5F03"/>
    <w:rsid w:val="006B6C18"/>
    <w:rsid w:val="006B7A2A"/>
    <w:rsid w:val="006C1A72"/>
    <w:rsid w:val="006C2107"/>
    <w:rsid w:val="006C30B2"/>
    <w:rsid w:val="006C45EB"/>
    <w:rsid w:val="006C5DED"/>
    <w:rsid w:val="006C5F84"/>
    <w:rsid w:val="006C662A"/>
    <w:rsid w:val="006C7810"/>
    <w:rsid w:val="006C7C74"/>
    <w:rsid w:val="006D09A8"/>
    <w:rsid w:val="006D0F3E"/>
    <w:rsid w:val="006D18B8"/>
    <w:rsid w:val="006D34FF"/>
    <w:rsid w:val="006D5C56"/>
    <w:rsid w:val="006D5E07"/>
    <w:rsid w:val="006D7243"/>
    <w:rsid w:val="006D79DB"/>
    <w:rsid w:val="006D7C35"/>
    <w:rsid w:val="006E127F"/>
    <w:rsid w:val="006E1389"/>
    <w:rsid w:val="006E13D0"/>
    <w:rsid w:val="006E14B1"/>
    <w:rsid w:val="006E2D1A"/>
    <w:rsid w:val="006E3A16"/>
    <w:rsid w:val="006E3D1C"/>
    <w:rsid w:val="006E48EB"/>
    <w:rsid w:val="006E518D"/>
    <w:rsid w:val="006E55E0"/>
    <w:rsid w:val="006E57B8"/>
    <w:rsid w:val="006E6A73"/>
    <w:rsid w:val="006F0435"/>
    <w:rsid w:val="006F197B"/>
    <w:rsid w:val="006F2BF3"/>
    <w:rsid w:val="006F3A74"/>
    <w:rsid w:val="006F471F"/>
    <w:rsid w:val="006F5225"/>
    <w:rsid w:val="006F65A5"/>
    <w:rsid w:val="006F6697"/>
    <w:rsid w:val="006F679D"/>
    <w:rsid w:val="006F7F8E"/>
    <w:rsid w:val="007004D9"/>
    <w:rsid w:val="00700E1F"/>
    <w:rsid w:val="00701F23"/>
    <w:rsid w:val="007036A4"/>
    <w:rsid w:val="00703E0F"/>
    <w:rsid w:val="00706B3F"/>
    <w:rsid w:val="00707156"/>
    <w:rsid w:val="007075DE"/>
    <w:rsid w:val="00707603"/>
    <w:rsid w:val="00707804"/>
    <w:rsid w:val="00710455"/>
    <w:rsid w:val="00710ED7"/>
    <w:rsid w:val="00711220"/>
    <w:rsid w:val="007115E8"/>
    <w:rsid w:val="0071252B"/>
    <w:rsid w:val="0071275B"/>
    <w:rsid w:val="00712B25"/>
    <w:rsid w:val="00712BAF"/>
    <w:rsid w:val="00712DDF"/>
    <w:rsid w:val="0071313C"/>
    <w:rsid w:val="00713F42"/>
    <w:rsid w:val="00714180"/>
    <w:rsid w:val="00714D30"/>
    <w:rsid w:val="007164AA"/>
    <w:rsid w:val="007167C4"/>
    <w:rsid w:val="00716AED"/>
    <w:rsid w:val="00716B7D"/>
    <w:rsid w:val="00720D5E"/>
    <w:rsid w:val="00721405"/>
    <w:rsid w:val="00721D2A"/>
    <w:rsid w:val="0072213D"/>
    <w:rsid w:val="00723527"/>
    <w:rsid w:val="007243F6"/>
    <w:rsid w:val="0072471D"/>
    <w:rsid w:val="0072584B"/>
    <w:rsid w:val="007258F4"/>
    <w:rsid w:val="00727C46"/>
    <w:rsid w:val="00733ADB"/>
    <w:rsid w:val="00734273"/>
    <w:rsid w:val="007343CA"/>
    <w:rsid w:val="007349FC"/>
    <w:rsid w:val="00736120"/>
    <w:rsid w:val="007401FC"/>
    <w:rsid w:val="0074047E"/>
    <w:rsid w:val="007408A4"/>
    <w:rsid w:val="0074103A"/>
    <w:rsid w:val="00741266"/>
    <w:rsid w:val="00741D43"/>
    <w:rsid w:val="007421E3"/>
    <w:rsid w:val="007443CC"/>
    <w:rsid w:val="00744A64"/>
    <w:rsid w:val="0074584F"/>
    <w:rsid w:val="00747D9B"/>
    <w:rsid w:val="0075064F"/>
    <w:rsid w:val="00750AC5"/>
    <w:rsid w:val="00751123"/>
    <w:rsid w:val="00751897"/>
    <w:rsid w:val="00751B10"/>
    <w:rsid w:val="00752DCE"/>
    <w:rsid w:val="00754935"/>
    <w:rsid w:val="00754F4D"/>
    <w:rsid w:val="0075527A"/>
    <w:rsid w:val="007552AF"/>
    <w:rsid w:val="00755509"/>
    <w:rsid w:val="00757121"/>
    <w:rsid w:val="00760369"/>
    <w:rsid w:val="00760A23"/>
    <w:rsid w:val="00761122"/>
    <w:rsid w:val="00761D99"/>
    <w:rsid w:val="00761F46"/>
    <w:rsid w:val="0076206C"/>
    <w:rsid w:val="007624D6"/>
    <w:rsid w:val="00762C76"/>
    <w:rsid w:val="007637B0"/>
    <w:rsid w:val="00763904"/>
    <w:rsid w:val="00764721"/>
    <w:rsid w:val="007663A7"/>
    <w:rsid w:val="007704D9"/>
    <w:rsid w:val="0077076D"/>
    <w:rsid w:val="00770C71"/>
    <w:rsid w:val="00770D66"/>
    <w:rsid w:val="007712E2"/>
    <w:rsid w:val="0077156F"/>
    <w:rsid w:val="0077157B"/>
    <w:rsid w:val="00771C9D"/>
    <w:rsid w:val="00773022"/>
    <w:rsid w:val="00774EE8"/>
    <w:rsid w:val="0077655A"/>
    <w:rsid w:val="0077729E"/>
    <w:rsid w:val="0077790C"/>
    <w:rsid w:val="00781299"/>
    <w:rsid w:val="00781576"/>
    <w:rsid w:val="00782189"/>
    <w:rsid w:val="00782257"/>
    <w:rsid w:val="007837AF"/>
    <w:rsid w:val="00783BB7"/>
    <w:rsid w:val="007844E5"/>
    <w:rsid w:val="00785DC3"/>
    <w:rsid w:val="00785E13"/>
    <w:rsid w:val="00786612"/>
    <w:rsid w:val="0079021B"/>
    <w:rsid w:val="00793005"/>
    <w:rsid w:val="00793E64"/>
    <w:rsid w:val="00796352"/>
    <w:rsid w:val="007966A8"/>
    <w:rsid w:val="00796AFE"/>
    <w:rsid w:val="007A0780"/>
    <w:rsid w:val="007A12B5"/>
    <w:rsid w:val="007A304B"/>
    <w:rsid w:val="007A3468"/>
    <w:rsid w:val="007A36A8"/>
    <w:rsid w:val="007A3CAF"/>
    <w:rsid w:val="007A5517"/>
    <w:rsid w:val="007A6107"/>
    <w:rsid w:val="007A655F"/>
    <w:rsid w:val="007B0B0C"/>
    <w:rsid w:val="007B34C9"/>
    <w:rsid w:val="007B3A76"/>
    <w:rsid w:val="007B421D"/>
    <w:rsid w:val="007B5967"/>
    <w:rsid w:val="007B6EDC"/>
    <w:rsid w:val="007B7929"/>
    <w:rsid w:val="007B7C31"/>
    <w:rsid w:val="007C0B92"/>
    <w:rsid w:val="007C1133"/>
    <w:rsid w:val="007C195F"/>
    <w:rsid w:val="007C30F7"/>
    <w:rsid w:val="007C3B9F"/>
    <w:rsid w:val="007C4DCE"/>
    <w:rsid w:val="007C5426"/>
    <w:rsid w:val="007C5440"/>
    <w:rsid w:val="007C6A7E"/>
    <w:rsid w:val="007D3462"/>
    <w:rsid w:val="007D4C18"/>
    <w:rsid w:val="007D5361"/>
    <w:rsid w:val="007D626C"/>
    <w:rsid w:val="007D7082"/>
    <w:rsid w:val="007D75B5"/>
    <w:rsid w:val="007D7E68"/>
    <w:rsid w:val="007E0168"/>
    <w:rsid w:val="007E01BD"/>
    <w:rsid w:val="007E1023"/>
    <w:rsid w:val="007E104A"/>
    <w:rsid w:val="007E2671"/>
    <w:rsid w:val="007E2F1B"/>
    <w:rsid w:val="007E4A32"/>
    <w:rsid w:val="007E4AB3"/>
    <w:rsid w:val="007E5C4B"/>
    <w:rsid w:val="007E629C"/>
    <w:rsid w:val="007E69B7"/>
    <w:rsid w:val="007E6CB7"/>
    <w:rsid w:val="007E72FB"/>
    <w:rsid w:val="007E7FD5"/>
    <w:rsid w:val="007F3E70"/>
    <w:rsid w:val="007F45EF"/>
    <w:rsid w:val="007F5FC6"/>
    <w:rsid w:val="007F6F7C"/>
    <w:rsid w:val="007F7647"/>
    <w:rsid w:val="007F78EA"/>
    <w:rsid w:val="00800089"/>
    <w:rsid w:val="00800166"/>
    <w:rsid w:val="0080024A"/>
    <w:rsid w:val="00800321"/>
    <w:rsid w:val="0080075E"/>
    <w:rsid w:val="00801CB3"/>
    <w:rsid w:val="008022E7"/>
    <w:rsid w:val="008027C6"/>
    <w:rsid w:val="00803028"/>
    <w:rsid w:val="0080367D"/>
    <w:rsid w:val="00804D71"/>
    <w:rsid w:val="00805897"/>
    <w:rsid w:val="00805B03"/>
    <w:rsid w:val="0080609D"/>
    <w:rsid w:val="008064B8"/>
    <w:rsid w:val="00806A7F"/>
    <w:rsid w:val="00810474"/>
    <w:rsid w:val="00810512"/>
    <w:rsid w:val="008105C7"/>
    <w:rsid w:val="00810FCF"/>
    <w:rsid w:val="00811659"/>
    <w:rsid w:val="00813FEC"/>
    <w:rsid w:val="00814503"/>
    <w:rsid w:val="00814F96"/>
    <w:rsid w:val="008150B8"/>
    <w:rsid w:val="00815891"/>
    <w:rsid w:val="008169DA"/>
    <w:rsid w:val="00817362"/>
    <w:rsid w:val="00817DA0"/>
    <w:rsid w:val="008205CB"/>
    <w:rsid w:val="00820B73"/>
    <w:rsid w:val="00821178"/>
    <w:rsid w:val="0082213C"/>
    <w:rsid w:val="0082269E"/>
    <w:rsid w:val="008226B5"/>
    <w:rsid w:val="00822EBC"/>
    <w:rsid w:val="00824A62"/>
    <w:rsid w:val="008250AF"/>
    <w:rsid w:val="008251D2"/>
    <w:rsid w:val="00825954"/>
    <w:rsid w:val="008264B9"/>
    <w:rsid w:val="00827556"/>
    <w:rsid w:val="00831486"/>
    <w:rsid w:val="0083159B"/>
    <w:rsid w:val="008315FD"/>
    <w:rsid w:val="00831B79"/>
    <w:rsid w:val="00831D87"/>
    <w:rsid w:val="00832881"/>
    <w:rsid w:val="00832A7A"/>
    <w:rsid w:val="00832C1C"/>
    <w:rsid w:val="00837777"/>
    <w:rsid w:val="0084030E"/>
    <w:rsid w:val="008431D1"/>
    <w:rsid w:val="0084343B"/>
    <w:rsid w:val="00843481"/>
    <w:rsid w:val="00844382"/>
    <w:rsid w:val="00844E7B"/>
    <w:rsid w:val="00845962"/>
    <w:rsid w:val="00846ABF"/>
    <w:rsid w:val="008473AA"/>
    <w:rsid w:val="00851106"/>
    <w:rsid w:val="0085141A"/>
    <w:rsid w:val="0085192B"/>
    <w:rsid w:val="00852728"/>
    <w:rsid w:val="00853105"/>
    <w:rsid w:val="0085377D"/>
    <w:rsid w:val="008544F6"/>
    <w:rsid w:val="00855204"/>
    <w:rsid w:val="008553BF"/>
    <w:rsid w:val="00855BA4"/>
    <w:rsid w:val="008569D7"/>
    <w:rsid w:val="0085710D"/>
    <w:rsid w:val="00857900"/>
    <w:rsid w:val="008602F1"/>
    <w:rsid w:val="00860AE0"/>
    <w:rsid w:val="008611E2"/>
    <w:rsid w:val="00861AF3"/>
    <w:rsid w:val="008623A3"/>
    <w:rsid w:val="008624EC"/>
    <w:rsid w:val="00862646"/>
    <w:rsid w:val="00862980"/>
    <w:rsid w:val="00862DE1"/>
    <w:rsid w:val="0086336A"/>
    <w:rsid w:val="008645FC"/>
    <w:rsid w:val="00864BD5"/>
    <w:rsid w:val="00867214"/>
    <w:rsid w:val="00867D2C"/>
    <w:rsid w:val="0087004D"/>
    <w:rsid w:val="00871C73"/>
    <w:rsid w:val="00871E79"/>
    <w:rsid w:val="00872F0B"/>
    <w:rsid w:val="00873B5A"/>
    <w:rsid w:val="00874502"/>
    <w:rsid w:val="00874B12"/>
    <w:rsid w:val="008758D2"/>
    <w:rsid w:val="00875AA8"/>
    <w:rsid w:val="0087651F"/>
    <w:rsid w:val="00877986"/>
    <w:rsid w:val="008800C3"/>
    <w:rsid w:val="00880235"/>
    <w:rsid w:val="008808CC"/>
    <w:rsid w:val="00880F9D"/>
    <w:rsid w:val="00880FB3"/>
    <w:rsid w:val="008812F1"/>
    <w:rsid w:val="0088175B"/>
    <w:rsid w:val="00882396"/>
    <w:rsid w:val="00883770"/>
    <w:rsid w:val="00883C43"/>
    <w:rsid w:val="00883EF0"/>
    <w:rsid w:val="00883F1B"/>
    <w:rsid w:val="008846DE"/>
    <w:rsid w:val="00884C38"/>
    <w:rsid w:val="00884D5E"/>
    <w:rsid w:val="00885121"/>
    <w:rsid w:val="008856B2"/>
    <w:rsid w:val="00885860"/>
    <w:rsid w:val="00885E6A"/>
    <w:rsid w:val="00886149"/>
    <w:rsid w:val="0088687D"/>
    <w:rsid w:val="00886D7D"/>
    <w:rsid w:val="008870C3"/>
    <w:rsid w:val="00887E07"/>
    <w:rsid w:val="0089125B"/>
    <w:rsid w:val="008917E1"/>
    <w:rsid w:val="00892519"/>
    <w:rsid w:val="008933B9"/>
    <w:rsid w:val="008945B3"/>
    <w:rsid w:val="008945D3"/>
    <w:rsid w:val="00895547"/>
    <w:rsid w:val="008958EE"/>
    <w:rsid w:val="00896C34"/>
    <w:rsid w:val="00896C54"/>
    <w:rsid w:val="00896C93"/>
    <w:rsid w:val="00897058"/>
    <w:rsid w:val="008A16D8"/>
    <w:rsid w:val="008A30B4"/>
    <w:rsid w:val="008A319B"/>
    <w:rsid w:val="008A3B30"/>
    <w:rsid w:val="008A41EA"/>
    <w:rsid w:val="008A4D52"/>
    <w:rsid w:val="008A55E9"/>
    <w:rsid w:val="008B04BD"/>
    <w:rsid w:val="008B05DB"/>
    <w:rsid w:val="008B0813"/>
    <w:rsid w:val="008B168A"/>
    <w:rsid w:val="008B1CA2"/>
    <w:rsid w:val="008B34EA"/>
    <w:rsid w:val="008B3DB5"/>
    <w:rsid w:val="008B4864"/>
    <w:rsid w:val="008B603B"/>
    <w:rsid w:val="008B64F9"/>
    <w:rsid w:val="008B7395"/>
    <w:rsid w:val="008C05FA"/>
    <w:rsid w:val="008C093D"/>
    <w:rsid w:val="008C106E"/>
    <w:rsid w:val="008C33ED"/>
    <w:rsid w:val="008C46D6"/>
    <w:rsid w:val="008C4B06"/>
    <w:rsid w:val="008C4D5E"/>
    <w:rsid w:val="008C5224"/>
    <w:rsid w:val="008C52FE"/>
    <w:rsid w:val="008C600F"/>
    <w:rsid w:val="008C7147"/>
    <w:rsid w:val="008D031F"/>
    <w:rsid w:val="008D2E23"/>
    <w:rsid w:val="008D348B"/>
    <w:rsid w:val="008D3596"/>
    <w:rsid w:val="008D3BB8"/>
    <w:rsid w:val="008D42A6"/>
    <w:rsid w:val="008D5E88"/>
    <w:rsid w:val="008D67DD"/>
    <w:rsid w:val="008D7010"/>
    <w:rsid w:val="008D766D"/>
    <w:rsid w:val="008D7DCD"/>
    <w:rsid w:val="008E154B"/>
    <w:rsid w:val="008E1822"/>
    <w:rsid w:val="008E1AE4"/>
    <w:rsid w:val="008E2535"/>
    <w:rsid w:val="008E3AD7"/>
    <w:rsid w:val="008F0110"/>
    <w:rsid w:val="008F0FB3"/>
    <w:rsid w:val="008F1251"/>
    <w:rsid w:val="008F1C9E"/>
    <w:rsid w:val="008F2506"/>
    <w:rsid w:val="008F2B97"/>
    <w:rsid w:val="008F2D07"/>
    <w:rsid w:val="008F3F2B"/>
    <w:rsid w:val="008F4B79"/>
    <w:rsid w:val="008F58CC"/>
    <w:rsid w:val="008F591C"/>
    <w:rsid w:val="008F6598"/>
    <w:rsid w:val="008F6EEA"/>
    <w:rsid w:val="00900A2D"/>
    <w:rsid w:val="009011E1"/>
    <w:rsid w:val="00901745"/>
    <w:rsid w:val="009019F5"/>
    <w:rsid w:val="00901DAA"/>
    <w:rsid w:val="009025E0"/>
    <w:rsid w:val="0090263A"/>
    <w:rsid w:val="00903764"/>
    <w:rsid w:val="00904574"/>
    <w:rsid w:val="009048F7"/>
    <w:rsid w:val="00905015"/>
    <w:rsid w:val="00906A7B"/>
    <w:rsid w:val="00907724"/>
    <w:rsid w:val="00907D56"/>
    <w:rsid w:val="00910113"/>
    <w:rsid w:val="009112DB"/>
    <w:rsid w:val="00912A37"/>
    <w:rsid w:val="00912BF5"/>
    <w:rsid w:val="009130F2"/>
    <w:rsid w:val="0091314F"/>
    <w:rsid w:val="00913576"/>
    <w:rsid w:val="00913752"/>
    <w:rsid w:val="009151AC"/>
    <w:rsid w:val="00915760"/>
    <w:rsid w:val="0091581A"/>
    <w:rsid w:val="00915A84"/>
    <w:rsid w:val="00915D3D"/>
    <w:rsid w:val="009162A8"/>
    <w:rsid w:val="009162C2"/>
    <w:rsid w:val="00917035"/>
    <w:rsid w:val="009177E2"/>
    <w:rsid w:val="009204F1"/>
    <w:rsid w:val="00920806"/>
    <w:rsid w:val="00920A94"/>
    <w:rsid w:val="00921B9E"/>
    <w:rsid w:val="00921BAE"/>
    <w:rsid w:val="00922342"/>
    <w:rsid w:val="00922780"/>
    <w:rsid w:val="0092378B"/>
    <w:rsid w:val="00924519"/>
    <w:rsid w:val="00924742"/>
    <w:rsid w:val="00924F1B"/>
    <w:rsid w:val="00926762"/>
    <w:rsid w:val="00926F0E"/>
    <w:rsid w:val="00927EA7"/>
    <w:rsid w:val="00927EF6"/>
    <w:rsid w:val="0093084D"/>
    <w:rsid w:val="00930E1E"/>
    <w:rsid w:val="00931F83"/>
    <w:rsid w:val="0093226E"/>
    <w:rsid w:val="009323C9"/>
    <w:rsid w:val="00932F3B"/>
    <w:rsid w:val="00934040"/>
    <w:rsid w:val="0093412C"/>
    <w:rsid w:val="009354DB"/>
    <w:rsid w:val="00935BC5"/>
    <w:rsid w:val="00936210"/>
    <w:rsid w:val="00936740"/>
    <w:rsid w:val="00936864"/>
    <w:rsid w:val="00937239"/>
    <w:rsid w:val="00937653"/>
    <w:rsid w:val="00937A7C"/>
    <w:rsid w:val="00937B77"/>
    <w:rsid w:val="00940814"/>
    <w:rsid w:val="00940F40"/>
    <w:rsid w:val="00941324"/>
    <w:rsid w:val="00941D03"/>
    <w:rsid w:val="00942163"/>
    <w:rsid w:val="00942B71"/>
    <w:rsid w:val="009435D3"/>
    <w:rsid w:val="0094409C"/>
    <w:rsid w:val="009442C9"/>
    <w:rsid w:val="00944CE7"/>
    <w:rsid w:val="00944FCF"/>
    <w:rsid w:val="00946E84"/>
    <w:rsid w:val="00947A4A"/>
    <w:rsid w:val="00947D2A"/>
    <w:rsid w:val="00947D46"/>
    <w:rsid w:val="00947DC6"/>
    <w:rsid w:val="00950711"/>
    <w:rsid w:val="009507E7"/>
    <w:rsid w:val="009523E6"/>
    <w:rsid w:val="00952DBF"/>
    <w:rsid w:val="00953143"/>
    <w:rsid w:val="009538F1"/>
    <w:rsid w:val="009541BF"/>
    <w:rsid w:val="0095523F"/>
    <w:rsid w:val="00956FDF"/>
    <w:rsid w:val="00957097"/>
    <w:rsid w:val="009572F6"/>
    <w:rsid w:val="00960047"/>
    <w:rsid w:val="00962780"/>
    <w:rsid w:val="00963E5B"/>
    <w:rsid w:val="00964AA1"/>
    <w:rsid w:val="00965F1F"/>
    <w:rsid w:val="00966043"/>
    <w:rsid w:val="009663B9"/>
    <w:rsid w:val="0096686D"/>
    <w:rsid w:val="009668F3"/>
    <w:rsid w:val="00967969"/>
    <w:rsid w:val="00970A37"/>
    <w:rsid w:val="00971C69"/>
    <w:rsid w:val="00972E02"/>
    <w:rsid w:val="00973441"/>
    <w:rsid w:val="00974139"/>
    <w:rsid w:val="009758E8"/>
    <w:rsid w:val="00977BA2"/>
    <w:rsid w:val="009801C0"/>
    <w:rsid w:val="00980B62"/>
    <w:rsid w:val="0098100A"/>
    <w:rsid w:val="00981F42"/>
    <w:rsid w:val="0098244F"/>
    <w:rsid w:val="00982A2E"/>
    <w:rsid w:val="00982DB5"/>
    <w:rsid w:val="00982E0A"/>
    <w:rsid w:val="00982EA8"/>
    <w:rsid w:val="00983937"/>
    <w:rsid w:val="00984459"/>
    <w:rsid w:val="0098473E"/>
    <w:rsid w:val="00984C37"/>
    <w:rsid w:val="009852F2"/>
    <w:rsid w:val="009857DD"/>
    <w:rsid w:val="00985BD4"/>
    <w:rsid w:val="00986A79"/>
    <w:rsid w:val="00987113"/>
    <w:rsid w:val="009907D7"/>
    <w:rsid w:val="00991065"/>
    <w:rsid w:val="0099186C"/>
    <w:rsid w:val="00992A4A"/>
    <w:rsid w:val="00992C12"/>
    <w:rsid w:val="00992FEA"/>
    <w:rsid w:val="00993651"/>
    <w:rsid w:val="00993732"/>
    <w:rsid w:val="00994F59"/>
    <w:rsid w:val="0099502C"/>
    <w:rsid w:val="009960EA"/>
    <w:rsid w:val="0099667A"/>
    <w:rsid w:val="009977AF"/>
    <w:rsid w:val="009A0AE5"/>
    <w:rsid w:val="009A23C7"/>
    <w:rsid w:val="009A2A90"/>
    <w:rsid w:val="009A74AC"/>
    <w:rsid w:val="009A7C29"/>
    <w:rsid w:val="009B1E77"/>
    <w:rsid w:val="009B22DA"/>
    <w:rsid w:val="009B2527"/>
    <w:rsid w:val="009B300B"/>
    <w:rsid w:val="009B304B"/>
    <w:rsid w:val="009B307B"/>
    <w:rsid w:val="009B3712"/>
    <w:rsid w:val="009B3752"/>
    <w:rsid w:val="009B49E8"/>
    <w:rsid w:val="009B4FA6"/>
    <w:rsid w:val="009B5534"/>
    <w:rsid w:val="009B5FA1"/>
    <w:rsid w:val="009C02BB"/>
    <w:rsid w:val="009C1447"/>
    <w:rsid w:val="009C1EF4"/>
    <w:rsid w:val="009C203D"/>
    <w:rsid w:val="009C2390"/>
    <w:rsid w:val="009C3176"/>
    <w:rsid w:val="009C32A7"/>
    <w:rsid w:val="009C34DE"/>
    <w:rsid w:val="009C3530"/>
    <w:rsid w:val="009C420E"/>
    <w:rsid w:val="009C4B6A"/>
    <w:rsid w:val="009C56C5"/>
    <w:rsid w:val="009C5BD3"/>
    <w:rsid w:val="009C60AF"/>
    <w:rsid w:val="009C68D0"/>
    <w:rsid w:val="009C772D"/>
    <w:rsid w:val="009D09A9"/>
    <w:rsid w:val="009D0B69"/>
    <w:rsid w:val="009D13E1"/>
    <w:rsid w:val="009D47C9"/>
    <w:rsid w:val="009D480C"/>
    <w:rsid w:val="009D4AC0"/>
    <w:rsid w:val="009D4C57"/>
    <w:rsid w:val="009D5EB9"/>
    <w:rsid w:val="009D662B"/>
    <w:rsid w:val="009D6A06"/>
    <w:rsid w:val="009D7269"/>
    <w:rsid w:val="009D7586"/>
    <w:rsid w:val="009E0180"/>
    <w:rsid w:val="009E11EA"/>
    <w:rsid w:val="009E1844"/>
    <w:rsid w:val="009E1A06"/>
    <w:rsid w:val="009E20A1"/>
    <w:rsid w:val="009E34CA"/>
    <w:rsid w:val="009E4F64"/>
    <w:rsid w:val="009E52F3"/>
    <w:rsid w:val="009E6D8C"/>
    <w:rsid w:val="009E6FF8"/>
    <w:rsid w:val="009E7AFD"/>
    <w:rsid w:val="009F41F1"/>
    <w:rsid w:val="009F50FA"/>
    <w:rsid w:val="009F6069"/>
    <w:rsid w:val="009F64C0"/>
    <w:rsid w:val="00A004E3"/>
    <w:rsid w:val="00A00AC6"/>
    <w:rsid w:val="00A00E3C"/>
    <w:rsid w:val="00A0172D"/>
    <w:rsid w:val="00A048B4"/>
    <w:rsid w:val="00A06D1B"/>
    <w:rsid w:val="00A06EDF"/>
    <w:rsid w:val="00A07266"/>
    <w:rsid w:val="00A078B0"/>
    <w:rsid w:val="00A10548"/>
    <w:rsid w:val="00A12943"/>
    <w:rsid w:val="00A13109"/>
    <w:rsid w:val="00A13A8E"/>
    <w:rsid w:val="00A141F7"/>
    <w:rsid w:val="00A145E1"/>
    <w:rsid w:val="00A1573F"/>
    <w:rsid w:val="00A17BD2"/>
    <w:rsid w:val="00A21C3E"/>
    <w:rsid w:val="00A21D26"/>
    <w:rsid w:val="00A22D90"/>
    <w:rsid w:val="00A23FBE"/>
    <w:rsid w:val="00A2499A"/>
    <w:rsid w:val="00A25B0C"/>
    <w:rsid w:val="00A25F4A"/>
    <w:rsid w:val="00A25F91"/>
    <w:rsid w:val="00A25FA5"/>
    <w:rsid w:val="00A273F9"/>
    <w:rsid w:val="00A27B4A"/>
    <w:rsid w:val="00A30BDE"/>
    <w:rsid w:val="00A3184A"/>
    <w:rsid w:val="00A31E1C"/>
    <w:rsid w:val="00A3253C"/>
    <w:rsid w:val="00A33E12"/>
    <w:rsid w:val="00A3498D"/>
    <w:rsid w:val="00A34F03"/>
    <w:rsid w:val="00A351FB"/>
    <w:rsid w:val="00A3531B"/>
    <w:rsid w:val="00A35E25"/>
    <w:rsid w:val="00A35F2D"/>
    <w:rsid w:val="00A35FB0"/>
    <w:rsid w:val="00A372F2"/>
    <w:rsid w:val="00A400F1"/>
    <w:rsid w:val="00A4029C"/>
    <w:rsid w:val="00A40765"/>
    <w:rsid w:val="00A41846"/>
    <w:rsid w:val="00A42EB1"/>
    <w:rsid w:val="00A4417A"/>
    <w:rsid w:val="00A447E2"/>
    <w:rsid w:val="00A44FB6"/>
    <w:rsid w:val="00A4516E"/>
    <w:rsid w:val="00A45448"/>
    <w:rsid w:val="00A45C4D"/>
    <w:rsid w:val="00A508E4"/>
    <w:rsid w:val="00A53FF3"/>
    <w:rsid w:val="00A5416A"/>
    <w:rsid w:val="00A543FD"/>
    <w:rsid w:val="00A55733"/>
    <w:rsid w:val="00A558C3"/>
    <w:rsid w:val="00A5604A"/>
    <w:rsid w:val="00A562BB"/>
    <w:rsid w:val="00A56A4A"/>
    <w:rsid w:val="00A57FFC"/>
    <w:rsid w:val="00A601F0"/>
    <w:rsid w:val="00A60715"/>
    <w:rsid w:val="00A607E9"/>
    <w:rsid w:val="00A6162F"/>
    <w:rsid w:val="00A63181"/>
    <w:rsid w:val="00A63EA6"/>
    <w:rsid w:val="00A64E53"/>
    <w:rsid w:val="00A662FB"/>
    <w:rsid w:val="00A66769"/>
    <w:rsid w:val="00A66D33"/>
    <w:rsid w:val="00A67343"/>
    <w:rsid w:val="00A70417"/>
    <w:rsid w:val="00A70651"/>
    <w:rsid w:val="00A70C2F"/>
    <w:rsid w:val="00A72ECA"/>
    <w:rsid w:val="00A73464"/>
    <w:rsid w:val="00A73AF3"/>
    <w:rsid w:val="00A7480C"/>
    <w:rsid w:val="00A74A7B"/>
    <w:rsid w:val="00A74B7B"/>
    <w:rsid w:val="00A74BA0"/>
    <w:rsid w:val="00A77283"/>
    <w:rsid w:val="00A77534"/>
    <w:rsid w:val="00A77D2C"/>
    <w:rsid w:val="00A80256"/>
    <w:rsid w:val="00A80DF1"/>
    <w:rsid w:val="00A81389"/>
    <w:rsid w:val="00A8179A"/>
    <w:rsid w:val="00A82B51"/>
    <w:rsid w:val="00A82F44"/>
    <w:rsid w:val="00A830B1"/>
    <w:rsid w:val="00A83B59"/>
    <w:rsid w:val="00A84C93"/>
    <w:rsid w:val="00A85198"/>
    <w:rsid w:val="00A85B36"/>
    <w:rsid w:val="00A85DF2"/>
    <w:rsid w:val="00A861C9"/>
    <w:rsid w:val="00A867C0"/>
    <w:rsid w:val="00A86AE7"/>
    <w:rsid w:val="00A9026C"/>
    <w:rsid w:val="00A92DFA"/>
    <w:rsid w:val="00A93B2D"/>
    <w:rsid w:val="00A94128"/>
    <w:rsid w:val="00A95A4D"/>
    <w:rsid w:val="00A96B5B"/>
    <w:rsid w:val="00A96EDD"/>
    <w:rsid w:val="00AA053A"/>
    <w:rsid w:val="00AA1BC0"/>
    <w:rsid w:val="00AA3D79"/>
    <w:rsid w:val="00AA5257"/>
    <w:rsid w:val="00AA5E53"/>
    <w:rsid w:val="00AA7623"/>
    <w:rsid w:val="00AA7923"/>
    <w:rsid w:val="00AB121B"/>
    <w:rsid w:val="00AB2214"/>
    <w:rsid w:val="00AB2A06"/>
    <w:rsid w:val="00AB3689"/>
    <w:rsid w:val="00AB3966"/>
    <w:rsid w:val="00AB3C24"/>
    <w:rsid w:val="00AB3C44"/>
    <w:rsid w:val="00AB3D97"/>
    <w:rsid w:val="00AB436A"/>
    <w:rsid w:val="00AB5F98"/>
    <w:rsid w:val="00AC04A2"/>
    <w:rsid w:val="00AC1A7D"/>
    <w:rsid w:val="00AC225B"/>
    <w:rsid w:val="00AC22A6"/>
    <w:rsid w:val="00AC2B06"/>
    <w:rsid w:val="00AC3125"/>
    <w:rsid w:val="00AC38A8"/>
    <w:rsid w:val="00AC43E0"/>
    <w:rsid w:val="00AC5D5E"/>
    <w:rsid w:val="00AC71FB"/>
    <w:rsid w:val="00AD08F8"/>
    <w:rsid w:val="00AD0C42"/>
    <w:rsid w:val="00AD1A4E"/>
    <w:rsid w:val="00AD27DF"/>
    <w:rsid w:val="00AD44A1"/>
    <w:rsid w:val="00AD75CF"/>
    <w:rsid w:val="00AD776A"/>
    <w:rsid w:val="00AD77DE"/>
    <w:rsid w:val="00AD7D5B"/>
    <w:rsid w:val="00AD7DA3"/>
    <w:rsid w:val="00AD7EFF"/>
    <w:rsid w:val="00AE0FC5"/>
    <w:rsid w:val="00AE1792"/>
    <w:rsid w:val="00AE1DD4"/>
    <w:rsid w:val="00AE2FDD"/>
    <w:rsid w:val="00AE3ACE"/>
    <w:rsid w:val="00AE44EE"/>
    <w:rsid w:val="00AE4CF5"/>
    <w:rsid w:val="00AE5641"/>
    <w:rsid w:val="00AE66F3"/>
    <w:rsid w:val="00AE7113"/>
    <w:rsid w:val="00AE787E"/>
    <w:rsid w:val="00AF0018"/>
    <w:rsid w:val="00AF0632"/>
    <w:rsid w:val="00AF0C66"/>
    <w:rsid w:val="00AF121B"/>
    <w:rsid w:val="00AF261E"/>
    <w:rsid w:val="00AF28BA"/>
    <w:rsid w:val="00AF2C2D"/>
    <w:rsid w:val="00AF37D9"/>
    <w:rsid w:val="00AF39C0"/>
    <w:rsid w:val="00AF3CA8"/>
    <w:rsid w:val="00AF4576"/>
    <w:rsid w:val="00AF47E9"/>
    <w:rsid w:val="00AF4FC1"/>
    <w:rsid w:val="00AF531F"/>
    <w:rsid w:val="00AF57E9"/>
    <w:rsid w:val="00AF6120"/>
    <w:rsid w:val="00AF61FD"/>
    <w:rsid w:val="00AF6B5A"/>
    <w:rsid w:val="00AF6D67"/>
    <w:rsid w:val="00AF79DC"/>
    <w:rsid w:val="00AF7A4D"/>
    <w:rsid w:val="00B00D16"/>
    <w:rsid w:val="00B01440"/>
    <w:rsid w:val="00B0272C"/>
    <w:rsid w:val="00B029D7"/>
    <w:rsid w:val="00B03015"/>
    <w:rsid w:val="00B03059"/>
    <w:rsid w:val="00B03900"/>
    <w:rsid w:val="00B03902"/>
    <w:rsid w:val="00B03C58"/>
    <w:rsid w:val="00B0548E"/>
    <w:rsid w:val="00B05AEF"/>
    <w:rsid w:val="00B06350"/>
    <w:rsid w:val="00B066D5"/>
    <w:rsid w:val="00B076B3"/>
    <w:rsid w:val="00B0775C"/>
    <w:rsid w:val="00B101CB"/>
    <w:rsid w:val="00B10449"/>
    <w:rsid w:val="00B1211F"/>
    <w:rsid w:val="00B122C7"/>
    <w:rsid w:val="00B12712"/>
    <w:rsid w:val="00B12DCB"/>
    <w:rsid w:val="00B13F3E"/>
    <w:rsid w:val="00B158BD"/>
    <w:rsid w:val="00B16B50"/>
    <w:rsid w:val="00B16DDC"/>
    <w:rsid w:val="00B17455"/>
    <w:rsid w:val="00B2102D"/>
    <w:rsid w:val="00B21219"/>
    <w:rsid w:val="00B222D6"/>
    <w:rsid w:val="00B227F3"/>
    <w:rsid w:val="00B22CE1"/>
    <w:rsid w:val="00B24BAA"/>
    <w:rsid w:val="00B24EB4"/>
    <w:rsid w:val="00B25186"/>
    <w:rsid w:val="00B26699"/>
    <w:rsid w:val="00B26B7E"/>
    <w:rsid w:val="00B26E8B"/>
    <w:rsid w:val="00B27C04"/>
    <w:rsid w:val="00B27DD1"/>
    <w:rsid w:val="00B31D9E"/>
    <w:rsid w:val="00B3264D"/>
    <w:rsid w:val="00B33418"/>
    <w:rsid w:val="00B378B7"/>
    <w:rsid w:val="00B40AF9"/>
    <w:rsid w:val="00B41770"/>
    <w:rsid w:val="00B41FAC"/>
    <w:rsid w:val="00B42464"/>
    <w:rsid w:val="00B42AD5"/>
    <w:rsid w:val="00B42C2C"/>
    <w:rsid w:val="00B431EC"/>
    <w:rsid w:val="00B44AE0"/>
    <w:rsid w:val="00B44B1F"/>
    <w:rsid w:val="00B45320"/>
    <w:rsid w:val="00B455F7"/>
    <w:rsid w:val="00B45A4B"/>
    <w:rsid w:val="00B45E3A"/>
    <w:rsid w:val="00B45F34"/>
    <w:rsid w:val="00B46298"/>
    <w:rsid w:val="00B502E2"/>
    <w:rsid w:val="00B50C27"/>
    <w:rsid w:val="00B5254B"/>
    <w:rsid w:val="00B52C26"/>
    <w:rsid w:val="00B53FB7"/>
    <w:rsid w:val="00B55A6F"/>
    <w:rsid w:val="00B56A01"/>
    <w:rsid w:val="00B57A2C"/>
    <w:rsid w:val="00B57B40"/>
    <w:rsid w:val="00B60587"/>
    <w:rsid w:val="00B60BD5"/>
    <w:rsid w:val="00B617E6"/>
    <w:rsid w:val="00B62550"/>
    <w:rsid w:val="00B62652"/>
    <w:rsid w:val="00B63A7E"/>
    <w:rsid w:val="00B63DA2"/>
    <w:rsid w:val="00B658C5"/>
    <w:rsid w:val="00B65CA5"/>
    <w:rsid w:val="00B66A9A"/>
    <w:rsid w:val="00B70300"/>
    <w:rsid w:val="00B715B2"/>
    <w:rsid w:val="00B7234C"/>
    <w:rsid w:val="00B72DF3"/>
    <w:rsid w:val="00B73222"/>
    <w:rsid w:val="00B7335D"/>
    <w:rsid w:val="00B73845"/>
    <w:rsid w:val="00B7415B"/>
    <w:rsid w:val="00B74351"/>
    <w:rsid w:val="00B75CD5"/>
    <w:rsid w:val="00B7621E"/>
    <w:rsid w:val="00B764D1"/>
    <w:rsid w:val="00B765F7"/>
    <w:rsid w:val="00B767DD"/>
    <w:rsid w:val="00B77470"/>
    <w:rsid w:val="00B77606"/>
    <w:rsid w:val="00B815ED"/>
    <w:rsid w:val="00B82393"/>
    <w:rsid w:val="00B8250D"/>
    <w:rsid w:val="00B82DE9"/>
    <w:rsid w:val="00B83BC2"/>
    <w:rsid w:val="00B83C83"/>
    <w:rsid w:val="00B83D8F"/>
    <w:rsid w:val="00B84E01"/>
    <w:rsid w:val="00B87C31"/>
    <w:rsid w:val="00B87D52"/>
    <w:rsid w:val="00B90246"/>
    <w:rsid w:val="00B9104D"/>
    <w:rsid w:val="00B92286"/>
    <w:rsid w:val="00B937D6"/>
    <w:rsid w:val="00B95310"/>
    <w:rsid w:val="00B963F1"/>
    <w:rsid w:val="00B96A13"/>
    <w:rsid w:val="00B97014"/>
    <w:rsid w:val="00B970DC"/>
    <w:rsid w:val="00B970F4"/>
    <w:rsid w:val="00B975F6"/>
    <w:rsid w:val="00B978EB"/>
    <w:rsid w:val="00B97C97"/>
    <w:rsid w:val="00BA091F"/>
    <w:rsid w:val="00BA12D3"/>
    <w:rsid w:val="00BA18FA"/>
    <w:rsid w:val="00BA1BC7"/>
    <w:rsid w:val="00BA1CF0"/>
    <w:rsid w:val="00BA20B6"/>
    <w:rsid w:val="00BA3F4E"/>
    <w:rsid w:val="00BA406D"/>
    <w:rsid w:val="00BB07FE"/>
    <w:rsid w:val="00BB26C8"/>
    <w:rsid w:val="00BB331D"/>
    <w:rsid w:val="00BB333B"/>
    <w:rsid w:val="00BB47DB"/>
    <w:rsid w:val="00BB4DDD"/>
    <w:rsid w:val="00BB5949"/>
    <w:rsid w:val="00BB604C"/>
    <w:rsid w:val="00BB7CC7"/>
    <w:rsid w:val="00BC0149"/>
    <w:rsid w:val="00BC0764"/>
    <w:rsid w:val="00BC12C3"/>
    <w:rsid w:val="00BC1E0F"/>
    <w:rsid w:val="00BC3596"/>
    <w:rsid w:val="00BC3E81"/>
    <w:rsid w:val="00BC4D10"/>
    <w:rsid w:val="00BC56E3"/>
    <w:rsid w:val="00BC5A58"/>
    <w:rsid w:val="00BC6775"/>
    <w:rsid w:val="00BC6FEF"/>
    <w:rsid w:val="00BC7F26"/>
    <w:rsid w:val="00BD35AB"/>
    <w:rsid w:val="00BD4253"/>
    <w:rsid w:val="00BD49EE"/>
    <w:rsid w:val="00BD4E9A"/>
    <w:rsid w:val="00BD5F60"/>
    <w:rsid w:val="00BE05F6"/>
    <w:rsid w:val="00BE0EFE"/>
    <w:rsid w:val="00BE0F33"/>
    <w:rsid w:val="00BE1913"/>
    <w:rsid w:val="00BE1CCC"/>
    <w:rsid w:val="00BE3BF1"/>
    <w:rsid w:val="00BE46F8"/>
    <w:rsid w:val="00BE5344"/>
    <w:rsid w:val="00BE53FD"/>
    <w:rsid w:val="00BE6920"/>
    <w:rsid w:val="00BE77D9"/>
    <w:rsid w:val="00BF27EE"/>
    <w:rsid w:val="00BF2F98"/>
    <w:rsid w:val="00BF361C"/>
    <w:rsid w:val="00BF3736"/>
    <w:rsid w:val="00BF41A6"/>
    <w:rsid w:val="00BF583A"/>
    <w:rsid w:val="00BF7552"/>
    <w:rsid w:val="00BF7825"/>
    <w:rsid w:val="00C00314"/>
    <w:rsid w:val="00C00FC1"/>
    <w:rsid w:val="00C0297A"/>
    <w:rsid w:val="00C03BC1"/>
    <w:rsid w:val="00C04566"/>
    <w:rsid w:val="00C0543C"/>
    <w:rsid w:val="00C056E1"/>
    <w:rsid w:val="00C058A2"/>
    <w:rsid w:val="00C05EB1"/>
    <w:rsid w:val="00C06A45"/>
    <w:rsid w:val="00C07C64"/>
    <w:rsid w:val="00C1074F"/>
    <w:rsid w:val="00C12E1F"/>
    <w:rsid w:val="00C15204"/>
    <w:rsid w:val="00C15612"/>
    <w:rsid w:val="00C165A9"/>
    <w:rsid w:val="00C16B19"/>
    <w:rsid w:val="00C17B4E"/>
    <w:rsid w:val="00C20020"/>
    <w:rsid w:val="00C205BE"/>
    <w:rsid w:val="00C21BFD"/>
    <w:rsid w:val="00C21FEA"/>
    <w:rsid w:val="00C23382"/>
    <w:rsid w:val="00C2346E"/>
    <w:rsid w:val="00C256B0"/>
    <w:rsid w:val="00C2619C"/>
    <w:rsid w:val="00C26F12"/>
    <w:rsid w:val="00C30177"/>
    <w:rsid w:val="00C30343"/>
    <w:rsid w:val="00C30834"/>
    <w:rsid w:val="00C31047"/>
    <w:rsid w:val="00C310D9"/>
    <w:rsid w:val="00C32CCE"/>
    <w:rsid w:val="00C33302"/>
    <w:rsid w:val="00C337B8"/>
    <w:rsid w:val="00C33E16"/>
    <w:rsid w:val="00C3435E"/>
    <w:rsid w:val="00C34D57"/>
    <w:rsid w:val="00C406B9"/>
    <w:rsid w:val="00C40BFB"/>
    <w:rsid w:val="00C40E78"/>
    <w:rsid w:val="00C41716"/>
    <w:rsid w:val="00C4245B"/>
    <w:rsid w:val="00C42899"/>
    <w:rsid w:val="00C4314D"/>
    <w:rsid w:val="00C446E8"/>
    <w:rsid w:val="00C46429"/>
    <w:rsid w:val="00C4782F"/>
    <w:rsid w:val="00C47B3C"/>
    <w:rsid w:val="00C50FF6"/>
    <w:rsid w:val="00C5252B"/>
    <w:rsid w:val="00C5266E"/>
    <w:rsid w:val="00C53726"/>
    <w:rsid w:val="00C540EE"/>
    <w:rsid w:val="00C54F38"/>
    <w:rsid w:val="00C556E0"/>
    <w:rsid w:val="00C557D1"/>
    <w:rsid w:val="00C57657"/>
    <w:rsid w:val="00C60A85"/>
    <w:rsid w:val="00C60EFE"/>
    <w:rsid w:val="00C61E7A"/>
    <w:rsid w:val="00C63299"/>
    <w:rsid w:val="00C63498"/>
    <w:rsid w:val="00C636E3"/>
    <w:rsid w:val="00C64117"/>
    <w:rsid w:val="00C64D08"/>
    <w:rsid w:val="00C66663"/>
    <w:rsid w:val="00C66BD0"/>
    <w:rsid w:val="00C67B27"/>
    <w:rsid w:val="00C67EE4"/>
    <w:rsid w:val="00C7116F"/>
    <w:rsid w:val="00C71953"/>
    <w:rsid w:val="00C72D75"/>
    <w:rsid w:val="00C72F66"/>
    <w:rsid w:val="00C73B55"/>
    <w:rsid w:val="00C75600"/>
    <w:rsid w:val="00C75DB1"/>
    <w:rsid w:val="00C75E1F"/>
    <w:rsid w:val="00C75E54"/>
    <w:rsid w:val="00C75E57"/>
    <w:rsid w:val="00C76565"/>
    <w:rsid w:val="00C7703F"/>
    <w:rsid w:val="00C775BA"/>
    <w:rsid w:val="00C823D2"/>
    <w:rsid w:val="00C82484"/>
    <w:rsid w:val="00C824CF"/>
    <w:rsid w:val="00C82A65"/>
    <w:rsid w:val="00C82C8A"/>
    <w:rsid w:val="00C8330C"/>
    <w:rsid w:val="00C83CF6"/>
    <w:rsid w:val="00C83DFD"/>
    <w:rsid w:val="00C8452F"/>
    <w:rsid w:val="00C84DF0"/>
    <w:rsid w:val="00C85080"/>
    <w:rsid w:val="00C855E3"/>
    <w:rsid w:val="00C8612F"/>
    <w:rsid w:val="00C86BFE"/>
    <w:rsid w:val="00C87172"/>
    <w:rsid w:val="00C87F64"/>
    <w:rsid w:val="00C90A33"/>
    <w:rsid w:val="00C916AF"/>
    <w:rsid w:val="00C917A2"/>
    <w:rsid w:val="00C9249F"/>
    <w:rsid w:val="00C9299F"/>
    <w:rsid w:val="00C931D2"/>
    <w:rsid w:val="00C9349B"/>
    <w:rsid w:val="00C935D9"/>
    <w:rsid w:val="00C94E26"/>
    <w:rsid w:val="00CA03F0"/>
    <w:rsid w:val="00CA0EFC"/>
    <w:rsid w:val="00CA169E"/>
    <w:rsid w:val="00CA2152"/>
    <w:rsid w:val="00CA3239"/>
    <w:rsid w:val="00CA3803"/>
    <w:rsid w:val="00CA48C4"/>
    <w:rsid w:val="00CA6D98"/>
    <w:rsid w:val="00CA757B"/>
    <w:rsid w:val="00CA760D"/>
    <w:rsid w:val="00CA772B"/>
    <w:rsid w:val="00CA7ACA"/>
    <w:rsid w:val="00CB0648"/>
    <w:rsid w:val="00CB1486"/>
    <w:rsid w:val="00CB1946"/>
    <w:rsid w:val="00CB2662"/>
    <w:rsid w:val="00CB4240"/>
    <w:rsid w:val="00CB594A"/>
    <w:rsid w:val="00CB5A64"/>
    <w:rsid w:val="00CB6418"/>
    <w:rsid w:val="00CB6A04"/>
    <w:rsid w:val="00CB6C5D"/>
    <w:rsid w:val="00CB74DC"/>
    <w:rsid w:val="00CB7CFF"/>
    <w:rsid w:val="00CC0229"/>
    <w:rsid w:val="00CC07A6"/>
    <w:rsid w:val="00CC272C"/>
    <w:rsid w:val="00CC2FCF"/>
    <w:rsid w:val="00CC4B57"/>
    <w:rsid w:val="00CC4C12"/>
    <w:rsid w:val="00CC6B37"/>
    <w:rsid w:val="00CC74C3"/>
    <w:rsid w:val="00CC7ACB"/>
    <w:rsid w:val="00CD0856"/>
    <w:rsid w:val="00CD0FA0"/>
    <w:rsid w:val="00CD327A"/>
    <w:rsid w:val="00CD408D"/>
    <w:rsid w:val="00CD498E"/>
    <w:rsid w:val="00CD5D39"/>
    <w:rsid w:val="00CD7211"/>
    <w:rsid w:val="00CD7325"/>
    <w:rsid w:val="00CD7C86"/>
    <w:rsid w:val="00CE09D3"/>
    <w:rsid w:val="00CE10EA"/>
    <w:rsid w:val="00CE1265"/>
    <w:rsid w:val="00CE2288"/>
    <w:rsid w:val="00CE389B"/>
    <w:rsid w:val="00CE3A19"/>
    <w:rsid w:val="00CE49C7"/>
    <w:rsid w:val="00CE4A2D"/>
    <w:rsid w:val="00CE5CF1"/>
    <w:rsid w:val="00CE602B"/>
    <w:rsid w:val="00CE6909"/>
    <w:rsid w:val="00CE6A98"/>
    <w:rsid w:val="00CE6EE4"/>
    <w:rsid w:val="00CF1002"/>
    <w:rsid w:val="00CF17FE"/>
    <w:rsid w:val="00CF1837"/>
    <w:rsid w:val="00CF371F"/>
    <w:rsid w:val="00CF3A82"/>
    <w:rsid w:val="00CF3AEE"/>
    <w:rsid w:val="00CF44CD"/>
    <w:rsid w:val="00CF571B"/>
    <w:rsid w:val="00CF5AC9"/>
    <w:rsid w:val="00CF663F"/>
    <w:rsid w:val="00CF67A8"/>
    <w:rsid w:val="00CF75B6"/>
    <w:rsid w:val="00CF7995"/>
    <w:rsid w:val="00CF7EED"/>
    <w:rsid w:val="00D00709"/>
    <w:rsid w:val="00D032F1"/>
    <w:rsid w:val="00D03F51"/>
    <w:rsid w:val="00D0431B"/>
    <w:rsid w:val="00D054E2"/>
    <w:rsid w:val="00D054F5"/>
    <w:rsid w:val="00D05707"/>
    <w:rsid w:val="00D0593B"/>
    <w:rsid w:val="00D10402"/>
    <w:rsid w:val="00D117D5"/>
    <w:rsid w:val="00D13467"/>
    <w:rsid w:val="00D140BE"/>
    <w:rsid w:val="00D16637"/>
    <w:rsid w:val="00D1780C"/>
    <w:rsid w:val="00D17E07"/>
    <w:rsid w:val="00D20920"/>
    <w:rsid w:val="00D21423"/>
    <w:rsid w:val="00D2251F"/>
    <w:rsid w:val="00D22A23"/>
    <w:rsid w:val="00D22F9C"/>
    <w:rsid w:val="00D22FAE"/>
    <w:rsid w:val="00D252E4"/>
    <w:rsid w:val="00D25B91"/>
    <w:rsid w:val="00D25BF9"/>
    <w:rsid w:val="00D269A1"/>
    <w:rsid w:val="00D27950"/>
    <w:rsid w:val="00D27EC5"/>
    <w:rsid w:val="00D3022D"/>
    <w:rsid w:val="00D303C8"/>
    <w:rsid w:val="00D3066F"/>
    <w:rsid w:val="00D3077C"/>
    <w:rsid w:val="00D32CE1"/>
    <w:rsid w:val="00D3302E"/>
    <w:rsid w:val="00D33C46"/>
    <w:rsid w:val="00D340C8"/>
    <w:rsid w:val="00D34CFD"/>
    <w:rsid w:val="00D35154"/>
    <w:rsid w:val="00D37EB6"/>
    <w:rsid w:val="00D4102E"/>
    <w:rsid w:val="00D42A2D"/>
    <w:rsid w:val="00D4345F"/>
    <w:rsid w:val="00D43A4D"/>
    <w:rsid w:val="00D448F6"/>
    <w:rsid w:val="00D45C7D"/>
    <w:rsid w:val="00D46FD6"/>
    <w:rsid w:val="00D47B84"/>
    <w:rsid w:val="00D50523"/>
    <w:rsid w:val="00D5098E"/>
    <w:rsid w:val="00D51EDD"/>
    <w:rsid w:val="00D520C0"/>
    <w:rsid w:val="00D527E8"/>
    <w:rsid w:val="00D60521"/>
    <w:rsid w:val="00D6341A"/>
    <w:rsid w:val="00D64110"/>
    <w:rsid w:val="00D64746"/>
    <w:rsid w:val="00D649C8"/>
    <w:rsid w:val="00D65257"/>
    <w:rsid w:val="00D65767"/>
    <w:rsid w:val="00D679FC"/>
    <w:rsid w:val="00D702BE"/>
    <w:rsid w:val="00D704C7"/>
    <w:rsid w:val="00D710B0"/>
    <w:rsid w:val="00D7134F"/>
    <w:rsid w:val="00D7202E"/>
    <w:rsid w:val="00D73414"/>
    <w:rsid w:val="00D73B65"/>
    <w:rsid w:val="00D74091"/>
    <w:rsid w:val="00D75D41"/>
    <w:rsid w:val="00D76F89"/>
    <w:rsid w:val="00D77938"/>
    <w:rsid w:val="00D8303E"/>
    <w:rsid w:val="00D839D2"/>
    <w:rsid w:val="00D84083"/>
    <w:rsid w:val="00D8532A"/>
    <w:rsid w:val="00D8554A"/>
    <w:rsid w:val="00D85987"/>
    <w:rsid w:val="00D86273"/>
    <w:rsid w:val="00D86688"/>
    <w:rsid w:val="00D87A3E"/>
    <w:rsid w:val="00D87BCE"/>
    <w:rsid w:val="00D904D3"/>
    <w:rsid w:val="00D91108"/>
    <w:rsid w:val="00D9131C"/>
    <w:rsid w:val="00D9277D"/>
    <w:rsid w:val="00D93D29"/>
    <w:rsid w:val="00D93FB3"/>
    <w:rsid w:val="00D94F2A"/>
    <w:rsid w:val="00D95252"/>
    <w:rsid w:val="00D95F46"/>
    <w:rsid w:val="00D96BA9"/>
    <w:rsid w:val="00D96E0A"/>
    <w:rsid w:val="00D97FEE"/>
    <w:rsid w:val="00DA0218"/>
    <w:rsid w:val="00DA12AE"/>
    <w:rsid w:val="00DA203F"/>
    <w:rsid w:val="00DA2812"/>
    <w:rsid w:val="00DA31A2"/>
    <w:rsid w:val="00DA4CF8"/>
    <w:rsid w:val="00DA4E9A"/>
    <w:rsid w:val="00DA4F6E"/>
    <w:rsid w:val="00DA5000"/>
    <w:rsid w:val="00DA520E"/>
    <w:rsid w:val="00DA7972"/>
    <w:rsid w:val="00DB0739"/>
    <w:rsid w:val="00DB214F"/>
    <w:rsid w:val="00DB29BA"/>
    <w:rsid w:val="00DB49AF"/>
    <w:rsid w:val="00DB5713"/>
    <w:rsid w:val="00DB65E7"/>
    <w:rsid w:val="00DB71CC"/>
    <w:rsid w:val="00DB7839"/>
    <w:rsid w:val="00DB7B0B"/>
    <w:rsid w:val="00DB7F78"/>
    <w:rsid w:val="00DC112E"/>
    <w:rsid w:val="00DC2634"/>
    <w:rsid w:val="00DC2810"/>
    <w:rsid w:val="00DC3066"/>
    <w:rsid w:val="00DC362E"/>
    <w:rsid w:val="00DC4404"/>
    <w:rsid w:val="00DC4667"/>
    <w:rsid w:val="00DC53D4"/>
    <w:rsid w:val="00DC54ED"/>
    <w:rsid w:val="00DC54FF"/>
    <w:rsid w:val="00DC75AE"/>
    <w:rsid w:val="00DC7704"/>
    <w:rsid w:val="00DD085C"/>
    <w:rsid w:val="00DD08C3"/>
    <w:rsid w:val="00DD0B24"/>
    <w:rsid w:val="00DD0BFE"/>
    <w:rsid w:val="00DD0E80"/>
    <w:rsid w:val="00DD103D"/>
    <w:rsid w:val="00DD111C"/>
    <w:rsid w:val="00DD12FD"/>
    <w:rsid w:val="00DD506D"/>
    <w:rsid w:val="00DD5394"/>
    <w:rsid w:val="00DD5974"/>
    <w:rsid w:val="00DD6013"/>
    <w:rsid w:val="00DD64F9"/>
    <w:rsid w:val="00DD6C23"/>
    <w:rsid w:val="00DD76D0"/>
    <w:rsid w:val="00DE01B3"/>
    <w:rsid w:val="00DE31C1"/>
    <w:rsid w:val="00DE4604"/>
    <w:rsid w:val="00DF0B44"/>
    <w:rsid w:val="00DF15F8"/>
    <w:rsid w:val="00DF1C64"/>
    <w:rsid w:val="00DF2AEB"/>
    <w:rsid w:val="00DF4402"/>
    <w:rsid w:val="00DF455A"/>
    <w:rsid w:val="00DF557E"/>
    <w:rsid w:val="00DF747D"/>
    <w:rsid w:val="00DF75E2"/>
    <w:rsid w:val="00DF7965"/>
    <w:rsid w:val="00E010FD"/>
    <w:rsid w:val="00E0175C"/>
    <w:rsid w:val="00E025EB"/>
    <w:rsid w:val="00E026FF"/>
    <w:rsid w:val="00E027BF"/>
    <w:rsid w:val="00E03409"/>
    <w:rsid w:val="00E05098"/>
    <w:rsid w:val="00E06D60"/>
    <w:rsid w:val="00E07429"/>
    <w:rsid w:val="00E07EDA"/>
    <w:rsid w:val="00E1007F"/>
    <w:rsid w:val="00E11660"/>
    <w:rsid w:val="00E11F5B"/>
    <w:rsid w:val="00E1279F"/>
    <w:rsid w:val="00E13065"/>
    <w:rsid w:val="00E132B4"/>
    <w:rsid w:val="00E140E5"/>
    <w:rsid w:val="00E14DF4"/>
    <w:rsid w:val="00E1766A"/>
    <w:rsid w:val="00E17FE8"/>
    <w:rsid w:val="00E206AC"/>
    <w:rsid w:val="00E20B69"/>
    <w:rsid w:val="00E20B6B"/>
    <w:rsid w:val="00E20C0A"/>
    <w:rsid w:val="00E210A1"/>
    <w:rsid w:val="00E2113F"/>
    <w:rsid w:val="00E214F4"/>
    <w:rsid w:val="00E21B1A"/>
    <w:rsid w:val="00E22097"/>
    <w:rsid w:val="00E22ADF"/>
    <w:rsid w:val="00E23FE8"/>
    <w:rsid w:val="00E24140"/>
    <w:rsid w:val="00E247F8"/>
    <w:rsid w:val="00E248D2"/>
    <w:rsid w:val="00E24D13"/>
    <w:rsid w:val="00E24D53"/>
    <w:rsid w:val="00E26C71"/>
    <w:rsid w:val="00E275B9"/>
    <w:rsid w:val="00E30E3D"/>
    <w:rsid w:val="00E321FE"/>
    <w:rsid w:val="00E332A5"/>
    <w:rsid w:val="00E33945"/>
    <w:rsid w:val="00E35440"/>
    <w:rsid w:val="00E3565F"/>
    <w:rsid w:val="00E36B93"/>
    <w:rsid w:val="00E36BCD"/>
    <w:rsid w:val="00E36F39"/>
    <w:rsid w:val="00E40224"/>
    <w:rsid w:val="00E40AE6"/>
    <w:rsid w:val="00E41BB7"/>
    <w:rsid w:val="00E443F0"/>
    <w:rsid w:val="00E44C54"/>
    <w:rsid w:val="00E44CBA"/>
    <w:rsid w:val="00E456E1"/>
    <w:rsid w:val="00E46D36"/>
    <w:rsid w:val="00E46EA9"/>
    <w:rsid w:val="00E50515"/>
    <w:rsid w:val="00E50E3C"/>
    <w:rsid w:val="00E54030"/>
    <w:rsid w:val="00E54A3E"/>
    <w:rsid w:val="00E54F67"/>
    <w:rsid w:val="00E565AD"/>
    <w:rsid w:val="00E56DD5"/>
    <w:rsid w:val="00E56DF0"/>
    <w:rsid w:val="00E5740A"/>
    <w:rsid w:val="00E578D0"/>
    <w:rsid w:val="00E57B49"/>
    <w:rsid w:val="00E602B1"/>
    <w:rsid w:val="00E6153F"/>
    <w:rsid w:val="00E61801"/>
    <w:rsid w:val="00E61BD5"/>
    <w:rsid w:val="00E62189"/>
    <w:rsid w:val="00E627B6"/>
    <w:rsid w:val="00E62AF0"/>
    <w:rsid w:val="00E62B97"/>
    <w:rsid w:val="00E63CFB"/>
    <w:rsid w:val="00E642AF"/>
    <w:rsid w:val="00E644AA"/>
    <w:rsid w:val="00E65204"/>
    <w:rsid w:val="00E65AF1"/>
    <w:rsid w:val="00E66E00"/>
    <w:rsid w:val="00E670B0"/>
    <w:rsid w:val="00E67FBB"/>
    <w:rsid w:val="00E7061F"/>
    <w:rsid w:val="00E70827"/>
    <w:rsid w:val="00E717BB"/>
    <w:rsid w:val="00E717D9"/>
    <w:rsid w:val="00E72137"/>
    <w:rsid w:val="00E7233A"/>
    <w:rsid w:val="00E72C46"/>
    <w:rsid w:val="00E72E5E"/>
    <w:rsid w:val="00E730A5"/>
    <w:rsid w:val="00E73124"/>
    <w:rsid w:val="00E73B1B"/>
    <w:rsid w:val="00E746FC"/>
    <w:rsid w:val="00E74EDC"/>
    <w:rsid w:val="00E756A5"/>
    <w:rsid w:val="00E75CD3"/>
    <w:rsid w:val="00E76B84"/>
    <w:rsid w:val="00E76C22"/>
    <w:rsid w:val="00E77300"/>
    <w:rsid w:val="00E80E0C"/>
    <w:rsid w:val="00E81328"/>
    <w:rsid w:val="00E81EE0"/>
    <w:rsid w:val="00E81EF8"/>
    <w:rsid w:val="00E837A1"/>
    <w:rsid w:val="00E8425C"/>
    <w:rsid w:val="00E84CC9"/>
    <w:rsid w:val="00E8700B"/>
    <w:rsid w:val="00E871B4"/>
    <w:rsid w:val="00E8757A"/>
    <w:rsid w:val="00E907E7"/>
    <w:rsid w:val="00E9135C"/>
    <w:rsid w:val="00E91753"/>
    <w:rsid w:val="00E91875"/>
    <w:rsid w:val="00E91925"/>
    <w:rsid w:val="00E91E2C"/>
    <w:rsid w:val="00E93272"/>
    <w:rsid w:val="00E93547"/>
    <w:rsid w:val="00E93786"/>
    <w:rsid w:val="00E94B95"/>
    <w:rsid w:val="00E95398"/>
    <w:rsid w:val="00E96E0E"/>
    <w:rsid w:val="00E973AA"/>
    <w:rsid w:val="00E9753C"/>
    <w:rsid w:val="00E97CE7"/>
    <w:rsid w:val="00EA146F"/>
    <w:rsid w:val="00EA1A54"/>
    <w:rsid w:val="00EA24A9"/>
    <w:rsid w:val="00EA368C"/>
    <w:rsid w:val="00EA4155"/>
    <w:rsid w:val="00EA4428"/>
    <w:rsid w:val="00EA49CB"/>
    <w:rsid w:val="00EA6CD4"/>
    <w:rsid w:val="00EA7411"/>
    <w:rsid w:val="00EA7EB6"/>
    <w:rsid w:val="00EB0541"/>
    <w:rsid w:val="00EB0CEA"/>
    <w:rsid w:val="00EB0DD2"/>
    <w:rsid w:val="00EB4504"/>
    <w:rsid w:val="00EB72A3"/>
    <w:rsid w:val="00EB7451"/>
    <w:rsid w:val="00EC0B74"/>
    <w:rsid w:val="00EC0CF2"/>
    <w:rsid w:val="00EC0D8D"/>
    <w:rsid w:val="00EC168D"/>
    <w:rsid w:val="00EC3A6D"/>
    <w:rsid w:val="00EC3A95"/>
    <w:rsid w:val="00EC4DDC"/>
    <w:rsid w:val="00EC5765"/>
    <w:rsid w:val="00EC5C12"/>
    <w:rsid w:val="00EC6B52"/>
    <w:rsid w:val="00EC7E90"/>
    <w:rsid w:val="00ED3ECA"/>
    <w:rsid w:val="00ED4A9D"/>
    <w:rsid w:val="00ED5A88"/>
    <w:rsid w:val="00EE01AE"/>
    <w:rsid w:val="00EE04D6"/>
    <w:rsid w:val="00EE05B2"/>
    <w:rsid w:val="00EE2CFB"/>
    <w:rsid w:val="00EE2F11"/>
    <w:rsid w:val="00EE3276"/>
    <w:rsid w:val="00EE3A77"/>
    <w:rsid w:val="00EE416D"/>
    <w:rsid w:val="00EE5732"/>
    <w:rsid w:val="00EE6250"/>
    <w:rsid w:val="00EE6D31"/>
    <w:rsid w:val="00EE744D"/>
    <w:rsid w:val="00EE7811"/>
    <w:rsid w:val="00EE7EF1"/>
    <w:rsid w:val="00EF0EC2"/>
    <w:rsid w:val="00EF15F8"/>
    <w:rsid w:val="00EF1C29"/>
    <w:rsid w:val="00EF2109"/>
    <w:rsid w:val="00EF251C"/>
    <w:rsid w:val="00EF2F6C"/>
    <w:rsid w:val="00EF3FD4"/>
    <w:rsid w:val="00EF4B08"/>
    <w:rsid w:val="00EF523D"/>
    <w:rsid w:val="00EF5261"/>
    <w:rsid w:val="00EF64A9"/>
    <w:rsid w:val="00EF65A7"/>
    <w:rsid w:val="00EF6E6C"/>
    <w:rsid w:val="00F00628"/>
    <w:rsid w:val="00F009E9"/>
    <w:rsid w:val="00F00F29"/>
    <w:rsid w:val="00F011EF"/>
    <w:rsid w:val="00F01C8D"/>
    <w:rsid w:val="00F023B3"/>
    <w:rsid w:val="00F02953"/>
    <w:rsid w:val="00F03F33"/>
    <w:rsid w:val="00F047F1"/>
    <w:rsid w:val="00F056F7"/>
    <w:rsid w:val="00F058D2"/>
    <w:rsid w:val="00F05E5C"/>
    <w:rsid w:val="00F06092"/>
    <w:rsid w:val="00F06566"/>
    <w:rsid w:val="00F06680"/>
    <w:rsid w:val="00F10977"/>
    <w:rsid w:val="00F10E44"/>
    <w:rsid w:val="00F11D95"/>
    <w:rsid w:val="00F13780"/>
    <w:rsid w:val="00F1439C"/>
    <w:rsid w:val="00F157AC"/>
    <w:rsid w:val="00F15C9D"/>
    <w:rsid w:val="00F1608A"/>
    <w:rsid w:val="00F16C1F"/>
    <w:rsid w:val="00F1786A"/>
    <w:rsid w:val="00F17A8F"/>
    <w:rsid w:val="00F17C92"/>
    <w:rsid w:val="00F2295E"/>
    <w:rsid w:val="00F22DE3"/>
    <w:rsid w:val="00F22EEC"/>
    <w:rsid w:val="00F2434B"/>
    <w:rsid w:val="00F2568F"/>
    <w:rsid w:val="00F265E4"/>
    <w:rsid w:val="00F275EA"/>
    <w:rsid w:val="00F27C46"/>
    <w:rsid w:val="00F31A97"/>
    <w:rsid w:val="00F328A6"/>
    <w:rsid w:val="00F330D1"/>
    <w:rsid w:val="00F3352D"/>
    <w:rsid w:val="00F3374B"/>
    <w:rsid w:val="00F33AD0"/>
    <w:rsid w:val="00F33C6B"/>
    <w:rsid w:val="00F33D08"/>
    <w:rsid w:val="00F34132"/>
    <w:rsid w:val="00F34BBC"/>
    <w:rsid w:val="00F34E7B"/>
    <w:rsid w:val="00F352BF"/>
    <w:rsid w:val="00F35C8F"/>
    <w:rsid w:val="00F35F80"/>
    <w:rsid w:val="00F36AEB"/>
    <w:rsid w:val="00F373BB"/>
    <w:rsid w:val="00F3749C"/>
    <w:rsid w:val="00F4012D"/>
    <w:rsid w:val="00F40B79"/>
    <w:rsid w:val="00F4191A"/>
    <w:rsid w:val="00F43342"/>
    <w:rsid w:val="00F43CCE"/>
    <w:rsid w:val="00F443F5"/>
    <w:rsid w:val="00F446FF"/>
    <w:rsid w:val="00F45114"/>
    <w:rsid w:val="00F45286"/>
    <w:rsid w:val="00F456D4"/>
    <w:rsid w:val="00F461A8"/>
    <w:rsid w:val="00F462E8"/>
    <w:rsid w:val="00F468A4"/>
    <w:rsid w:val="00F47C33"/>
    <w:rsid w:val="00F50503"/>
    <w:rsid w:val="00F50DD2"/>
    <w:rsid w:val="00F514DE"/>
    <w:rsid w:val="00F5198F"/>
    <w:rsid w:val="00F51D64"/>
    <w:rsid w:val="00F52D7D"/>
    <w:rsid w:val="00F5361D"/>
    <w:rsid w:val="00F53D89"/>
    <w:rsid w:val="00F54A58"/>
    <w:rsid w:val="00F559C9"/>
    <w:rsid w:val="00F56478"/>
    <w:rsid w:val="00F56574"/>
    <w:rsid w:val="00F57BAC"/>
    <w:rsid w:val="00F57C89"/>
    <w:rsid w:val="00F6048A"/>
    <w:rsid w:val="00F60503"/>
    <w:rsid w:val="00F60C57"/>
    <w:rsid w:val="00F61304"/>
    <w:rsid w:val="00F619E6"/>
    <w:rsid w:val="00F62446"/>
    <w:rsid w:val="00F6471C"/>
    <w:rsid w:val="00F64770"/>
    <w:rsid w:val="00F70884"/>
    <w:rsid w:val="00F717A7"/>
    <w:rsid w:val="00F71862"/>
    <w:rsid w:val="00F7189C"/>
    <w:rsid w:val="00F71ACE"/>
    <w:rsid w:val="00F71EDF"/>
    <w:rsid w:val="00F725B2"/>
    <w:rsid w:val="00F727AF"/>
    <w:rsid w:val="00F74311"/>
    <w:rsid w:val="00F74C74"/>
    <w:rsid w:val="00F74DAA"/>
    <w:rsid w:val="00F75341"/>
    <w:rsid w:val="00F75520"/>
    <w:rsid w:val="00F75967"/>
    <w:rsid w:val="00F76A3D"/>
    <w:rsid w:val="00F76DE5"/>
    <w:rsid w:val="00F80583"/>
    <w:rsid w:val="00F80881"/>
    <w:rsid w:val="00F808BF"/>
    <w:rsid w:val="00F82665"/>
    <w:rsid w:val="00F829B4"/>
    <w:rsid w:val="00F8497D"/>
    <w:rsid w:val="00F85EA6"/>
    <w:rsid w:val="00F866A8"/>
    <w:rsid w:val="00F8689A"/>
    <w:rsid w:val="00F868BB"/>
    <w:rsid w:val="00F86912"/>
    <w:rsid w:val="00F869EE"/>
    <w:rsid w:val="00F9043D"/>
    <w:rsid w:val="00F9264C"/>
    <w:rsid w:val="00F92E79"/>
    <w:rsid w:val="00F93384"/>
    <w:rsid w:val="00F93F66"/>
    <w:rsid w:val="00F954A6"/>
    <w:rsid w:val="00F95A10"/>
    <w:rsid w:val="00F97CF5"/>
    <w:rsid w:val="00FA011A"/>
    <w:rsid w:val="00FA0120"/>
    <w:rsid w:val="00FA04B5"/>
    <w:rsid w:val="00FA0A42"/>
    <w:rsid w:val="00FA0C74"/>
    <w:rsid w:val="00FA10F5"/>
    <w:rsid w:val="00FA127B"/>
    <w:rsid w:val="00FA2D0D"/>
    <w:rsid w:val="00FA31CD"/>
    <w:rsid w:val="00FA347D"/>
    <w:rsid w:val="00FA3485"/>
    <w:rsid w:val="00FA3572"/>
    <w:rsid w:val="00FA36C2"/>
    <w:rsid w:val="00FA4827"/>
    <w:rsid w:val="00FA5CA0"/>
    <w:rsid w:val="00FB06A3"/>
    <w:rsid w:val="00FB18F8"/>
    <w:rsid w:val="00FB1A6D"/>
    <w:rsid w:val="00FB2EF6"/>
    <w:rsid w:val="00FB62AC"/>
    <w:rsid w:val="00FB64CB"/>
    <w:rsid w:val="00FC06B7"/>
    <w:rsid w:val="00FC131F"/>
    <w:rsid w:val="00FC1E3D"/>
    <w:rsid w:val="00FC2367"/>
    <w:rsid w:val="00FC367C"/>
    <w:rsid w:val="00FC3F86"/>
    <w:rsid w:val="00FC499B"/>
    <w:rsid w:val="00FC506A"/>
    <w:rsid w:val="00FC5371"/>
    <w:rsid w:val="00FC596B"/>
    <w:rsid w:val="00FC654B"/>
    <w:rsid w:val="00FC6A12"/>
    <w:rsid w:val="00FC6D9F"/>
    <w:rsid w:val="00FD3F5D"/>
    <w:rsid w:val="00FD50BE"/>
    <w:rsid w:val="00FD56CA"/>
    <w:rsid w:val="00FD64EB"/>
    <w:rsid w:val="00FD7159"/>
    <w:rsid w:val="00FE0EE4"/>
    <w:rsid w:val="00FE11F5"/>
    <w:rsid w:val="00FE1356"/>
    <w:rsid w:val="00FE1962"/>
    <w:rsid w:val="00FE2E4A"/>
    <w:rsid w:val="00FE465F"/>
    <w:rsid w:val="00FE48A1"/>
    <w:rsid w:val="00FE4ED6"/>
    <w:rsid w:val="00FE5B3D"/>
    <w:rsid w:val="00FE5E32"/>
    <w:rsid w:val="00FE6E41"/>
    <w:rsid w:val="00FE7F79"/>
    <w:rsid w:val="00FF0C10"/>
    <w:rsid w:val="00FF136C"/>
    <w:rsid w:val="00FF1D5B"/>
    <w:rsid w:val="00FF205C"/>
    <w:rsid w:val="00FF399A"/>
    <w:rsid w:val="00FF4B75"/>
    <w:rsid w:val="00FF6D54"/>
    <w:rsid w:val="00FF729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4413FDD"/>
  <w15:docId w15:val="{D9C11207-6D94-49B6-9A98-5E8D7B4D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Hyperlink" w:uiPriority="99"/>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51C7"/>
    <w:pPr>
      <w:jc w:val="both"/>
    </w:pPr>
    <w:rPr>
      <w:szCs w:val="24"/>
    </w:rPr>
  </w:style>
  <w:style w:type="paragraph" w:styleId="Titolo1">
    <w:name w:val="heading 1"/>
    <w:basedOn w:val="Normale"/>
    <w:next w:val="Normale"/>
    <w:link w:val="Titolo1Carattere"/>
    <w:qFormat/>
    <w:rsid w:val="004E0919"/>
    <w:pPr>
      <w:keepNext/>
      <w:spacing w:before="120" w:after="120"/>
      <w:jc w:val="left"/>
      <w:outlineLvl w:val="0"/>
    </w:pPr>
    <w:rPr>
      <w:b/>
      <w:kern w:val="28"/>
      <w:sz w:val="21"/>
      <w:szCs w:val="16"/>
      <w:lang w:val="it-IT" w:eastAsia="it-IT"/>
    </w:rPr>
  </w:style>
  <w:style w:type="paragraph" w:styleId="Titolo2">
    <w:name w:val="heading 2"/>
    <w:basedOn w:val="Normale"/>
    <w:next w:val="Normale"/>
    <w:link w:val="Titolo2Carattere"/>
    <w:qFormat/>
    <w:rsid w:val="001751C7"/>
    <w:pPr>
      <w:keepNext/>
      <w:spacing w:before="112" w:after="68" w:line="226" w:lineRule="exact"/>
      <w:outlineLvl w:val="1"/>
    </w:pPr>
    <w:rPr>
      <w:i/>
      <w:sz w:val="21"/>
    </w:rPr>
  </w:style>
  <w:style w:type="paragraph" w:styleId="Titolo3">
    <w:name w:val="heading 3"/>
    <w:basedOn w:val="Normale"/>
    <w:next w:val="Normale"/>
    <w:link w:val="Titolo3Carattere"/>
    <w:qFormat/>
    <w:rsid w:val="001751C7"/>
    <w:pPr>
      <w:keepNext/>
      <w:spacing w:before="120" w:after="60"/>
      <w:outlineLvl w:val="2"/>
    </w:pPr>
  </w:style>
  <w:style w:type="paragraph" w:styleId="Titolo4">
    <w:name w:val="heading 4"/>
    <w:basedOn w:val="Normale"/>
    <w:next w:val="Normale"/>
    <w:link w:val="Titolo4Carattere"/>
    <w:qFormat/>
    <w:rsid w:val="001751C7"/>
    <w:pPr>
      <w:keepNext/>
      <w:spacing w:before="120" w:after="60"/>
      <w:outlineLvl w:val="3"/>
    </w:pPr>
  </w:style>
  <w:style w:type="paragraph" w:styleId="Titolo5">
    <w:name w:val="heading 5"/>
    <w:basedOn w:val="Normale"/>
    <w:next w:val="Normale"/>
    <w:link w:val="Titolo5Carattere"/>
    <w:uiPriority w:val="9"/>
    <w:qFormat/>
    <w:rsid w:val="001751C7"/>
    <w:pPr>
      <w:keepNext/>
      <w:ind w:left="2552"/>
      <w:outlineLvl w:val="4"/>
    </w:pPr>
    <w:rPr>
      <w:b/>
      <w:sz w:val="56"/>
      <w:lang w:val="en-GB"/>
    </w:rPr>
  </w:style>
  <w:style w:type="paragraph" w:styleId="Titolo6">
    <w:name w:val="heading 6"/>
    <w:basedOn w:val="Normale"/>
    <w:next w:val="Normale"/>
    <w:link w:val="Titolo6Carattere"/>
    <w:uiPriority w:val="9"/>
    <w:qFormat/>
    <w:rsid w:val="001751C7"/>
    <w:pPr>
      <w:keepNext/>
      <w:spacing w:after="100"/>
      <w:outlineLvl w:val="5"/>
    </w:pPr>
    <w:rPr>
      <w:b/>
      <w:bCs/>
      <w:sz w:val="18"/>
    </w:rPr>
  </w:style>
  <w:style w:type="paragraph" w:styleId="Titolo7">
    <w:name w:val="heading 7"/>
    <w:basedOn w:val="Normale"/>
    <w:next w:val="Normale"/>
    <w:link w:val="Titolo7Carattere"/>
    <w:uiPriority w:val="9"/>
    <w:qFormat/>
    <w:rsid w:val="001751C7"/>
    <w:pPr>
      <w:spacing w:before="240" w:after="60"/>
      <w:jc w:val="left"/>
      <w:outlineLvl w:val="6"/>
    </w:pPr>
    <w:rPr>
      <w:sz w:val="24"/>
      <w:lang w:val="it-IT"/>
    </w:rPr>
  </w:style>
  <w:style w:type="paragraph" w:styleId="Titolo8">
    <w:name w:val="heading 8"/>
    <w:basedOn w:val="Normale"/>
    <w:next w:val="Normale"/>
    <w:link w:val="Titolo8Carattere"/>
    <w:uiPriority w:val="9"/>
    <w:qFormat/>
    <w:rsid w:val="001751C7"/>
    <w:pPr>
      <w:spacing w:before="240" w:after="60"/>
      <w:outlineLvl w:val="7"/>
    </w:pPr>
    <w:rPr>
      <w:i/>
      <w:iCs/>
      <w:sz w:val="24"/>
    </w:rPr>
  </w:style>
  <w:style w:type="paragraph" w:styleId="Titolo9">
    <w:name w:val="heading 9"/>
    <w:basedOn w:val="Normale"/>
    <w:next w:val="Normale"/>
    <w:qFormat/>
    <w:rsid w:val="00CA3239"/>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sommario"/>
    <w:qFormat/>
    <w:rsid w:val="00B03902"/>
    <w:pPr>
      <w:spacing w:before="0" w:after="0"/>
      <w:ind w:left="1985"/>
    </w:pPr>
    <w:rPr>
      <w:lang w:val="en-US"/>
    </w:rPr>
  </w:style>
  <w:style w:type="paragraph" w:customStyle="1" w:styleId="Authors">
    <w:name w:val="Authors"/>
    <w:basedOn w:val="Normale"/>
    <w:next w:val="Normale"/>
    <w:rsid w:val="00CA3239"/>
    <w:pPr>
      <w:framePr w:w="9072" w:hSpace="187" w:vSpace="187" w:wrap="notBeside" w:vAnchor="text" w:hAnchor="page" w:xAlign="center" w:y="1"/>
      <w:spacing w:after="320"/>
      <w:jc w:val="center"/>
    </w:pPr>
    <w:rPr>
      <w:sz w:val="22"/>
      <w:szCs w:val="22"/>
    </w:rPr>
  </w:style>
  <w:style w:type="character" w:customStyle="1" w:styleId="MemberType">
    <w:name w:val="MemberType"/>
    <w:rsid w:val="00CA3239"/>
    <w:rPr>
      <w:rFonts w:ascii="Times New Roman" w:hAnsi="Times New Roman" w:cs="Times New Roman"/>
      <w:i/>
      <w:iCs/>
      <w:sz w:val="22"/>
      <w:szCs w:val="22"/>
    </w:rPr>
  </w:style>
  <w:style w:type="paragraph" w:styleId="Titolo">
    <w:name w:val="Title"/>
    <w:basedOn w:val="Normale"/>
    <w:link w:val="TitoloCarattere"/>
    <w:uiPriority w:val="10"/>
    <w:qFormat/>
    <w:rsid w:val="001751C7"/>
    <w:pPr>
      <w:spacing w:before="566" w:after="170" w:line="288" w:lineRule="exact"/>
      <w:ind w:left="2268"/>
    </w:pPr>
    <w:rPr>
      <w:b/>
      <w:sz w:val="26"/>
    </w:rPr>
  </w:style>
  <w:style w:type="paragraph" w:styleId="Testonotaapidipagina">
    <w:name w:val="footnote text"/>
    <w:basedOn w:val="Normale"/>
    <w:link w:val="TestonotaapidipaginaCarattere"/>
    <w:uiPriority w:val="99"/>
    <w:semiHidden/>
    <w:rsid w:val="001751C7"/>
    <w:pPr>
      <w:ind w:firstLine="284"/>
    </w:pPr>
    <w:rPr>
      <w:sz w:val="18"/>
      <w:lang w:val="de-DE"/>
    </w:rPr>
  </w:style>
  <w:style w:type="paragraph" w:customStyle="1" w:styleId="References">
    <w:name w:val="References"/>
    <w:basedOn w:val="Normale"/>
    <w:qFormat/>
    <w:rsid w:val="00CA3239"/>
    <w:pPr>
      <w:numPr>
        <w:numId w:val="2"/>
      </w:numPr>
    </w:pPr>
    <w:rPr>
      <w:sz w:val="16"/>
      <w:szCs w:val="16"/>
    </w:rPr>
  </w:style>
  <w:style w:type="paragraph" w:customStyle="1" w:styleId="IndexTerms">
    <w:name w:val="IndexTerms"/>
    <w:basedOn w:val="Normale"/>
    <w:next w:val="Normale"/>
    <w:rsid w:val="00CA3239"/>
    <w:pPr>
      <w:ind w:firstLine="202"/>
    </w:pPr>
    <w:rPr>
      <w:b/>
      <w:bCs/>
      <w:sz w:val="18"/>
      <w:szCs w:val="18"/>
    </w:rPr>
  </w:style>
  <w:style w:type="character" w:styleId="Rimandonotaapidipagina">
    <w:name w:val="footnote reference"/>
    <w:semiHidden/>
    <w:rsid w:val="00CA3239"/>
    <w:rPr>
      <w:vertAlign w:val="superscript"/>
    </w:rPr>
  </w:style>
  <w:style w:type="paragraph" w:styleId="Pidipagina">
    <w:name w:val="footer"/>
    <w:basedOn w:val="Normale"/>
    <w:link w:val="PidipaginaCarattere"/>
    <w:uiPriority w:val="99"/>
    <w:rsid w:val="001751C7"/>
    <w:pPr>
      <w:jc w:val="center"/>
    </w:pPr>
    <w:rPr>
      <w:i/>
    </w:rPr>
  </w:style>
  <w:style w:type="paragraph" w:customStyle="1" w:styleId="Text">
    <w:name w:val="Text"/>
    <w:basedOn w:val="Normale"/>
    <w:rsid w:val="00CA3239"/>
    <w:pPr>
      <w:widowControl w:val="0"/>
      <w:spacing w:line="252" w:lineRule="auto"/>
      <w:ind w:firstLine="202"/>
    </w:pPr>
  </w:style>
  <w:style w:type="paragraph" w:customStyle="1" w:styleId="FigureCaption0">
    <w:name w:val="Figure Caption"/>
    <w:basedOn w:val="Normale"/>
    <w:rsid w:val="00CA3239"/>
    <w:rPr>
      <w:sz w:val="16"/>
      <w:szCs w:val="16"/>
    </w:rPr>
  </w:style>
  <w:style w:type="paragraph" w:customStyle="1" w:styleId="TableTitle">
    <w:name w:val="Table Title"/>
    <w:basedOn w:val="Normale"/>
    <w:rsid w:val="00CA3239"/>
    <w:pPr>
      <w:jc w:val="center"/>
    </w:pPr>
    <w:rPr>
      <w:smallCaps/>
      <w:sz w:val="16"/>
      <w:szCs w:val="16"/>
    </w:rPr>
  </w:style>
  <w:style w:type="paragraph" w:customStyle="1" w:styleId="ReferenceHead">
    <w:name w:val="Reference Head"/>
    <w:basedOn w:val="Titolo1"/>
    <w:rsid w:val="00CA3239"/>
  </w:style>
  <w:style w:type="paragraph" w:styleId="Intestazione">
    <w:name w:val="header"/>
    <w:basedOn w:val="Normale"/>
    <w:link w:val="IntestazioneCarattere"/>
    <w:uiPriority w:val="99"/>
    <w:rsid w:val="001751C7"/>
    <w:pPr>
      <w:tabs>
        <w:tab w:val="center" w:pos="4252"/>
        <w:tab w:val="right" w:pos="8504"/>
      </w:tabs>
      <w:spacing w:line="240" w:lineRule="exact"/>
      <w:jc w:val="center"/>
    </w:pPr>
    <w:rPr>
      <w:b/>
      <w:lang w:val="it-IT"/>
    </w:rPr>
  </w:style>
  <w:style w:type="paragraph" w:customStyle="1" w:styleId="Equation">
    <w:name w:val="Equation"/>
    <w:basedOn w:val="Normale"/>
    <w:next w:val="Normale"/>
    <w:rsid w:val="00CA3239"/>
    <w:pPr>
      <w:widowControl w:val="0"/>
      <w:tabs>
        <w:tab w:val="right" w:pos="4810"/>
      </w:tabs>
      <w:spacing w:line="252" w:lineRule="auto"/>
    </w:pPr>
  </w:style>
  <w:style w:type="character" w:styleId="Collegamentoipertestuale">
    <w:name w:val="Hyperlink"/>
    <w:uiPriority w:val="99"/>
    <w:rsid w:val="001751C7"/>
    <w:rPr>
      <w:color w:val="0000FF"/>
      <w:u w:val="single"/>
    </w:rPr>
  </w:style>
  <w:style w:type="character" w:styleId="Collegamentovisitato">
    <w:name w:val="FollowedHyperlink"/>
    <w:rsid w:val="00CA3239"/>
    <w:rPr>
      <w:color w:val="800080"/>
      <w:u w:val="single"/>
    </w:rPr>
  </w:style>
  <w:style w:type="paragraph" w:styleId="Rientrocorpodeltesto">
    <w:name w:val="Body Text Indent"/>
    <w:basedOn w:val="Normale"/>
    <w:link w:val="RientrocorpodeltestoCarattere"/>
    <w:uiPriority w:val="99"/>
    <w:rsid w:val="001751C7"/>
    <w:pPr>
      <w:ind w:left="360" w:hanging="360"/>
    </w:pPr>
    <w:rPr>
      <w:sz w:val="18"/>
    </w:rPr>
  </w:style>
  <w:style w:type="paragraph" w:customStyle="1" w:styleId="DefaultParagraphFont1">
    <w:name w:val="Default Paragraph Font1"/>
    <w:next w:val="Normale"/>
    <w:rsid w:val="00CA3239"/>
    <w:pPr>
      <w:overflowPunct w:val="0"/>
      <w:autoSpaceDE w:val="0"/>
      <w:autoSpaceDN w:val="0"/>
      <w:adjustRightInd w:val="0"/>
      <w:textAlignment w:val="baseline"/>
    </w:pPr>
    <w:rPr>
      <w:rFonts w:ascii="Times" w:eastAsia="PMingLiU" w:hAnsi="Times"/>
      <w:szCs w:val="24"/>
      <w:lang w:eastAsia="zh-TW"/>
    </w:rPr>
  </w:style>
  <w:style w:type="paragraph" w:customStyle="1" w:styleId="abs-title">
    <w:name w:val="abs-title"/>
    <w:basedOn w:val="DefaultParagraphFont1"/>
    <w:rsid w:val="00CA3239"/>
    <w:pPr>
      <w:ind w:firstLine="14"/>
      <w:jc w:val="both"/>
    </w:pPr>
    <w:rPr>
      <w:b/>
      <w:bCs/>
      <w:i/>
      <w:iCs/>
      <w:sz w:val="18"/>
    </w:rPr>
  </w:style>
  <w:style w:type="paragraph" w:customStyle="1" w:styleId="body-text">
    <w:name w:val="body-text"/>
    <w:rsid w:val="00CA3239"/>
    <w:pPr>
      <w:ind w:firstLine="230"/>
      <w:jc w:val="both"/>
    </w:pPr>
    <w:rPr>
      <w:rFonts w:ascii="Times" w:hAnsi="Times"/>
      <w:color w:val="000000"/>
      <w:szCs w:val="24"/>
    </w:rPr>
  </w:style>
  <w:style w:type="paragraph" w:customStyle="1" w:styleId="table-figure-caption">
    <w:name w:val="table-figure-caption"/>
    <w:basedOn w:val="body-text"/>
    <w:rsid w:val="00CA3239"/>
    <w:pPr>
      <w:spacing w:before="60" w:after="120"/>
      <w:ind w:firstLine="0"/>
      <w:jc w:val="center"/>
    </w:pPr>
    <w:rPr>
      <w:sz w:val="18"/>
    </w:rPr>
  </w:style>
  <w:style w:type="paragraph" w:customStyle="1" w:styleId="footnote">
    <w:name w:val="footnote"/>
    <w:basedOn w:val="Testonotaapidipagina"/>
    <w:rsid w:val="00CA3239"/>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Titolo2"/>
    <w:rsid w:val="00CA3239"/>
    <w:pPr>
      <w:overflowPunct w:val="0"/>
      <w:adjustRightInd w:val="0"/>
      <w:spacing w:before="60"/>
      <w:ind w:firstLine="43"/>
      <w:textAlignment w:val="baseline"/>
    </w:pPr>
    <w:rPr>
      <w:rFonts w:ascii="Times" w:eastAsia="PMingLiU" w:hAnsi="Times"/>
      <w:b/>
      <w:bCs/>
      <w:lang w:eastAsia="zh-TW"/>
    </w:rPr>
  </w:style>
  <w:style w:type="paragraph" w:styleId="Corpotesto">
    <w:name w:val="Body Text"/>
    <w:basedOn w:val="Normale"/>
    <w:link w:val="CorpotestoCarattere1"/>
    <w:uiPriority w:val="1"/>
    <w:unhideWhenUsed/>
    <w:qFormat/>
    <w:rsid w:val="001751C7"/>
    <w:pPr>
      <w:spacing w:after="120"/>
    </w:pPr>
  </w:style>
  <w:style w:type="character" w:customStyle="1" w:styleId="CorpotestoCarattere1">
    <w:name w:val="Corpo testo Carattere1"/>
    <w:link w:val="Corpotesto"/>
    <w:uiPriority w:val="1"/>
    <w:rsid w:val="001751C7"/>
    <w:rPr>
      <w:rFonts w:eastAsia="Times New Roman" w:cs="Times New Roman"/>
      <w:szCs w:val="24"/>
      <w:lang w:val="fr-FR" w:eastAsia="en-US"/>
    </w:rPr>
  </w:style>
  <w:style w:type="paragraph" w:customStyle="1" w:styleId="bulletlist">
    <w:name w:val="bullet list"/>
    <w:basedOn w:val="Corpotesto"/>
    <w:rsid w:val="00B32A40"/>
    <w:pPr>
      <w:numPr>
        <w:numId w:val="3"/>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e"/>
    <w:rsid w:val="007A28F1"/>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rsid w:val="007A28F1"/>
    <w:pPr>
      <w:numPr>
        <w:numId w:val="4"/>
      </w:numPr>
      <w:spacing w:before="80" w:after="200"/>
      <w:jc w:val="center"/>
    </w:pPr>
    <w:rPr>
      <w:rFonts w:eastAsia="SimSun"/>
      <w:noProof/>
      <w:sz w:val="16"/>
      <w:szCs w:val="16"/>
    </w:rPr>
  </w:style>
  <w:style w:type="paragraph" w:customStyle="1" w:styleId="tablecolhead">
    <w:name w:val="table col head"/>
    <w:basedOn w:val="Normale"/>
    <w:rsid w:val="007A28F1"/>
    <w:pPr>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5"/>
      </w:numPr>
      <w:spacing w:before="240" w:after="120" w:line="216" w:lineRule="auto"/>
      <w:jc w:val="center"/>
    </w:pPr>
    <w:rPr>
      <w:rFonts w:eastAsia="SimSun"/>
      <w:smallCaps/>
      <w:noProof/>
      <w:sz w:val="16"/>
      <w:szCs w:val="16"/>
    </w:rPr>
  </w:style>
  <w:style w:type="character" w:styleId="Rimandocommento">
    <w:name w:val="annotation reference"/>
    <w:rsid w:val="00456283"/>
    <w:rPr>
      <w:sz w:val="18"/>
      <w:szCs w:val="18"/>
    </w:rPr>
  </w:style>
  <w:style w:type="paragraph" w:styleId="Testocommento">
    <w:name w:val="annotation text"/>
    <w:basedOn w:val="Normale"/>
    <w:link w:val="TestocommentoCarattere"/>
    <w:uiPriority w:val="99"/>
    <w:rsid w:val="00456283"/>
    <w:rPr>
      <w:sz w:val="24"/>
    </w:rPr>
  </w:style>
  <w:style w:type="character" w:customStyle="1" w:styleId="TestocommentoCarattere">
    <w:name w:val="Testo commento Carattere"/>
    <w:link w:val="Testocommento"/>
    <w:uiPriority w:val="99"/>
    <w:rsid w:val="00456283"/>
    <w:rPr>
      <w:sz w:val="24"/>
      <w:szCs w:val="24"/>
      <w:lang w:eastAsia="en-US"/>
    </w:rPr>
  </w:style>
  <w:style w:type="paragraph" w:styleId="Soggettocommento">
    <w:name w:val="annotation subject"/>
    <w:basedOn w:val="Testocommento"/>
    <w:next w:val="Testocommento"/>
    <w:link w:val="SoggettocommentoCarattere"/>
    <w:rsid w:val="00456283"/>
    <w:rPr>
      <w:b/>
      <w:bCs/>
      <w:sz w:val="20"/>
      <w:szCs w:val="20"/>
    </w:rPr>
  </w:style>
  <w:style w:type="character" w:customStyle="1" w:styleId="SoggettocommentoCarattere">
    <w:name w:val="Soggetto commento Carattere"/>
    <w:link w:val="Soggettocommento"/>
    <w:rsid w:val="00456283"/>
    <w:rPr>
      <w:b/>
      <w:bCs/>
      <w:sz w:val="24"/>
      <w:szCs w:val="24"/>
      <w:lang w:eastAsia="en-US"/>
    </w:rPr>
  </w:style>
  <w:style w:type="paragraph" w:styleId="Testofumetto">
    <w:name w:val="Balloon Text"/>
    <w:basedOn w:val="Normale"/>
    <w:link w:val="TestofumettoCarattere"/>
    <w:uiPriority w:val="99"/>
    <w:rsid w:val="001751C7"/>
    <w:rPr>
      <w:rFonts w:ascii="Tahoma" w:hAnsi="Tahoma"/>
      <w:sz w:val="16"/>
      <w:szCs w:val="16"/>
    </w:rPr>
  </w:style>
  <w:style w:type="character" w:customStyle="1" w:styleId="TestofumettoCarattere">
    <w:name w:val="Testo fumetto Carattere"/>
    <w:link w:val="Testofumetto"/>
    <w:uiPriority w:val="99"/>
    <w:rsid w:val="001751C7"/>
    <w:rPr>
      <w:rFonts w:ascii="Tahoma" w:eastAsia="Times New Roman" w:hAnsi="Tahoma" w:cs="Times New Roman"/>
      <w:sz w:val="16"/>
      <w:szCs w:val="16"/>
      <w:lang w:val="fr-FR" w:eastAsia="en-US"/>
    </w:rPr>
  </w:style>
  <w:style w:type="character" w:styleId="Testosegnaposto">
    <w:name w:val="Placeholder Text"/>
    <w:uiPriority w:val="99"/>
    <w:rsid w:val="001751C7"/>
    <w:rPr>
      <w:rFonts w:cs="Times New Roman"/>
      <w:color w:val="808080"/>
    </w:rPr>
  </w:style>
  <w:style w:type="paragraph" w:styleId="Mappadocumento">
    <w:name w:val="Document Map"/>
    <w:basedOn w:val="Normale"/>
    <w:link w:val="MappadocumentoCarattere"/>
    <w:rsid w:val="00F619E6"/>
    <w:rPr>
      <w:rFonts w:ascii="Lucida Grande" w:hAnsi="Lucida Grande" w:cs="Lucida Grande"/>
      <w:sz w:val="24"/>
    </w:rPr>
  </w:style>
  <w:style w:type="character" w:customStyle="1" w:styleId="MappadocumentoCarattere">
    <w:name w:val="Mappa documento Carattere"/>
    <w:link w:val="Mappadocumento"/>
    <w:rsid w:val="00F619E6"/>
    <w:rPr>
      <w:rFonts w:ascii="Lucida Grande" w:hAnsi="Lucida Grande" w:cs="Lucida Grande"/>
      <w:sz w:val="24"/>
      <w:szCs w:val="24"/>
      <w:lang w:eastAsia="en-US"/>
    </w:rPr>
  </w:style>
  <w:style w:type="paragraph" w:styleId="Revisione">
    <w:name w:val="Revision"/>
    <w:hidden/>
    <w:uiPriority w:val="99"/>
    <w:rsid w:val="001751C7"/>
    <w:rPr>
      <w:color w:val="000000"/>
      <w:szCs w:val="24"/>
      <w:lang w:eastAsia="it-IT"/>
    </w:rPr>
  </w:style>
  <w:style w:type="character" w:styleId="Rimandonotadichiusura">
    <w:name w:val="endnote reference"/>
    <w:semiHidden/>
    <w:unhideWhenUsed/>
    <w:rsid w:val="00A60715"/>
    <w:rPr>
      <w:vertAlign w:val="superscript"/>
    </w:rPr>
  </w:style>
  <w:style w:type="paragraph" w:customStyle="1" w:styleId="Title1">
    <w:name w:val="Title1"/>
    <w:basedOn w:val="Normale"/>
    <w:rsid w:val="001751C7"/>
    <w:pPr>
      <w:spacing w:before="566" w:after="170" w:line="288" w:lineRule="exact"/>
      <w:ind w:left="1985"/>
    </w:pPr>
    <w:rPr>
      <w:b/>
      <w:sz w:val="26"/>
    </w:rPr>
  </w:style>
  <w:style w:type="character" w:customStyle="1" w:styleId="Titolo1Carattere">
    <w:name w:val="Titolo 1 Carattere"/>
    <w:link w:val="Titolo1"/>
    <w:uiPriority w:val="9"/>
    <w:locked/>
    <w:rsid w:val="004E0919"/>
    <w:rPr>
      <w:rFonts w:eastAsia="Times New Roman" w:cs="Times New Roman"/>
      <w:b/>
      <w:kern w:val="28"/>
      <w:sz w:val="21"/>
      <w:szCs w:val="16"/>
      <w:lang w:val="it-IT"/>
    </w:rPr>
  </w:style>
  <w:style w:type="character" w:customStyle="1" w:styleId="Titolo2Carattere">
    <w:name w:val="Titolo 2 Carattere"/>
    <w:link w:val="Titolo2"/>
    <w:locked/>
    <w:rsid w:val="001751C7"/>
    <w:rPr>
      <w:rFonts w:eastAsia="Times New Roman" w:cs="Times New Roman"/>
      <w:i/>
      <w:sz w:val="21"/>
      <w:szCs w:val="24"/>
      <w:lang w:val="fr-FR" w:eastAsia="en-US"/>
    </w:rPr>
  </w:style>
  <w:style w:type="character" w:customStyle="1" w:styleId="Titolo3Carattere">
    <w:name w:val="Titolo 3 Carattere"/>
    <w:link w:val="Titolo3"/>
    <w:uiPriority w:val="9"/>
    <w:locked/>
    <w:rsid w:val="001751C7"/>
    <w:rPr>
      <w:rFonts w:eastAsia="Times New Roman" w:cs="Times New Roman"/>
      <w:szCs w:val="24"/>
      <w:lang w:val="fr-FR" w:eastAsia="en-US"/>
    </w:rPr>
  </w:style>
  <w:style w:type="character" w:customStyle="1" w:styleId="Titolo4Carattere">
    <w:name w:val="Titolo 4 Carattere"/>
    <w:link w:val="Titolo4"/>
    <w:uiPriority w:val="9"/>
    <w:locked/>
    <w:rsid w:val="001751C7"/>
    <w:rPr>
      <w:rFonts w:eastAsia="Times New Roman" w:cs="Times New Roman"/>
      <w:szCs w:val="24"/>
      <w:lang w:val="fr-FR" w:eastAsia="en-US"/>
    </w:rPr>
  </w:style>
  <w:style w:type="character" w:customStyle="1" w:styleId="Titolo5Carattere">
    <w:name w:val="Titolo 5 Carattere"/>
    <w:link w:val="Titolo5"/>
    <w:uiPriority w:val="9"/>
    <w:locked/>
    <w:rsid w:val="001751C7"/>
    <w:rPr>
      <w:rFonts w:eastAsia="Times New Roman" w:cs="Times New Roman"/>
      <w:b/>
      <w:sz w:val="56"/>
      <w:szCs w:val="24"/>
      <w:lang w:val="en-GB" w:eastAsia="en-US"/>
    </w:rPr>
  </w:style>
  <w:style w:type="character" w:customStyle="1" w:styleId="Titolo6Carattere">
    <w:name w:val="Titolo 6 Carattere"/>
    <w:link w:val="Titolo6"/>
    <w:uiPriority w:val="9"/>
    <w:locked/>
    <w:rsid w:val="001751C7"/>
    <w:rPr>
      <w:rFonts w:eastAsia="Times New Roman" w:cs="Times New Roman"/>
      <w:b/>
      <w:bCs/>
      <w:sz w:val="18"/>
      <w:szCs w:val="24"/>
      <w:lang w:val="fr-FR" w:eastAsia="en-US"/>
    </w:rPr>
  </w:style>
  <w:style w:type="character" w:customStyle="1" w:styleId="Titolo7Carattere">
    <w:name w:val="Titolo 7 Carattere"/>
    <w:link w:val="Titolo7"/>
    <w:uiPriority w:val="9"/>
    <w:locked/>
    <w:rsid w:val="001751C7"/>
    <w:rPr>
      <w:rFonts w:eastAsia="Times New Roman" w:cs="Times New Roman"/>
      <w:sz w:val="24"/>
      <w:szCs w:val="24"/>
      <w:lang w:val="it-IT" w:eastAsia="en-US"/>
    </w:rPr>
  </w:style>
  <w:style w:type="character" w:customStyle="1" w:styleId="Titolo8Carattere">
    <w:name w:val="Titolo 8 Carattere"/>
    <w:link w:val="Titolo8"/>
    <w:uiPriority w:val="9"/>
    <w:locked/>
    <w:rsid w:val="001751C7"/>
    <w:rPr>
      <w:rFonts w:eastAsia="Times New Roman" w:cs="Times New Roman"/>
      <w:i/>
      <w:iCs/>
      <w:sz w:val="24"/>
      <w:szCs w:val="24"/>
      <w:lang w:val="fr-FR" w:eastAsia="en-US"/>
    </w:rPr>
  </w:style>
  <w:style w:type="paragraph" w:customStyle="1" w:styleId="Default">
    <w:name w:val="Default"/>
    <w:rsid w:val="001751C7"/>
    <w:pPr>
      <w:autoSpaceDE w:val="0"/>
      <w:autoSpaceDN w:val="0"/>
      <w:adjustRightInd w:val="0"/>
    </w:pPr>
    <w:rPr>
      <w:color w:val="000000"/>
      <w:sz w:val="24"/>
      <w:szCs w:val="24"/>
      <w:lang w:val="en-GB"/>
    </w:rPr>
  </w:style>
  <w:style w:type="paragraph" w:customStyle="1" w:styleId="CM1">
    <w:name w:val="CM1"/>
    <w:basedOn w:val="Default"/>
    <w:next w:val="Default"/>
    <w:uiPriority w:val="99"/>
    <w:rsid w:val="001751C7"/>
    <w:rPr>
      <w:color w:val="auto"/>
    </w:rPr>
  </w:style>
  <w:style w:type="paragraph" w:customStyle="1" w:styleId="CM10">
    <w:name w:val="CM10"/>
    <w:basedOn w:val="Default"/>
    <w:next w:val="Default"/>
    <w:uiPriority w:val="99"/>
    <w:rsid w:val="001751C7"/>
    <w:rPr>
      <w:color w:val="auto"/>
    </w:rPr>
  </w:style>
  <w:style w:type="paragraph" w:customStyle="1" w:styleId="CM11">
    <w:name w:val="CM11"/>
    <w:basedOn w:val="Default"/>
    <w:next w:val="Default"/>
    <w:uiPriority w:val="99"/>
    <w:rsid w:val="001751C7"/>
    <w:rPr>
      <w:color w:val="auto"/>
    </w:rPr>
  </w:style>
  <w:style w:type="paragraph" w:customStyle="1" w:styleId="CM2">
    <w:name w:val="CM2"/>
    <w:basedOn w:val="Default"/>
    <w:next w:val="Default"/>
    <w:uiPriority w:val="99"/>
    <w:rsid w:val="001751C7"/>
    <w:pPr>
      <w:spacing w:line="191" w:lineRule="atLeast"/>
    </w:pPr>
    <w:rPr>
      <w:color w:val="auto"/>
    </w:rPr>
  </w:style>
  <w:style w:type="paragraph" w:customStyle="1" w:styleId="CM3">
    <w:name w:val="CM3"/>
    <w:basedOn w:val="Default"/>
    <w:next w:val="Default"/>
    <w:uiPriority w:val="99"/>
    <w:rsid w:val="001751C7"/>
    <w:pPr>
      <w:spacing w:line="240" w:lineRule="atLeast"/>
    </w:pPr>
    <w:rPr>
      <w:color w:val="auto"/>
    </w:rPr>
  </w:style>
  <w:style w:type="paragraph" w:customStyle="1" w:styleId="CM13">
    <w:name w:val="CM13"/>
    <w:basedOn w:val="Default"/>
    <w:next w:val="Default"/>
    <w:uiPriority w:val="99"/>
    <w:rsid w:val="001751C7"/>
    <w:rPr>
      <w:color w:val="auto"/>
    </w:rPr>
  </w:style>
  <w:style w:type="paragraph" w:customStyle="1" w:styleId="CM4">
    <w:name w:val="CM4"/>
    <w:basedOn w:val="Default"/>
    <w:next w:val="Default"/>
    <w:uiPriority w:val="99"/>
    <w:rsid w:val="001751C7"/>
    <w:pPr>
      <w:spacing w:line="240" w:lineRule="atLeast"/>
    </w:pPr>
    <w:rPr>
      <w:color w:val="auto"/>
    </w:rPr>
  </w:style>
  <w:style w:type="paragraph" w:customStyle="1" w:styleId="CM5">
    <w:name w:val="CM5"/>
    <w:basedOn w:val="Default"/>
    <w:next w:val="Default"/>
    <w:uiPriority w:val="99"/>
    <w:rsid w:val="001751C7"/>
    <w:rPr>
      <w:color w:val="auto"/>
    </w:rPr>
  </w:style>
  <w:style w:type="paragraph" w:customStyle="1" w:styleId="CM12">
    <w:name w:val="CM12"/>
    <w:basedOn w:val="Default"/>
    <w:next w:val="Default"/>
    <w:uiPriority w:val="99"/>
    <w:rsid w:val="001751C7"/>
    <w:rPr>
      <w:color w:val="auto"/>
    </w:rPr>
  </w:style>
  <w:style w:type="paragraph" w:customStyle="1" w:styleId="CM6">
    <w:name w:val="CM6"/>
    <w:basedOn w:val="Default"/>
    <w:next w:val="Default"/>
    <w:uiPriority w:val="99"/>
    <w:rsid w:val="001751C7"/>
    <w:pPr>
      <w:spacing w:line="240" w:lineRule="atLeast"/>
    </w:pPr>
    <w:rPr>
      <w:color w:val="auto"/>
    </w:rPr>
  </w:style>
  <w:style w:type="paragraph" w:customStyle="1" w:styleId="CM15">
    <w:name w:val="CM15"/>
    <w:basedOn w:val="Default"/>
    <w:next w:val="Default"/>
    <w:uiPriority w:val="99"/>
    <w:rsid w:val="001751C7"/>
    <w:rPr>
      <w:color w:val="auto"/>
    </w:rPr>
  </w:style>
  <w:style w:type="paragraph" w:customStyle="1" w:styleId="CM7">
    <w:name w:val="CM7"/>
    <w:basedOn w:val="Default"/>
    <w:next w:val="Default"/>
    <w:uiPriority w:val="99"/>
    <w:rsid w:val="001751C7"/>
    <w:rPr>
      <w:color w:val="auto"/>
    </w:rPr>
  </w:style>
  <w:style w:type="paragraph" w:customStyle="1" w:styleId="CM16">
    <w:name w:val="CM16"/>
    <w:basedOn w:val="Default"/>
    <w:next w:val="Default"/>
    <w:uiPriority w:val="99"/>
    <w:rsid w:val="001751C7"/>
    <w:rPr>
      <w:color w:val="auto"/>
    </w:rPr>
  </w:style>
  <w:style w:type="paragraph" w:customStyle="1" w:styleId="CM17">
    <w:name w:val="CM17"/>
    <w:basedOn w:val="Default"/>
    <w:next w:val="Default"/>
    <w:uiPriority w:val="99"/>
    <w:rsid w:val="001751C7"/>
    <w:rPr>
      <w:color w:val="auto"/>
    </w:rPr>
  </w:style>
  <w:style w:type="paragraph" w:customStyle="1" w:styleId="CM14">
    <w:name w:val="CM14"/>
    <w:basedOn w:val="Default"/>
    <w:next w:val="Default"/>
    <w:uiPriority w:val="99"/>
    <w:rsid w:val="001751C7"/>
    <w:rPr>
      <w:color w:val="auto"/>
    </w:rPr>
  </w:style>
  <w:style w:type="paragraph" w:customStyle="1" w:styleId="CM18">
    <w:name w:val="CM18"/>
    <w:basedOn w:val="Default"/>
    <w:next w:val="Default"/>
    <w:uiPriority w:val="99"/>
    <w:rsid w:val="001751C7"/>
    <w:rPr>
      <w:color w:val="auto"/>
    </w:rPr>
  </w:style>
  <w:style w:type="paragraph" w:customStyle="1" w:styleId="CM19">
    <w:name w:val="CM19"/>
    <w:basedOn w:val="Default"/>
    <w:next w:val="Default"/>
    <w:uiPriority w:val="99"/>
    <w:rsid w:val="001751C7"/>
    <w:rPr>
      <w:color w:val="auto"/>
    </w:rPr>
  </w:style>
  <w:style w:type="paragraph" w:customStyle="1" w:styleId="CM8">
    <w:name w:val="CM8"/>
    <w:basedOn w:val="Default"/>
    <w:next w:val="Default"/>
    <w:uiPriority w:val="99"/>
    <w:rsid w:val="001751C7"/>
    <w:pPr>
      <w:spacing w:line="180" w:lineRule="atLeast"/>
    </w:pPr>
    <w:rPr>
      <w:color w:val="auto"/>
    </w:rPr>
  </w:style>
  <w:style w:type="paragraph" w:customStyle="1" w:styleId="CM9">
    <w:name w:val="CM9"/>
    <w:basedOn w:val="Default"/>
    <w:next w:val="Default"/>
    <w:uiPriority w:val="99"/>
    <w:rsid w:val="001751C7"/>
    <w:pPr>
      <w:spacing w:line="180" w:lineRule="atLeast"/>
    </w:pPr>
    <w:rPr>
      <w:color w:val="auto"/>
    </w:rPr>
  </w:style>
  <w:style w:type="character" w:customStyle="1" w:styleId="IntestazioneCarattere">
    <w:name w:val="Intestazione Carattere"/>
    <w:link w:val="Intestazione"/>
    <w:uiPriority w:val="99"/>
    <w:locked/>
    <w:rsid w:val="001751C7"/>
    <w:rPr>
      <w:rFonts w:eastAsia="Times New Roman" w:cs="Times New Roman"/>
      <w:b/>
      <w:szCs w:val="24"/>
      <w:lang w:val="it-IT" w:eastAsia="en-US"/>
    </w:rPr>
  </w:style>
  <w:style w:type="paragraph" w:customStyle="1" w:styleId="numerocapitolo">
    <w:name w:val="numerocapitolo"/>
    <w:basedOn w:val="Testonormale"/>
    <w:rsid w:val="001751C7"/>
    <w:pPr>
      <w:keepNext/>
      <w:pageBreakBefore/>
      <w:widowControl w:val="0"/>
      <w:spacing w:before="200"/>
      <w:jc w:val="right"/>
    </w:pPr>
    <w:rPr>
      <w:rFonts w:ascii="Times New Roman" w:hAnsi="Times New Roman"/>
      <w:sz w:val="96"/>
    </w:rPr>
  </w:style>
  <w:style w:type="paragraph" w:styleId="Testonormale">
    <w:name w:val="Plain Text"/>
    <w:basedOn w:val="Normale"/>
    <w:link w:val="TestonormaleCarattere"/>
    <w:uiPriority w:val="99"/>
    <w:rsid w:val="001751C7"/>
    <w:rPr>
      <w:rFonts w:ascii="Courier New" w:hAnsi="Courier New"/>
    </w:rPr>
  </w:style>
  <w:style w:type="character" w:customStyle="1" w:styleId="TestonormaleCarattere">
    <w:name w:val="Testo normale Carattere"/>
    <w:link w:val="Testonormale"/>
    <w:uiPriority w:val="99"/>
    <w:rsid w:val="001751C7"/>
    <w:rPr>
      <w:rFonts w:ascii="Courier New" w:eastAsia="Times New Roman" w:hAnsi="Courier New" w:cs="Times New Roman"/>
      <w:szCs w:val="24"/>
      <w:lang w:val="fr-FR" w:eastAsia="en-US"/>
    </w:rPr>
  </w:style>
  <w:style w:type="paragraph" w:customStyle="1" w:styleId="BF">
    <w:name w:val="BF"/>
    <w:basedOn w:val="Normale"/>
    <w:autoRedefine/>
    <w:rsid w:val="001751C7"/>
    <w:pPr>
      <w:tabs>
        <w:tab w:val="left" w:pos="907"/>
        <w:tab w:val="left" w:pos="1021"/>
      </w:tabs>
      <w:spacing w:after="60" w:line="240" w:lineRule="exact"/>
      <w:ind w:left="907" w:right="425" w:hanging="482"/>
    </w:pPr>
  </w:style>
  <w:style w:type="character" w:customStyle="1" w:styleId="TestonotaapidipaginaCarattere">
    <w:name w:val="Testo nota a piè di pagina Carattere"/>
    <w:link w:val="Testonotaapidipagina"/>
    <w:uiPriority w:val="99"/>
    <w:semiHidden/>
    <w:locked/>
    <w:rsid w:val="001751C7"/>
    <w:rPr>
      <w:rFonts w:eastAsia="Times New Roman" w:cs="Times New Roman"/>
      <w:sz w:val="18"/>
      <w:szCs w:val="24"/>
      <w:lang w:val="de-DE" w:eastAsia="en-US"/>
    </w:rPr>
  </w:style>
  <w:style w:type="paragraph" w:customStyle="1" w:styleId="biblio">
    <w:name w:val="biblio"/>
    <w:rsid w:val="001751C7"/>
    <w:pPr>
      <w:widowControl w:val="0"/>
      <w:tabs>
        <w:tab w:val="left" w:pos="567"/>
      </w:tabs>
      <w:ind w:left="567" w:hanging="567"/>
      <w:jc w:val="both"/>
    </w:pPr>
    <w:rPr>
      <w:szCs w:val="24"/>
      <w:lang w:val="it-IT" w:eastAsia="it-IT"/>
    </w:rPr>
  </w:style>
  <w:style w:type="paragraph" w:customStyle="1" w:styleId="didascalia">
    <w:name w:val="didascalia"/>
    <w:basedOn w:val="Normale"/>
    <w:rsid w:val="001751C7"/>
    <w:pPr>
      <w:spacing w:after="80"/>
      <w:ind w:left="567" w:hanging="567"/>
      <w:outlineLvl w:val="0"/>
    </w:pPr>
    <w:rPr>
      <w:sz w:val="21"/>
    </w:rPr>
  </w:style>
  <w:style w:type="character" w:customStyle="1" w:styleId="RientrocorpodeltestoCarattere">
    <w:name w:val="Rientro corpo del testo Carattere"/>
    <w:link w:val="Rientrocorpodeltesto"/>
    <w:uiPriority w:val="99"/>
    <w:locked/>
    <w:rsid w:val="001751C7"/>
    <w:rPr>
      <w:rFonts w:eastAsia="Times New Roman" w:cs="Times New Roman"/>
      <w:sz w:val="18"/>
      <w:szCs w:val="24"/>
      <w:lang w:val="fr-FR" w:eastAsia="en-US"/>
    </w:rPr>
  </w:style>
  <w:style w:type="paragraph" w:customStyle="1" w:styleId="indice">
    <w:name w:val="indice"/>
    <w:basedOn w:val="Normale"/>
    <w:rsid w:val="001751C7"/>
    <w:pPr>
      <w:numPr>
        <w:ilvl w:val="2"/>
        <w:numId w:val="6"/>
      </w:numPr>
      <w:tabs>
        <w:tab w:val="left" w:pos="5670"/>
        <w:tab w:val="right" w:pos="6237"/>
      </w:tabs>
      <w:spacing w:after="60"/>
    </w:pPr>
    <w:rPr>
      <w:sz w:val="22"/>
    </w:rPr>
  </w:style>
  <w:style w:type="character" w:customStyle="1" w:styleId="PidipaginaCarattere">
    <w:name w:val="Piè di pagina Carattere"/>
    <w:link w:val="Pidipagina"/>
    <w:uiPriority w:val="99"/>
    <w:locked/>
    <w:rsid w:val="001751C7"/>
    <w:rPr>
      <w:rFonts w:eastAsia="Times New Roman" w:cs="Times New Roman"/>
      <w:i/>
      <w:szCs w:val="24"/>
      <w:lang w:val="fr-FR" w:eastAsia="en-US"/>
    </w:rPr>
  </w:style>
  <w:style w:type="character" w:styleId="Numeropagina">
    <w:name w:val="page number"/>
    <w:uiPriority w:val="99"/>
    <w:rsid w:val="001751C7"/>
    <w:rPr>
      <w:rFonts w:ascii="Times New Roman" w:hAnsi="Times New Roman"/>
      <w:i/>
      <w:sz w:val="20"/>
    </w:rPr>
  </w:style>
  <w:style w:type="paragraph" w:customStyle="1" w:styleId="CONTENTTITOLO">
    <w:name w:val="CONTENTTITOLO"/>
    <w:basedOn w:val="Normale"/>
    <w:rsid w:val="001751C7"/>
    <w:pPr>
      <w:spacing w:after="480" w:line="260" w:lineRule="exact"/>
      <w:jc w:val="center"/>
    </w:pPr>
    <w:rPr>
      <w:sz w:val="24"/>
      <w:lang w:val="it-IT"/>
    </w:rPr>
  </w:style>
  <w:style w:type="paragraph" w:customStyle="1" w:styleId="CONTENT">
    <w:name w:val="CONTENT"/>
    <w:basedOn w:val="Normale"/>
    <w:rsid w:val="001751C7"/>
    <w:pPr>
      <w:tabs>
        <w:tab w:val="right" w:pos="2268"/>
        <w:tab w:val="left" w:pos="2552"/>
      </w:tabs>
      <w:ind w:left="2552" w:hanging="2552"/>
    </w:pPr>
  </w:style>
  <w:style w:type="paragraph" w:customStyle="1" w:styleId="Numeropagina1">
    <w:name w:val="Numero pagina1"/>
    <w:basedOn w:val="Normale"/>
    <w:next w:val="Normale"/>
    <w:rsid w:val="001751C7"/>
  </w:style>
  <w:style w:type="paragraph" w:customStyle="1" w:styleId="BodyText1">
    <w:name w:val="Body Text1"/>
    <w:basedOn w:val="Normale"/>
    <w:rsid w:val="001751C7"/>
    <w:rPr>
      <w:rFonts w:ascii="Arial" w:hAnsi="Arial"/>
    </w:rPr>
  </w:style>
  <w:style w:type="paragraph" w:customStyle="1" w:styleId="Corpodeltesto1">
    <w:name w:val="Corpo del testo1"/>
    <w:basedOn w:val="Normale"/>
    <w:rsid w:val="001751C7"/>
    <w:pPr>
      <w:ind w:right="4"/>
    </w:pPr>
    <w:rPr>
      <w:sz w:val="18"/>
    </w:rPr>
  </w:style>
  <w:style w:type="paragraph" w:styleId="Corpodeltesto2">
    <w:name w:val="Body Text 2"/>
    <w:basedOn w:val="Normale"/>
    <w:link w:val="Corpodeltesto2Carattere"/>
    <w:uiPriority w:val="99"/>
    <w:rsid w:val="001751C7"/>
  </w:style>
  <w:style w:type="character" w:customStyle="1" w:styleId="Corpodeltesto2Carattere">
    <w:name w:val="Corpo del testo 2 Carattere"/>
    <w:link w:val="Corpodeltesto2"/>
    <w:uiPriority w:val="99"/>
    <w:rsid w:val="001751C7"/>
    <w:rPr>
      <w:rFonts w:eastAsia="Times New Roman" w:cs="Times New Roman"/>
      <w:szCs w:val="24"/>
      <w:lang w:val="fr-FR" w:eastAsia="en-US"/>
    </w:rPr>
  </w:style>
  <w:style w:type="paragraph" w:styleId="Corpodeltesto3">
    <w:name w:val="Body Text 3"/>
    <w:basedOn w:val="Normale"/>
    <w:link w:val="Corpodeltesto3Carattere"/>
    <w:uiPriority w:val="99"/>
    <w:rsid w:val="001751C7"/>
    <w:rPr>
      <w:sz w:val="18"/>
    </w:rPr>
  </w:style>
  <w:style w:type="character" w:customStyle="1" w:styleId="Corpodeltesto3Carattere">
    <w:name w:val="Corpo del testo 3 Carattere"/>
    <w:link w:val="Corpodeltesto3"/>
    <w:uiPriority w:val="99"/>
    <w:rsid w:val="001751C7"/>
    <w:rPr>
      <w:rFonts w:eastAsia="Times New Roman" w:cs="Times New Roman"/>
      <w:sz w:val="18"/>
      <w:szCs w:val="24"/>
      <w:lang w:val="fr-FR" w:eastAsia="en-US"/>
    </w:rPr>
  </w:style>
  <w:style w:type="paragraph" w:customStyle="1" w:styleId="contr">
    <w:name w:val="contr"/>
    <w:basedOn w:val="Normale"/>
    <w:rsid w:val="001751C7"/>
    <w:pPr>
      <w:spacing w:after="80"/>
    </w:pPr>
  </w:style>
  <w:style w:type="paragraph" w:customStyle="1" w:styleId="filetto">
    <w:name w:val="filetto"/>
    <w:basedOn w:val="Normale"/>
    <w:rsid w:val="001751C7"/>
    <w:pPr>
      <w:pBdr>
        <w:bottom w:val="single" w:sz="4" w:space="1" w:color="auto"/>
      </w:pBdr>
    </w:pPr>
  </w:style>
  <w:style w:type="paragraph" w:customStyle="1" w:styleId="CAPOLETTERA">
    <w:name w:val="CAPOLETTERA"/>
    <w:basedOn w:val="Normale"/>
    <w:link w:val="CAPOLETTERACarattere1"/>
    <w:rsid w:val="001751C7"/>
    <w:rPr>
      <w:b/>
      <w:sz w:val="28"/>
    </w:rPr>
  </w:style>
  <w:style w:type="paragraph" w:customStyle="1" w:styleId="sommario">
    <w:name w:val="sommario"/>
    <w:basedOn w:val="Testonormale"/>
    <w:next w:val="sommarioxx"/>
    <w:link w:val="sommarioCarattere"/>
    <w:rsid w:val="001751C7"/>
    <w:pPr>
      <w:spacing w:before="764" w:after="152"/>
      <w:ind w:left="2268"/>
    </w:pPr>
    <w:rPr>
      <w:rFonts w:ascii="Times New Roman" w:hAnsi="Times New Roman"/>
      <w:lang w:val="it-IT"/>
    </w:rPr>
  </w:style>
  <w:style w:type="paragraph" w:customStyle="1" w:styleId="sommarioxx">
    <w:name w:val="sommarioxx"/>
    <w:basedOn w:val="Testonormale"/>
    <w:rsid w:val="001751C7"/>
    <w:pPr>
      <w:spacing w:after="360" w:line="216" w:lineRule="exact"/>
      <w:jc w:val="right"/>
    </w:pPr>
    <w:rPr>
      <w:rFonts w:ascii="Times New Roman" w:hAnsi="Times New Roman"/>
      <w:i/>
      <w:sz w:val="22"/>
      <w:lang w:val="it-IT"/>
    </w:rPr>
  </w:style>
  <w:style w:type="paragraph" w:styleId="Didascalia0">
    <w:name w:val="caption"/>
    <w:basedOn w:val="Normale"/>
    <w:next w:val="Normale"/>
    <w:link w:val="DidascaliaCarattere"/>
    <w:autoRedefine/>
    <w:qFormat/>
    <w:rsid w:val="003A0FD8"/>
    <w:pPr>
      <w:spacing w:before="60"/>
      <w:ind w:left="562" w:hanging="562"/>
      <w:jc w:val="center"/>
    </w:pPr>
    <w:rPr>
      <w:i/>
      <w:szCs w:val="20"/>
    </w:rPr>
  </w:style>
  <w:style w:type="paragraph" w:customStyle="1" w:styleId="didascaliatabella">
    <w:name w:val="didascaliatabella"/>
    <w:basedOn w:val="Normale"/>
    <w:rsid w:val="001751C7"/>
    <w:pPr>
      <w:pBdr>
        <w:bottom w:val="single" w:sz="12" w:space="3" w:color="auto"/>
      </w:pBdr>
      <w:spacing w:after="102" w:line="216" w:lineRule="exact"/>
      <w:ind w:left="567" w:hanging="567"/>
    </w:pPr>
    <w:rPr>
      <w:i/>
      <w:sz w:val="19"/>
    </w:rPr>
  </w:style>
  <w:style w:type="paragraph" w:customStyle="1" w:styleId="titolitabella">
    <w:name w:val="titolitabella"/>
    <w:basedOn w:val="Normale"/>
    <w:autoRedefine/>
    <w:qFormat/>
    <w:rsid w:val="001751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40" w:after="240" w:line="216" w:lineRule="exact"/>
      <w:jc w:val="center"/>
    </w:pPr>
    <w:rPr>
      <w:szCs w:val="16"/>
    </w:rPr>
  </w:style>
  <w:style w:type="paragraph" w:customStyle="1" w:styleId="tabellatabulatori">
    <w:name w:val="tabellatabulatori"/>
    <w:basedOn w:val="Normale"/>
    <w:rsid w:val="001751C7"/>
    <w:pPr>
      <w:jc w:val="left"/>
    </w:pPr>
  </w:style>
  <w:style w:type="paragraph" w:customStyle="1" w:styleId="filettodoppio">
    <w:name w:val="filettodoppio"/>
    <w:basedOn w:val="Testonormale"/>
    <w:rsid w:val="001751C7"/>
    <w:pPr>
      <w:pBdr>
        <w:top w:val="double" w:sz="4" w:space="3" w:color="auto"/>
      </w:pBdr>
      <w:spacing w:before="120" w:line="216" w:lineRule="exact"/>
    </w:pPr>
    <w:rPr>
      <w:rFonts w:ascii="Times New Roman" w:hAnsi="Times New Roman"/>
      <w:sz w:val="18"/>
      <w:lang w:val="it-IT"/>
    </w:rPr>
  </w:style>
  <w:style w:type="paragraph" w:customStyle="1" w:styleId="bibliografia">
    <w:name w:val="bibliografia"/>
    <w:basedOn w:val="Testonormale"/>
    <w:rsid w:val="001751C7"/>
    <w:pPr>
      <w:numPr>
        <w:numId w:val="7"/>
      </w:numPr>
    </w:pPr>
    <w:rPr>
      <w:rFonts w:ascii="Times New Roman" w:hAnsi="Times New Roman"/>
      <w:lang w:val="it-IT"/>
    </w:rPr>
  </w:style>
  <w:style w:type="paragraph" w:customStyle="1" w:styleId="indirizzo">
    <w:name w:val="indirizzo"/>
    <w:basedOn w:val="Testonormale"/>
    <w:rsid w:val="001751C7"/>
    <w:pPr>
      <w:pBdr>
        <w:top w:val="single" w:sz="4" w:space="1" w:color="auto"/>
      </w:pBdr>
      <w:spacing w:line="240" w:lineRule="exact"/>
      <w:ind w:left="2268"/>
    </w:pPr>
    <w:rPr>
      <w:rFonts w:ascii="Times New Roman" w:hAnsi="Times New Roman"/>
      <w:i/>
      <w:sz w:val="22"/>
    </w:rPr>
  </w:style>
  <w:style w:type="paragraph" w:customStyle="1" w:styleId="autore">
    <w:name w:val="autore"/>
    <w:basedOn w:val="Testonormale"/>
    <w:rsid w:val="001751C7"/>
    <w:pPr>
      <w:spacing w:after="340" w:line="240" w:lineRule="exact"/>
      <w:ind w:left="1985"/>
    </w:pPr>
    <w:rPr>
      <w:rFonts w:ascii="Times New Roman" w:hAnsi="Times New Roman"/>
      <w:sz w:val="22"/>
      <w:lang w:val="de-AT"/>
    </w:rPr>
  </w:style>
  <w:style w:type="paragraph" w:customStyle="1" w:styleId="Editorialrientro">
    <w:name w:val="Editorial rientro"/>
    <w:basedOn w:val="Normale"/>
    <w:rsid w:val="001751C7"/>
    <w:pPr>
      <w:spacing w:line="240" w:lineRule="exact"/>
      <w:ind w:left="1985"/>
    </w:pPr>
    <w:rPr>
      <w:lang w:val="en-GB"/>
    </w:rPr>
  </w:style>
  <w:style w:type="paragraph" w:customStyle="1" w:styleId="tabelladidascalia">
    <w:name w:val="tabelladidascalia"/>
    <w:rsid w:val="001751C7"/>
    <w:pPr>
      <w:pBdr>
        <w:bottom w:val="single" w:sz="12" w:space="3" w:color="auto"/>
      </w:pBdr>
      <w:spacing w:after="102" w:line="216" w:lineRule="exact"/>
      <w:ind w:left="567" w:hanging="567"/>
      <w:jc w:val="both"/>
    </w:pPr>
    <w:rPr>
      <w:i/>
      <w:szCs w:val="24"/>
      <w:lang w:val="en-GB" w:eastAsia="it-IT"/>
    </w:rPr>
  </w:style>
  <w:style w:type="paragraph" w:customStyle="1" w:styleId="tabellatitoli">
    <w:name w:val="tabellatitoli"/>
    <w:basedOn w:val="Normale"/>
    <w:rsid w:val="00444BB6"/>
    <w:pPr>
      <w:spacing w:after="96"/>
      <w:jc w:val="center"/>
    </w:pPr>
    <w:rPr>
      <w:lang w:val="en-GB"/>
    </w:rPr>
  </w:style>
  <w:style w:type="paragraph" w:customStyle="1" w:styleId="tabellafilettodoppio">
    <w:name w:val="tabellafilettodoppio"/>
    <w:basedOn w:val="Normale"/>
    <w:rsid w:val="001751C7"/>
    <w:pPr>
      <w:pBdr>
        <w:top w:val="double" w:sz="6" w:space="3" w:color="auto"/>
      </w:pBdr>
      <w:spacing w:before="120" w:line="216" w:lineRule="exact"/>
    </w:pPr>
    <w:rPr>
      <w:sz w:val="18"/>
      <w:lang w:val="en-GB"/>
    </w:rPr>
  </w:style>
  <w:style w:type="paragraph" w:styleId="Sommario9">
    <w:name w:val="toc 9"/>
    <w:basedOn w:val="Normale"/>
    <w:next w:val="Normale"/>
    <w:autoRedefine/>
    <w:uiPriority w:val="39"/>
    <w:semiHidden/>
    <w:rsid w:val="001751C7"/>
    <w:pPr>
      <w:tabs>
        <w:tab w:val="right" w:leader="dot" w:pos="9360"/>
      </w:tabs>
      <w:suppressAutoHyphens/>
      <w:ind w:left="720" w:hanging="720"/>
    </w:pPr>
  </w:style>
  <w:style w:type="paragraph" w:customStyle="1" w:styleId="ugo">
    <w:name w:val="ugo"/>
    <w:rsid w:val="001751C7"/>
    <w:pPr>
      <w:spacing w:line="360" w:lineRule="atLeast"/>
      <w:ind w:right="20"/>
      <w:jc w:val="both"/>
    </w:pPr>
    <w:rPr>
      <w:rFonts w:ascii="Courier New" w:hAnsi="Courier New"/>
      <w:color w:val="000000"/>
      <w:sz w:val="24"/>
      <w:szCs w:val="24"/>
      <w:lang w:eastAsia="it-IT"/>
    </w:rPr>
  </w:style>
  <w:style w:type="paragraph" w:customStyle="1" w:styleId="z-TopofForm1">
    <w:name w:val="z-Top of Form1"/>
    <w:basedOn w:val="Normale"/>
    <w:next w:val="Normale"/>
    <w:rsid w:val="001751C7"/>
    <w:pPr>
      <w:pBdr>
        <w:bottom w:val="double" w:sz="6" w:space="0" w:color="auto"/>
      </w:pBdr>
      <w:jc w:val="center"/>
    </w:pPr>
    <w:rPr>
      <w:rFonts w:ascii="Arial" w:hAnsi="Arial"/>
      <w:vanish/>
      <w:sz w:val="16"/>
    </w:rPr>
  </w:style>
  <w:style w:type="paragraph" w:customStyle="1" w:styleId="bibliografia2">
    <w:name w:val="bibliografia2"/>
    <w:rsid w:val="001751C7"/>
    <w:pPr>
      <w:numPr>
        <w:numId w:val="8"/>
      </w:numPr>
      <w:spacing w:line="240" w:lineRule="exact"/>
      <w:jc w:val="both"/>
    </w:pPr>
    <w:rPr>
      <w:rFonts w:eastAsia="MS Mincho"/>
      <w:szCs w:val="24"/>
      <w:lang w:val="en-GB" w:eastAsia="it-IT"/>
    </w:rPr>
  </w:style>
  <w:style w:type="character" w:customStyle="1" w:styleId="TitoloCarattere">
    <w:name w:val="Titolo Carattere"/>
    <w:link w:val="Titolo"/>
    <w:uiPriority w:val="10"/>
    <w:locked/>
    <w:rsid w:val="001751C7"/>
    <w:rPr>
      <w:rFonts w:eastAsia="Times New Roman" w:cs="Times New Roman"/>
      <w:b/>
      <w:sz w:val="26"/>
      <w:szCs w:val="24"/>
      <w:lang w:val="fr-FR" w:eastAsia="en-US"/>
    </w:rPr>
  </w:style>
  <w:style w:type="paragraph" w:styleId="Rientrocorpodeltesto2">
    <w:name w:val="Body Text Indent 2"/>
    <w:basedOn w:val="Normale"/>
    <w:link w:val="Rientrocorpodeltesto2Carattere"/>
    <w:uiPriority w:val="99"/>
    <w:rsid w:val="001751C7"/>
    <w:pPr>
      <w:ind w:left="2552"/>
    </w:pPr>
    <w:rPr>
      <w:i/>
      <w:lang w:val="en-GB"/>
    </w:rPr>
  </w:style>
  <w:style w:type="character" w:customStyle="1" w:styleId="Rientrocorpodeltesto2Carattere">
    <w:name w:val="Rientro corpo del testo 2 Carattere"/>
    <w:link w:val="Rientrocorpodeltesto2"/>
    <w:uiPriority w:val="99"/>
    <w:rsid w:val="001751C7"/>
    <w:rPr>
      <w:rFonts w:eastAsia="Times New Roman" w:cs="Times New Roman"/>
      <w:i/>
      <w:szCs w:val="24"/>
      <w:lang w:val="en-GB" w:eastAsia="en-US"/>
    </w:rPr>
  </w:style>
  <w:style w:type="paragraph" w:customStyle="1" w:styleId="newsabstracttitolo">
    <w:name w:val="newsabstracttitolo"/>
    <w:rsid w:val="001751C7"/>
    <w:pPr>
      <w:keepNext/>
      <w:keepLines/>
      <w:spacing w:before="240" w:after="120"/>
      <w:jc w:val="center"/>
    </w:pPr>
    <w:rPr>
      <w:caps/>
      <w:sz w:val="18"/>
      <w:szCs w:val="24"/>
      <w:lang w:val="en-GB" w:eastAsia="it-IT"/>
    </w:rPr>
  </w:style>
  <w:style w:type="paragraph" w:customStyle="1" w:styleId="newsabstractindirizzo">
    <w:name w:val="newsabstractindirizzo"/>
    <w:rsid w:val="001751C7"/>
    <w:pPr>
      <w:keepNext/>
      <w:keepLines/>
      <w:spacing w:after="120" w:line="240" w:lineRule="exact"/>
      <w:jc w:val="center"/>
    </w:pPr>
    <w:rPr>
      <w:i/>
      <w:sz w:val="18"/>
      <w:szCs w:val="24"/>
      <w:lang w:eastAsia="it-IT"/>
    </w:rPr>
  </w:style>
  <w:style w:type="paragraph" w:customStyle="1" w:styleId="newsabstractautore">
    <w:name w:val="newsabstractautore"/>
    <w:rsid w:val="001751C7"/>
    <w:pPr>
      <w:keepNext/>
      <w:keepLines/>
      <w:spacing w:after="120" w:line="240" w:lineRule="exact"/>
      <w:jc w:val="center"/>
    </w:pPr>
    <w:rPr>
      <w:sz w:val="18"/>
      <w:szCs w:val="24"/>
      <w:lang w:val="en-GB" w:eastAsia="it-IT"/>
    </w:rPr>
  </w:style>
  <w:style w:type="paragraph" w:customStyle="1" w:styleId="BodyText21">
    <w:name w:val="Body Text 21"/>
    <w:basedOn w:val="Normale"/>
    <w:rsid w:val="001751C7"/>
    <w:pPr>
      <w:tabs>
        <w:tab w:val="left" w:pos="180"/>
        <w:tab w:val="left" w:pos="360"/>
      </w:tabs>
      <w:ind w:right="383"/>
      <w:jc w:val="center"/>
    </w:pPr>
    <w:rPr>
      <w:b/>
    </w:rPr>
  </w:style>
  <w:style w:type="paragraph" w:customStyle="1" w:styleId="Didascalianuova">
    <w:name w:val="Didascalia nuova"/>
    <w:basedOn w:val="Didascalia0"/>
    <w:link w:val="DidascalianuovaCarattere1"/>
    <w:autoRedefine/>
    <w:rsid w:val="001751C7"/>
    <w:pPr>
      <w:spacing w:before="120"/>
    </w:pPr>
  </w:style>
  <w:style w:type="paragraph" w:styleId="Rientrocorpodeltesto3">
    <w:name w:val="Body Text Indent 3"/>
    <w:basedOn w:val="Normale"/>
    <w:link w:val="Rientrocorpodeltesto3Carattere"/>
    <w:uiPriority w:val="99"/>
    <w:rsid w:val="001751C7"/>
    <w:pPr>
      <w:spacing w:after="120"/>
      <w:ind w:left="283"/>
    </w:pPr>
    <w:rPr>
      <w:sz w:val="16"/>
      <w:szCs w:val="16"/>
    </w:rPr>
  </w:style>
  <w:style w:type="character" w:customStyle="1" w:styleId="Rientrocorpodeltesto3Carattere">
    <w:name w:val="Rientro corpo del testo 3 Carattere"/>
    <w:link w:val="Rientrocorpodeltesto3"/>
    <w:uiPriority w:val="99"/>
    <w:rsid w:val="001751C7"/>
    <w:rPr>
      <w:rFonts w:eastAsia="Times New Roman" w:cs="Times New Roman"/>
      <w:sz w:val="16"/>
      <w:szCs w:val="16"/>
      <w:lang w:val="fr-FR" w:eastAsia="en-US"/>
    </w:rPr>
  </w:style>
  <w:style w:type="paragraph" w:styleId="Sottotitolo">
    <w:name w:val="Subtitle"/>
    <w:basedOn w:val="Normale"/>
    <w:link w:val="SottotitoloCarattere"/>
    <w:uiPriority w:val="11"/>
    <w:qFormat/>
    <w:rsid w:val="001751C7"/>
    <w:pPr>
      <w:pBdr>
        <w:top w:val="thinThickLargeGap" w:sz="24" w:space="0" w:color="auto"/>
        <w:left w:val="thinThickLargeGap" w:sz="24" w:space="2" w:color="auto"/>
        <w:bottom w:val="thickThinLargeGap" w:sz="24" w:space="1" w:color="auto"/>
        <w:right w:val="thickThinLargeGap" w:sz="24" w:space="4" w:color="auto"/>
      </w:pBdr>
      <w:ind w:firstLine="1276"/>
      <w:jc w:val="center"/>
    </w:pPr>
    <w:rPr>
      <w:rFonts w:ascii="Arial" w:hAnsi="Arial"/>
      <w:sz w:val="40"/>
      <w:lang w:val="en-GB" w:eastAsia="de-DE"/>
    </w:rPr>
  </w:style>
  <w:style w:type="character" w:customStyle="1" w:styleId="SottotitoloCarattere">
    <w:name w:val="Sottotitolo Carattere"/>
    <w:link w:val="Sottotitolo"/>
    <w:uiPriority w:val="11"/>
    <w:rsid w:val="001751C7"/>
    <w:rPr>
      <w:rFonts w:ascii="Arial" w:eastAsia="Times New Roman" w:hAnsi="Arial" w:cs="Times New Roman"/>
      <w:sz w:val="40"/>
      <w:szCs w:val="24"/>
      <w:lang w:val="en-GB" w:eastAsia="de-DE"/>
    </w:rPr>
  </w:style>
  <w:style w:type="paragraph" w:customStyle="1" w:styleId="Liste1">
    <w:name w:val="Liste 1"/>
    <w:basedOn w:val="Corpodeltesto1"/>
    <w:rsid w:val="001751C7"/>
    <w:pPr>
      <w:numPr>
        <w:numId w:val="9"/>
      </w:numPr>
      <w:tabs>
        <w:tab w:val="clear" w:pos="360"/>
      </w:tabs>
      <w:suppressAutoHyphens/>
      <w:spacing w:after="120"/>
      <w:ind w:right="0"/>
    </w:pPr>
    <w:rPr>
      <w:spacing w:val="-3"/>
      <w:sz w:val="24"/>
      <w:lang w:val="de-DE" w:eastAsia="de-DE"/>
    </w:rPr>
  </w:style>
  <w:style w:type="paragraph" w:customStyle="1" w:styleId="ListeEinzug">
    <w:name w:val="Liste Einzug"/>
    <w:basedOn w:val="Rientrocorpodeltesto2"/>
    <w:rsid w:val="001751C7"/>
    <w:pPr>
      <w:numPr>
        <w:numId w:val="10"/>
      </w:numPr>
      <w:suppressAutoHyphens/>
      <w:spacing w:after="120"/>
    </w:pPr>
    <w:rPr>
      <w:i w:val="0"/>
      <w:spacing w:val="-3"/>
      <w:sz w:val="24"/>
      <w:lang w:val="de-DE" w:eastAsia="de-DE"/>
    </w:rPr>
  </w:style>
  <w:style w:type="paragraph" w:customStyle="1" w:styleId="ListeEinzug2">
    <w:name w:val="Liste Einzug 2"/>
    <w:basedOn w:val="Rientrocorpodeltesto2"/>
    <w:rsid w:val="001751C7"/>
    <w:pPr>
      <w:numPr>
        <w:numId w:val="11"/>
      </w:numPr>
      <w:suppressAutoHyphens/>
      <w:spacing w:after="120"/>
    </w:pPr>
    <w:rPr>
      <w:i w:val="0"/>
      <w:spacing w:val="-3"/>
      <w:sz w:val="24"/>
      <w:lang w:val="de-DE" w:eastAsia="de-DE"/>
    </w:rPr>
  </w:style>
  <w:style w:type="paragraph" w:customStyle="1" w:styleId="Absatz-Standartschrift">
    <w:name w:val="Absatz-Standartschrift"/>
    <w:basedOn w:val="Titolo"/>
    <w:next w:val="Normale"/>
    <w:autoRedefine/>
    <w:rsid w:val="001751C7"/>
    <w:pPr>
      <w:tabs>
        <w:tab w:val="left" w:pos="709"/>
      </w:tabs>
      <w:spacing w:before="0" w:after="0" w:line="240" w:lineRule="auto"/>
      <w:ind w:left="709" w:hanging="425"/>
      <w:jc w:val="left"/>
    </w:pPr>
    <w:rPr>
      <w:b w:val="0"/>
      <w:sz w:val="24"/>
      <w:lang w:val="de-DE" w:eastAsia="de-DE"/>
    </w:rPr>
  </w:style>
  <w:style w:type="paragraph" w:customStyle="1" w:styleId="normalelinea">
    <w:name w:val="normale linea"/>
    <w:basedOn w:val="Testonormale"/>
    <w:next w:val="Normale"/>
    <w:rsid w:val="001751C7"/>
    <w:pPr>
      <w:pBdr>
        <w:bottom w:val="single" w:sz="8" w:space="10" w:color="auto"/>
      </w:pBdr>
      <w:spacing w:after="340" w:line="240" w:lineRule="exact"/>
      <w:ind w:left="2268"/>
    </w:pPr>
    <w:rPr>
      <w:rFonts w:ascii="Times New Roman" w:hAnsi="Times New Roman"/>
      <w:sz w:val="22"/>
    </w:rPr>
  </w:style>
  <w:style w:type="paragraph" w:customStyle="1" w:styleId="news">
    <w:name w:val="news"/>
    <w:rsid w:val="001751C7"/>
    <w:pPr>
      <w:spacing w:line="232" w:lineRule="exact"/>
      <w:ind w:left="1701"/>
      <w:jc w:val="both"/>
    </w:pPr>
    <w:rPr>
      <w:szCs w:val="24"/>
      <w:lang w:val="it-IT" w:eastAsia="it-IT"/>
    </w:rPr>
  </w:style>
  <w:style w:type="character" w:customStyle="1" w:styleId="CAPOLETTERACarattere">
    <w:name w:val="CAPOLETTERA Carattere"/>
    <w:rsid w:val="001751C7"/>
    <w:rPr>
      <w:b/>
      <w:color w:val="000000"/>
      <w:sz w:val="28"/>
      <w:lang w:val="en-US" w:eastAsia="it-IT"/>
    </w:rPr>
  </w:style>
  <w:style w:type="character" w:customStyle="1" w:styleId="Char">
    <w:name w:val="Char"/>
    <w:rsid w:val="001751C7"/>
    <w:rPr>
      <w:i/>
      <w:color w:val="000000"/>
      <w:lang w:val="en-US" w:eastAsia="it-IT"/>
    </w:rPr>
  </w:style>
  <w:style w:type="character" w:customStyle="1" w:styleId="DidascalianuovaCarattere">
    <w:name w:val="Didascalia nuova Carattere"/>
    <w:rsid w:val="001751C7"/>
    <w:rPr>
      <w:i/>
      <w:color w:val="000000"/>
      <w:lang w:val="en-US" w:eastAsia="it-IT"/>
    </w:rPr>
  </w:style>
  <w:style w:type="character" w:customStyle="1" w:styleId="tabelladidascaliaCarattere">
    <w:name w:val="tabelladidascalia Carattere"/>
    <w:rsid w:val="001751C7"/>
    <w:rPr>
      <w:i/>
      <w:lang w:val="en-GB" w:eastAsia="it-IT"/>
    </w:rPr>
  </w:style>
  <w:style w:type="character" w:customStyle="1" w:styleId="CAPOLETTERACarattere1">
    <w:name w:val="CAPOLETTERA Carattere1"/>
    <w:link w:val="CAPOLETTERA"/>
    <w:locked/>
    <w:rsid w:val="001751C7"/>
    <w:rPr>
      <w:rFonts w:eastAsia="Times New Roman" w:cs="Times New Roman"/>
      <w:b/>
      <w:sz w:val="28"/>
      <w:szCs w:val="24"/>
      <w:lang w:val="fr-FR" w:eastAsia="en-US"/>
    </w:rPr>
  </w:style>
  <w:style w:type="paragraph" w:customStyle="1" w:styleId="Bild">
    <w:name w:val="Bild"/>
    <w:basedOn w:val="Normale"/>
    <w:next w:val="Normale"/>
    <w:rsid w:val="001751C7"/>
    <w:pPr>
      <w:spacing w:before="120" w:after="120" w:line="360" w:lineRule="auto"/>
      <w:jc w:val="center"/>
    </w:pPr>
    <w:rPr>
      <w:sz w:val="24"/>
      <w:szCs w:val="22"/>
      <w:lang w:val="de-AT" w:eastAsia="de-AT"/>
    </w:rPr>
  </w:style>
  <w:style w:type="table" w:styleId="Tabellasemplice1">
    <w:name w:val="Table Simple 1"/>
    <w:basedOn w:val="Tabellanormale"/>
    <w:uiPriority w:val="99"/>
    <w:rsid w:val="001751C7"/>
    <w:pPr>
      <w:spacing w:before="120" w:after="24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DidascaliaCarattere">
    <w:name w:val="Didascalia Carattere"/>
    <w:link w:val="Didascalia0"/>
    <w:locked/>
    <w:rsid w:val="003A0FD8"/>
    <w:rPr>
      <w:i/>
      <w:lang w:val="fr-FR"/>
    </w:rPr>
  </w:style>
  <w:style w:type="character" w:customStyle="1" w:styleId="DidascalianuovaCarattere1">
    <w:name w:val="Didascalia nuova Carattere1"/>
    <w:link w:val="Didascalianuova"/>
    <w:locked/>
    <w:rsid w:val="001751C7"/>
    <w:rPr>
      <w:rFonts w:eastAsia="Times New Roman"/>
      <w:i/>
      <w:szCs w:val="24"/>
      <w:lang w:val="fr-FR"/>
    </w:rPr>
  </w:style>
  <w:style w:type="character" w:styleId="CodiceHTML">
    <w:name w:val="HTML Code"/>
    <w:uiPriority w:val="99"/>
    <w:unhideWhenUsed/>
    <w:rsid w:val="001751C7"/>
    <w:rPr>
      <w:rFonts w:ascii="Courier New" w:hAnsi="Courier New"/>
      <w:sz w:val="20"/>
    </w:rPr>
  </w:style>
  <w:style w:type="character" w:customStyle="1" w:styleId="jrnl">
    <w:name w:val="jrnl"/>
    <w:rsid w:val="001751C7"/>
  </w:style>
  <w:style w:type="character" w:customStyle="1" w:styleId="shorttext">
    <w:name w:val="short_text"/>
    <w:rsid w:val="001751C7"/>
  </w:style>
  <w:style w:type="character" w:customStyle="1" w:styleId="hps">
    <w:name w:val="hps"/>
    <w:rsid w:val="001751C7"/>
  </w:style>
  <w:style w:type="character" w:customStyle="1" w:styleId="atn">
    <w:name w:val="atn"/>
    <w:rsid w:val="001751C7"/>
  </w:style>
  <w:style w:type="paragraph" w:customStyle="1" w:styleId="TableParagraph">
    <w:name w:val="Table Paragraph"/>
    <w:basedOn w:val="Normale"/>
    <w:uiPriority w:val="1"/>
    <w:qFormat/>
    <w:rsid w:val="001751C7"/>
    <w:pPr>
      <w:widowControl w:val="0"/>
      <w:autoSpaceDE w:val="0"/>
      <w:autoSpaceDN w:val="0"/>
      <w:adjustRightInd w:val="0"/>
      <w:jc w:val="left"/>
    </w:pPr>
    <w:rPr>
      <w:sz w:val="24"/>
    </w:rPr>
  </w:style>
  <w:style w:type="paragraph" w:customStyle="1" w:styleId="Corpotesto1">
    <w:name w:val="Corpo testo1"/>
    <w:basedOn w:val="Normale"/>
    <w:link w:val="CorpotestoCarattere"/>
    <w:rsid w:val="001751C7"/>
    <w:pPr>
      <w:spacing w:after="120"/>
    </w:pPr>
  </w:style>
  <w:style w:type="character" w:customStyle="1" w:styleId="CorpotestoCarattere">
    <w:name w:val="Corpo testo Carattere"/>
    <w:link w:val="Corpotesto1"/>
    <w:locked/>
    <w:rsid w:val="001751C7"/>
    <w:rPr>
      <w:rFonts w:eastAsia="Times New Roman" w:cs="Times New Roman"/>
      <w:szCs w:val="24"/>
      <w:lang w:val="fr-FR" w:eastAsia="en-US"/>
    </w:rPr>
  </w:style>
  <w:style w:type="table" w:styleId="Grigliatabella">
    <w:name w:val="Table Grid"/>
    <w:basedOn w:val="Tabellanormale"/>
    <w:uiPriority w:val="59"/>
    <w:rsid w:val="001751C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نمودار"/>
    <w:basedOn w:val="Normale"/>
    <w:uiPriority w:val="34"/>
    <w:qFormat/>
    <w:rsid w:val="001751C7"/>
    <w:pPr>
      <w:spacing w:after="200" w:line="276" w:lineRule="auto"/>
      <w:ind w:left="720"/>
      <w:contextualSpacing/>
      <w:jc w:val="left"/>
    </w:pPr>
    <w:rPr>
      <w:rFonts w:ascii="Calibri" w:hAnsi="Calibri"/>
      <w:sz w:val="22"/>
      <w:szCs w:val="22"/>
      <w:lang w:val="en-GB"/>
    </w:rPr>
  </w:style>
  <w:style w:type="character" w:customStyle="1" w:styleId="citation">
    <w:name w:val="citation"/>
    <w:uiPriority w:val="99"/>
    <w:rsid w:val="001751C7"/>
  </w:style>
  <w:style w:type="character" w:customStyle="1" w:styleId="apple-converted-space">
    <w:name w:val="apple-converted-space"/>
    <w:rsid w:val="001751C7"/>
  </w:style>
  <w:style w:type="character" w:styleId="Enfasicorsivo">
    <w:name w:val="Emphasis"/>
    <w:uiPriority w:val="99"/>
    <w:qFormat/>
    <w:rsid w:val="001751C7"/>
    <w:rPr>
      <w:i/>
    </w:rPr>
  </w:style>
  <w:style w:type="paragraph" w:styleId="NormaleWeb">
    <w:name w:val="Normal (Web)"/>
    <w:basedOn w:val="Normale"/>
    <w:uiPriority w:val="99"/>
    <w:rsid w:val="001751C7"/>
    <w:pPr>
      <w:spacing w:before="100" w:beforeAutospacing="1" w:after="100" w:afterAutospacing="1"/>
      <w:jc w:val="left"/>
    </w:pPr>
    <w:rPr>
      <w:sz w:val="24"/>
      <w:lang w:val="is-IS" w:eastAsia="is-IS"/>
    </w:rPr>
  </w:style>
  <w:style w:type="character" w:customStyle="1" w:styleId="gt-cd-cl">
    <w:name w:val="gt-cd-cl"/>
    <w:rsid w:val="001751C7"/>
  </w:style>
  <w:style w:type="paragraph" w:customStyle="1" w:styleId="AbstractTitolo">
    <w:name w:val="Abstract Titolo"/>
    <w:basedOn w:val="sommario"/>
    <w:link w:val="AbstractTitoloCarattere"/>
    <w:qFormat/>
    <w:rsid w:val="001751C7"/>
    <w:pPr>
      <w:spacing w:before="600"/>
      <w:ind w:left="1985"/>
    </w:pPr>
    <w:rPr>
      <w:b/>
      <w:lang w:val="en-US"/>
    </w:rPr>
  </w:style>
  <w:style w:type="character" w:customStyle="1" w:styleId="sommarioCarattere">
    <w:name w:val="sommario Carattere"/>
    <w:link w:val="sommario"/>
    <w:locked/>
    <w:rsid w:val="001751C7"/>
    <w:rPr>
      <w:rFonts w:ascii="Courier New" w:eastAsia="Times New Roman" w:hAnsi="Courier New" w:cs="Times New Roman"/>
      <w:szCs w:val="24"/>
      <w:lang w:val="it-IT" w:eastAsia="en-US"/>
    </w:rPr>
  </w:style>
  <w:style w:type="character" w:customStyle="1" w:styleId="AbstractTitoloCarattere">
    <w:name w:val="Abstract Titolo Carattere"/>
    <w:link w:val="AbstractTitolo"/>
    <w:locked/>
    <w:rsid w:val="001751C7"/>
    <w:rPr>
      <w:rFonts w:ascii="Courier New" w:eastAsia="Times New Roman" w:hAnsi="Courier New" w:cs="Times New Roman"/>
      <w:b/>
      <w:szCs w:val="24"/>
      <w:lang w:val="it-IT" w:eastAsia="en-US"/>
    </w:rPr>
  </w:style>
  <w:style w:type="paragraph" w:customStyle="1" w:styleId="Abstractfine">
    <w:name w:val="Abstract fine"/>
    <w:next w:val="Normale"/>
    <w:autoRedefine/>
    <w:qFormat/>
    <w:rsid w:val="00BB26C8"/>
    <w:pPr>
      <w:spacing w:after="360" w:line="276" w:lineRule="auto"/>
      <w:jc w:val="right"/>
    </w:pPr>
    <w:rPr>
      <w:i/>
      <w:sz w:val="18"/>
      <w:szCs w:val="18"/>
      <w:lang w:eastAsia="it-IT"/>
    </w:rPr>
  </w:style>
  <w:style w:type="paragraph" w:customStyle="1" w:styleId="SottoAutori">
    <w:name w:val="Sotto Autori"/>
    <w:basedOn w:val="Normale"/>
    <w:autoRedefine/>
    <w:qFormat/>
    <w:rsid w:val="001751C7"/>
    <w:pPr>
      <w:spacing w:before="120"/>
      <w:ind w:left="1985"/>
    </w:pPr>
    <w:rPr>
      <w:i/>
      <w:iCs/>
    </w:rPr>
  </w:style>
  <w:style w:type="paragraph" w:customStyle="1" w:styleId="Formulematematiche">
    <w:name w:val="Formule matematiche"/>
    <w:basedOn w:val="Normale"/>
    <w:qFormat/>
    <w:rsid w:val="001751C7"/>
    <w:rPr>
      <w:rFonts w:ascii="Cambria Math" w:hAnsi="Cambria Math"/>
      <w:i/>
      <w:iCs/>
    </w:rPr>
  </w:style>
  <w:style w:type="paragraph" w:customStyle="1" w:styleId="Stile1">
    <w:name w:val="Stile1"/>
    <w:basedOn w:val="Formulematematiche"/>
    <w:qFormat/>
    <w:rsid w:val="001751C7"/>
    <w:rPr>
      <w:sz w:val="24"/>
    </w:rPr>
  </w:style>
  <w:style w:type="paragraph" w:customStyle="1" w:styleId="Stile2">
    <w:name w:val="Stile2"/>
    <w:basedOn w:val="Formulematematiche"/>
    <w:autoRedefine/>
    <w:qFormat/>
    <w:rsid w:val="001751C7"/>
    <w:pPr>
      <w:tabs>
        <w:tab w:val="right" w:pos="4536"/>
      </w:tabs>
      <w:spacing w:before="240" w:after="240"/>
    </w:pPr>
    <w:rPr>
      <w:sz w:val="24"/>
    </w:rPr>
  </w:style>
  <w:style w:type="paragraph" w:customStyle="1" w:styleId="Stile3">
    <w:name w:val="Stile3"/>
    <w:basedOn w:val="Formulematematiche"/>
    <w:autoRedefine/>
    <w:qFormat/>
    <w:rsid w:val="001751C7"/>
    <w:pPr>
      <w:tabs>
        <w:tab w:val="right" w:pos="4536"/>
      </w:tabs>
      <w:spacing w:before="240" w:after="240"/>
    </w:pPr>
    <w:rPr>
      <w:sz w:val="24"/>
    </w:rPr>
  </w:style>
  <w:style w:type="table" w:customStyle="1" w:styleId="Sfondochiaro1">
    <w:name w:val="Sfondo chiaro1"/>
    <w:basedOn w:val="Tabellanormale"/>
    <w:uiPriority w:val="60"/>
    <w:rsid w:val="001751C7"/>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0">
    <w:name w:val="references"/>
    <w:basedOn w:val="Normale"/>
    <w:autoRedefine/>
    <w:qFormat/>
    <w:rsid w:val="00A00AC6"/>
  </w:style>
  <w:style w:type="paragraph" w:customStyle="1" w:styleId="Sottosottoautore">
    <w:name w:val="Sotto sotto autore"/>
    <w:basedOn w:val="SottoAutori"/>
    <w:autoRedefine/>
    <w:qFormat/>
    <w:rsid w:val="001751C7"/>
    <w:pPr>
      <w:pBdr>
        <w:top w:val="single" w:sz="4" w:space="3" w:color="auto"/>
      </w:pBdr>
      <w:spacing w:before="0"/>
    </w:pPr>
    <w:rPr>
      <w:i w:val="0"/>
      <w:sz w:val="14"/>
      <w:szCs w:val="14"/>
    </w:rPr>
  </w:style>
  <w:style w:type="paragraph" w:customStyle="1" w:styleId="Elencopuntato">
    <w:name w:val="Elenco puntato"/>
    <w:basedOn w:val="Corpotesto"/>
    <w:autoRedefine/>
    <w:qFormat/>
    <w:rsid w:val="001751C7"/>
    <w:pPr>
      <w:numPr>
        <w:numId w:val="12"/>
      </w:numPr>
      <w:spacing w:after="0"/>
    </w:pPr>
    <w:rPr>
      <w:rFonts w:eastAsia="Cambria"/>
      <w:color w:val="000000"/>
      <w:szCs w:val="20"/>
      <w:lang w:val="it-IT"/>
    </w:rPr>
  </w:style>
  <w:style w:type="paragraph" w:customStyle="1" w:styleId="Stile4">
    <w:name w:val="Stile4"/>
    <w:basedOn w:val="Elencopuntato"/>
    <w:autoRedefine/>
    <w:qFormat/>
    <w:rsid w:val="001751C7"/>
    <w:pPr>
      <w:numPr>
        <w:numId w:val="0"/>
      </w:numPr>
    </w:pPr>
  </w:style>
  <w:style w:type="paragraph" w:styleId="Testonotadichiusura">
    <w:name w:val="endnote text"/>
    <w:basedOn w:val="Normale"/>
    <w:link w:val="TestonotadichiusuraCarattere"/>
    <w:semiHidden/>
    <w:unhideWhenUsed/>
    <w:rsid w:val="00452D65"/>
    <w:rPr>
      <w:szCs w:val="20"/>
    </w:rPr>
  </w:style>
  <w:style w:type="character" w:customStyle="1" w:styleId="TestonotadichiusuraCarattere">
    <w:name w:val="Testo nota di chiusura Carattere"/>
    <w:link w:val="Testonotadichiusura"/>
    <w:semiHidden/>
    <w:rsid w:val="00452D65"/>
    <w:rPr>
      <w:rFonts w:eastAsia="Times New Roman"/>
      <w:szCs w:val="20"/>
      <w:lang w:val="fr-FR" w:eastAsia="en-US"/>
    </w:rPr>
  </w:style>
  <w:style w:type="table" w:customStyle="1" w:styleId="Elencoacolori1">
    <w:name w:val="Elenco a colori1"/>
    <w:basedOn w:val="Tabellanormale"/>
    <w:qFormat/>
    <w:rsid w:val="00985BD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medio11">
    <w:name w:val="Elenco medio 11"/>
    <w:basedOn w:val="Tabellanormale"/>
    <w:rsid w:val="0004756E"/>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ndNoteBibliography">
    <w:name w:val="EndNote Bibliography"/>
    <w:basedOn w:val="Normale"/>
    <w:link w:val="EndNoteBibliographyChar"/>
    <w:rsid w:val="00E93786"/>
    <w:pPr>
      <w:spacing w:after="200"/>
    </w:pPr>
    <w:rPr>
      <w:rFonts w:eastAsia="Cambria"/>
      <w:sz w:val="24"/>
      <w:szCs w:val="22"/>
    </w:rPr>
  </w:style>
  <w:style w:type="paragraph" w:customStyle="1" w:styleId="CorpoAA">
    <w:name w:val="Corpo A A"/>
    <w:rsid w:val="00C82C8A"/>
    <w:pPr>
      <w:pBdr>
        <w:top w:val="nil"/>
        <w:left w:val="nil"/>
        <w:bottom w:val="nil"/>
        <w:right w:val="nil"/>
        <w:between w:val="nil"/>
        <w:bar w:val="nil"/>
      </w:pBdr>
    </w:pPr>
    <w:rPr>
      <w:rFonts w:ascii="Helvetica" w:eastAsia="Helvetica" w:hAnsi="Helvetica" w:cs="Helvetica"/>
      <w:color w:val="000000"/>
      <w:sz w:val="24"/>
      <w:szCs w:val="24"/>
      <w:u w:color="000000"/>
      <w:bdr w:val="nil"/>
      <w:lang w:val="pt-PT" w:eastAsia="pt-BR"/>
    </w:rPr>
  </w:style>
  <w:style w:type="character" w:customStyle="1" w:styleId="NenhumA">
    <w:name w:val="Nenhum A"/>
    <w:rsid w:val="00986A79"/>
    <w:rPr>
      <w:lang w:val="en-US"/>
    </w:rPr>
  </w:style>
  <w:style w:type="paragraph" w:customStyle="1" w:styleId="CorpoA">
    <w:name w:val="Corpo A"/>
    <w:autoRedefine/>
    <w:rsid w:val="00414AB0"/>
    <w:pPr>
      <w:spacing w:before="120" w:after="60"/>
      <w:jc w:val="both"/>
    </w:pPr>
    <w:rPr>
      <w:rFonts w:eastAsia="ヒラギノ角ゴ Pro W3"/>
      <w:color w:val="000000"/>
      <w:lang w:val="pt-PT"/>
    </w:rPr>
  </w:style>
  <w:style w:type="paragraph" w:customStyle="1" w:styleId="ModulovuotoAA">
    <w:name w:val="Modulo vuoto A A"/>
    <w:rsid w:val="00F06092"/>
    <w:rPr>
      <w:rFonts w:eastAsia="ヒラギノ角ゴ Pro W3"/>
      <w:color w:val="000000"/>
      <w:lang w:val="it-IT" w:eastAsia="it-IT"/>
    </w:rPr>
  </w:style>
  <w:style w:type="paragraph" w:customStyle="1" w:styleId="Normale1">
    <w:name w:val="Normale1"/>
    <w:rsid w:val="00F06092"/>
    <w:rPr>
      <w:rFonts w:eastAsia="ヒラギノ角ゴ Pro W3"/>
      <w:color w:val="000000"/>
      <w:sz w:val="24"/>
      <w:lang w:eastAsia="it-IT"/>
    </w:rPr>
  </w:style>
  <w:style w:type="character" w:customStyle="1" w:styleId="EndNoteBibliographyChar">
    <w:name w:val="EndNote Bibliography Char"/>
    <w:basedOn w:val="Carpredefinitoparagrafo"/>
    <w:link w:val="EndNoteBibliography"/>
    <w:rsid w:val="00AA1BC0"/>
    <w:rPr>
      <w:rFonts w:eastAsia="Cambria"/>
      <w:sz w:val="24"/>
      <w:szCs w:val="22"/>
    </w:rPr>
  </w:style>
  <w:style w:type="table" w:styleId="Sfondochiaro">
    <w:name w:val="Light Shading"/>
    <w:basedOn w:val="Tabellanormale"/>
    <w:uiPriority w:val="60"/>
    <w:rsid w:val="008846DE"/>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0">
    <w:name w:val="احمد جدول Char"/>
    <w:basedOn w:val="Carpredefinitoparagrafo"/>
    <w:link w:val="a"/>
    <w:locked/>
    <w:rsid w:val="004A411E"/>
    <w:rPr>
      <w:rFonts w:asciiTheme="majorBidi" w:eastAsia="Calibri" w:hAnsiTheme="majorBidi"/>
      <w:b/>
      <w:bCs/>
      <w:color w:val="000000"/>
      <w:sz w:val="18"/>
      <w:shd w:val="clear" w:color="auto" w:fill="FFFFFF"/>
    </w:rPr>
  </w:style>
  <w:style w:type="paragraph" w:customStyle="1" w:styleId="a">
    <w:name w:val="احمد جدول"/>
    <w:basedOn w:val="Normale"/>
    <w:link w:val="Char0"/>
    <w:qFormat/>
    <w:rsid w:val="004A411E"/>
    <w:pPr>
      <w:shd w:val="clear" w:color="auto" w:fill="FFFFFF"/>
      <w:bidi/>
      <w:spacing w:line="360" w:lineRule="auto"/>
      <w:jc w:val="center"/>
    </w:pPr>
    <w:rPr>
      <w:rFonts w:asciiTheme="majorBidi" w:eastAsia="Calibri" w:hAnsiTheme="majorBidi"/>
      <w:b/>
      <w:bCs/>
      <w:color w:val="000000"/>
      <w:sz w:val="18"/>
      <w:szCs w:val="20"/>
    </w:rPr>
  </w:style>
  <w:style w:type="paragraph" w:customStyle="1" w:styleId="Newparagraph">
    <w:name w:val="New paragraph"/>
    <w:basedOn w:val="Normale"/>
    <w:qFormat/>
    <w:rsid w:val="00CB6418"/>
    <w:pPr>
      <w:spacing w:line="480" w:lineRule="auto"/>
      <w:ind w:firstLine="720"/>
      <w:jc w:val="left"/>
    </w:pPr>
    <w:rPr>
      <w:sz w:val="24"/>
      <w:lang w:val="en-GB" w:eastAsia="en-GB"/>
    </w:rPr>
  </w:style>
  <w:style w:type="paragraph" w:customStyle="1" w:styleId="Tabletitle0">
    <w:name w:val="Table title"/>
    <w:basedOn w:val="Normale"/>
    <w:next w:val="Normale"/>
    <w:qFormat/>
    <w:rsid w:val="00F75520"/>
    <w:pPr>
      <w:spacing w:before="240" w:line="360" w:lineRule="auto"/>
      <w:jc w:val="left"/>
    </w:pPr>
    <w:rPr>
      <w:sz w:val="24"/>
      <w:lang w:val="en-GB" w:eastAsia="en-GB"/>
    </w:rPr>
  </w:style>
  <w:style w:type="character" w:customStyle="1" w:styleId="st">
    <w:name w:val="st"/>
    <w:basedOn w:val="Carpredefinitoparagrafo"/>
    <w:rsid w:val="00733ADB"/>
  </w:style>
  <w:style w:type="character" w:customStyle="1" w:styleId="cit">
    <w:name w:val="cit"/>
    <w:basedOn w:val="Carpredefinitoparagrafo"/>
    <w:rsid w:val="00D25B91"/>
  </w:style>
  <w:style w:type="character" w:customStyle="1" w:styleId="doi">
    <w:name w:val="doi"/>
    <w:basedOn w:val="Carpredefinitoparagrafo"/>
    <w:rsid w:val="00934040"/>
  </w:style>
  <w:style w:type="character" w:customStyle="1" w:styleId="UnresolvedMention">
    <w:name w:val="Unresolved Mention"/>
    <w:basedOn w:val="Carpredefinitoparagrafo"/>
    <w:uiPriority w:val="99"/>
    <w:semiHidden/>
    <w:unhideWhenUsed/>
    <w:rsid w:val="00334268"/>
    <w:rPr>
      <w:color w:val="605E5C"/>
      <w:shd w:val="clear" w:color="auto" w:fill="E1DFDD"/>
    </w:rPr>
  </w:style>
  <w:style w:type="character" w:customStyle="1" w:styleId="cit-article-title">
    <w:name w:val="cit-article-title"/>
    <w:rsid w:val="0026574A"/>
  </w:style>
  <w:style w:type="character" w:styleId="CitazioneHTML">
    <w:name w:val="HTML Cite"/>
    <w:basedOn w:val="Carpredefinitoparagrafo"/>
    <w:uiPriority w:val="99"/>
    <w:unhideWhenUsed/>
    <w:rsid w:val="0026574A"/>
    <w:rPr>
      <w:i/>
      <w:iCs/>
    </w:rPr>
  </w:style>
  <w:style w:type="character" w:customStyle="1" w:styleId="cit-auth">
    <w:name w:val="cit-auth"/>
    <w:basedOn w:val="Carpredefinitoparagrafo"/>
    <w:rsid w:val="0026574A"/>
    <w:rPr>
      <w:sz w:val="24"/>
      <w:szCs w:val="24"/>
      <w:bdr w:val="none" w:sz="0" w:space="0" w:color="auto" w:frame="1"/>
      <w:vertAlign w:val="baseline"/>
    </w:rPr>
  </w:style>
  <w:style w:type="character" w:customStyle="1" w:styleId="cit-name-surname">
    <w:name w:val="cit-name-surname"/>
    <w:basedOn w:val="Carpredefinitoparagrafo"/>
    <w:rsid w:val="0026574A"/>
    <w:rPr>
      <w:sz w:val="24"/>
      <w:szCs w:val="24"/>
      <w:bdr w:val="none" w:sz="0" w:space="0" w:color="auto" w:frame="1"/>
      <w:vertAlign w:val="baseline"/>
    </w:rPr>
  </w:style>
  <w:style w:type="character" w:customStyle="1" w:styleId="cit-name-given-names">
    <w:name w:val="cit-name-given-names"/>
    <w:basedOn w:val="Carpredefinitoparagrafo"/>
    <w:rsid w:val="0026574A"/>
    <w:rPr>
      <w:sz w:val="24"/>
      <w:szCs w:val="24"/>
      <w:bdr w:val="none" w:sz="0" w:space="0" w:color="auto" w:frame="1"/>
      <w:vertAlign w:val="baseline"/>
    </w:rPr>
  </w:style>
  <w:style w:type="character" w:customStyle="1" w:styleId="cit-pub-date">
    <w:name w:val="cit-pub-date"/>
    <w:basedOn w:val="Carpredefinitoparagrafo"/>
    <w:rsid w:val="0026574A"/>
    <w:rPr>
      <w:sz w:val="24"/>
      <w:szCs w:val="24"/>
      <w:bdr w:val="none" w:sz="0" w:space="0" w:color="auto" w:frame="1"/>
      <w:vertAlign w:val="baseline"/>
    </w:rPr>
  </w:style>
  <w:style w:type="character" w:customStyle="1" w:styleId="cit-vol2">
    <w:name w:val="cit-vol2"/>
    <w:basedOn w:val="Carpredefinitoparagrafo"/>
    <w:rsid w:val="0026574A"/>
    <w:rPr>
      <w:sz w:val="24"/>
      <w:szCs w:val="24"/>
      <w:bdr w:val="none" w:sz="0" w:space="0" w:color="auto" w:frame="1"/>
      <w:vertAlign w:val="baseline"/>
    </w:rPr>
  </w:style>
  <w:style w:type="character" w:customStyle="1" w:styleId="cit-fpage">
    <w:name w:val="cit-fpage"/>
    <w:basedOn w:val="Carpredefinitoparagrafo"/>
    <w:rsid w:val="0026574A"/>
    <w:rPr>
      <w:sz w:val="24"/>
      <w:szCs w:val="24"/>
      <w:bdr w:val="none" w:sz="0" w:space="0" w:color="auto" w:frame="1"/>
      <w:vertAlign w:val="baseline"/>
    </w:rPr>
  </w:style>
  <w:style w:type="character" w:customStyle="1" w:styleId="cit-lpage">
    <w:name w:val="cit-lpage"/>
    <w:basedOn w:val="Carpredefinitoparagrafo"/>
    <w:rsid w:val="0026574A"/>
    <w:rPr>
      <w:sz w:val="24"/>
      <w:szCs w:val="24"/>
      <w:bdr w:val="none" w:sz="0" w:space="0" w:color="auto" w:frame="1"/>
      <w:vertAlign w:val="baseline"/>
    </w:rPr>
  </w:style>
  <w:style w:type="character" w:customStyle="1" w:styleId="cit-pub-id-sep">
    <w:name w:val="cit-pub-id-sep"/>
    <w:basedOn w:val="Carpredefinitoparagrafo"/>
    <w:rsid w:val="0026574A"/>
    <w:rPr>
      <w:sz w:val="24"/>
      <w:szCs w:val="24"/>
      <w:bdr w:val="none" w:sz="0" w:space="0" w:color="auto" w:frame="1"/>
      <w:vertAlign w:val="baseline"/>
    </w:rPr>
  </w:style>
  <w:style w:type="character" w:customStyle="1" w:styleId="cit-pub-id">
    <w:name w:val="cit-pub-id"/>
    <w:basedOn w:val="Carpredefinitoparagrafo"/>
    <w:rsid w:val="0026574A"/>
    <w:rPr>
      <w:sz w:val="24"/>
      <w:szCs w:val="24"/>
      <w:bdr w:val="none" w:sz="0" w:space="0" w:color="auto" w:frame="1"/>
      <w:vertAlign w:val="baseline"/>
    </w:rPr>
  </w:style>
  <w:style w:type="character" w:customStyle="1" w:styleId="cit-pub-id-scheme-doi">
    <w:name w:val="cit-pub-id-scheme-doi"/>
    <w:basedOn w:val="Carpredefinitoparagrafo"/>
    <w:rsid w:val="0026574A"/>
    <w:rPr>
      <w:sz w:val="24"/>
      <w:szCs w:val="24"/>
      <w:bdr w:val="none" w:sz="0" w:space="0" w:color="auto" w:frame="1"/>
      <w:vertAlign w:val="baseline"/>
    </w:rPr>
  </w:style>
  <w:style w:type="character" w:styleId="Enfasigrassetto">
    <w:name w:val="Strong"/>
    <w:basedOn w:val="Carpredefinitoparagrafo"/>
    <w:qFormat/>
    <w:rsid w:val="00F330D1"/>
    <w:rPr>
      <w:b/>
      <w:bCs/>
    </w:rPr>
  </w:style>
  <w:style w:type="character" w:customStyle="1" w:styleId="mixed-citation">
    <w:name w:val="mixed-citation"/>
    <w:basedOn w:val="Carpredefinitoparagrafo"/>
    <w:rsid w:val="00C41716"/>
  </w:style>
  <w:style w:type="character" w:customStyle="1" w:styleId="ref-title">
    <w:name w:val="ref-title"/>
    <w:basedOn w:val="Carpredefinitoparagrafo"/>
    <w:rsid w:val="00C41716"/>
  </w:style>
  <w:style w:type="character" w:customStyle="1" w:styleId="ref-journal">
    <w:name w:val="ref-journal"/>
    <w:basedOn w:val="Carpredefinitoparagrafo"/>
    <w:rsid w:val="00C41716"/>
  </w:style>
  <w:style w:type="character" w:customStyle="1" w:styleId="ref-vol">
    <w:name w:val="ref-vol"/>
    <w:basedOn w:val="Carpredefinitoparagrafo"/>
    <w:rsid w:val="00C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897">
      <w:bodyDiv w:val="1"/>
      <w:marLeft w:val="0"/>
      <w:marRight w:val="0"/>
      <w:marTop w:val="0"/>
      <w:marBottom w:val="0"/>
      <w:divBdr>
        <w:top w:val="none" w:sz="0" w:space="0" w:color="auto"/>
        <w:left w:val="none" w:sz="0" w:space="0" w:color="auto"/>
        <w:bottom w:val="none" w:sz="0" w:space="0" w:color="auto"/>
        <w:right w:val="none" w:sz="0" w:space="0" w:color="auto"/>
      </w:divBdr>
    </w:div>
    <w:div w:id="272707220">
      <w:bodyDiv w:val="1"/>
      <w:marLeft w:val="0"/>
      <w:marRight w:val="0"/>
      <w:marTop w:val="0"/>
      <w:marBottom w:val="0"/>
      <w:divBdr>
        <w:top w:val="none" w:sz="0" w:space="0" w:color="auto"/>
        <w:left w:val="none" w:sz="0" w:space="0" w:color="auto"/>
        <w:bottom w:val="none" w:sz="0" w:space="0" w:color="auto"/>
        <w:right w:val="none" w:sz="0" w:space="0" w:color="auto"/>
      </w:divBdr>
    </w:div>
    <w:div w:id="710954666">
      <w:bodyDiv w:val="1"/>
      <w:marLeft w:val="0"/>
      <w:marRight w:val="0"/>
      <w:marTop w:val="0"/>
      <w:marBottom w:val="0"/>
      <w:divBdr>
        <w:top w:val="none" w:sz="0" w:space="0" w:color="auto"/>
        <w:left w:val="none" w:sz="0" w:space="0" w:color="auto"/>
        <w:bottom w:val="none" w:sz="0" w:space="0" w:color="auto"/>
        <w:right w:val="none" w:sz="0" w:space="0" w:color="auto"/>
      </w:divBdr>
    </w:div>
    <w:div w:id="737901567">
      <w:bodyDiv w:val="1"/>
      <w:marLeft w:val="0"/>
      <w:marRight w:val="0"/>
      <w:marTop w:val="0"/>
      <w:marBottom w:val="0"/>
      <w:divBdr>
        <w:top w:val="none" w:sz="0" w:space="0" w:color="auto"/>
        <w:left w:val="none" w:sz="0" w:space="0" w:color="auto"/>
        <w:bottom w:val="none" w:sz="0" w:space="0" w:color="auto"/>
        <w:right w:val="none" w:sz="0" w:space="0" w:color="auto"/>
      </w:divBdr>
    </w:div>
    <w:div w:id="799112975">
      <w:bodyDiv w:val="1"/>
      <w:marLeft w:val="0"/>
      <w:marRight w:val="0"/>
      <w:marTop w:val="0"/>
      <w:marBottom w:val="0"/>
      <w:divBdr>
        <w:top w:val="none" w:sz="0" w:space="0" w:color="auto"/>
        <w:left w:val="none" w:sz="0" w:space="0" w:color="auto"/>
        <w:bottom w:val="none" w:sz="0" w:space="0" w:color="auto"/>
        <w:right w:val="none" w:sz="0" w:space="0" w:color="auto"/>
      </w:divBdr>
    </w:div>
    <w:div w:id="862012223">
      <w:bodyDiv w:val="1"/>
      <w:marLeft w:val="0"/>
      <w:marRight w:val="0"/>
      <w:marTop w:val="0"/>
      <w:marBottom w:val="0"/>
      <w:divBdr>
        <w:top w:val="none" w:sz="0" w:space="0" w:color="auto"/>
        <w:left w:val="none" w:sz="0" w:space="0" w:color="auto"/>
        <w:bottom w:val="none" w:sz="0" w:space="0" w:color="auto"/>
        <w:right w:val="none" w:sz="0" w:space="0" w:color="auto"/>
      </w:divBdr>
    </w:div>
    <w:div w:id="888759556">
      <w:bodyDiv w:val="1"/>
      <w:marLeft w:val="0"/>
      <w:marRight w:val="0"/>
      <w:marTop w:val="0"/>
      <w:marBottom w:val="0"/>
      <w:divBdr>
        <w:top w:val="none" w:sz="0" w:space="0" w:color="auto"/>
        <w:left w:val="none" w:sz="0" w:space="0" w:color="auto"/>
        <w:bottom w:val="none" w:sz="0" w:space="0" w:color="auto"/>
        <w:right w:val="none" w:sz="0" w:space="0" w:color="auto"/>
      </w:divBdr>
    </w:div>
    <w:div w:id="961493494">
      <w:bodyDiv w:val="1"/>
      <w:marLeft w:val="0"/>
      <w:marRight w:val="0"/>
      <w:marTop w:val="0"/>
      <w:marBottom w:val="0"/>
      <w:divBdr>
        <w:top w:val="none" w:sz="0" w:space="0" w:color="auto"/>
        <w:left w:val="none" w:sz="0" w:space="0" w:color="auto"/>
        <w:bottom w:val="none" w:sz="0" w:space="0" w:color="auto"/>
        <w:right w:val="none" w:sz="0" w:space="0" w:color="auto"/>
      </w:divBdr>
      <w:divsChild>
        <w:div w:id="2053842274">
          <w:marLeft w:val="0"/>
          <w:marRight w:val="0"/>
          <w:marTop w:val="0"/>
          <w:marBottom w:val="0"/>
          <w:divBdr>
            <w:top w:val="none" w:sz="0" w:space="0" w:color="auto"/>
            <w:left w:val="none" w:sz="0" w:space="0" w:color="auto"/>
            <w:bottom w:val="none" w:sz="0" w:space="0" w:color="auto"/>
            <w:right w:val="none" w:sz="0" w:space="0" w:color="auto"/>
          </w:divBdr>
          <w:divsChild>
            <w:div w:id="985621801">
              <w:marLeft w:val="0"/>
              <w:marRight w:val="0"/>
              <w:marTop w:val="0"/>
              <w:marBottom w:val="0"/>
              <w:divBdr>
                <w:top w:val="none" w:sz="0" w:space="0" w:color="auto"/>
                <w:left w:val="none" w:sz="0" w:space="0" w:color="auto"/>
                <w:bottom w:val="none" w:sz="0" w:space="0" w:color="auto"/>
                <w:right w:val="none" w:sz="0" w:space="0" w:color="auto"/>
              </w:divBdr>
              <w:divsChild>
                <w:div w:id="141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4119">
      <w:bodyDiv w:val="1"/>
      <w:marLeft w:val="0"/>
      <w:marRight w:val="0"/>
      <w:marTop w:val="0"/>
      <w:marBottom w:val="0"/>
      <w:divBdr>
        <w:top w:val="none" w:sz="0" w:space="0" w:color="auto"/>
        <w:left w:val="none" w:sz="0" w:space="0" w:color="auto"/>
        <w:bottom w:val="none" w:sz="0" w:space="0" w:color="auto"/>
        <w:right w:val="none" w:sz="0" w:space="0" w:color="auto"/>
      </w:divBdr>
    </w:div>
    <w:div w:id="1143811282">
      <w:bodyDiv w:val="1"/>
      <w:marLeft w:val="0"/>
      <w:marRight w:val="0"/>
      <w:marTop w:val="0"/>
      <w:marBottom w:val="0"/>
      <w:divBdr>
        <w:top w:val="none" w:sz="0" w:space="0" w:color="auto"/>
        <w:left w:val="none" w:sz="0" w:space="0" w:color="auto"/>
        <w:bottom w:val="none" w:sz="0" w:space="0" w:color="auto"/>
        <w:right w:val="none" w:sz="0" w:space="0" w:color="auto"/>
      </w:divBdr>
      <w:divsChild>
        <w:div w:id="2116631634">
          <w:marLeft w:val="0"/>
          <w:marRight w:val="0"/>
          <w:marTop w:val="0"/>
          <w:marBottom w:val="0"/>
          <w:divBdr>
            <w:top w:val="none" w:sz="0" w:space="0" w:color="auto"/>
            <w:left w:val="none" w:sz="0" w:space="0" w:color="auto"/>
            <w:bottom w:val="none" w:sz="0" w:space="0" w:color="auto"/>
            <w:right w:val="none" w:sz="0" w:space="0" w:color="auto"/>
          </w:divBdr>
          <w:divsChild>
            <w:div w:id="901984489">
              <w:marLeft w:val="0"/>
              <w:marRight w:val="0"/>
              <w:marTop w:val="0"/>
              <w:marBottom w:val="0"/>
              <w:divBdr>
                <w:top w:val="single" w:sz="2" w:space="0" w:color="EFEFEF"/>
                <w:left w:val="none" w:sz="0" w:space="0" w:color="auto"/>
                <w:bottom w:val="none" w:sz="0" w:space="0" w:color="auto"/>
                <w:right w:val="none" w:sz="0" w:space="0" w:color="auto"/>
              </w:divBdr>
              <w:divsChild>
                <w:div w:id="756944064">
                  <w:marLeft w:val="0"/>
                  <w:marRight w:val="0"/>
                  <w:marTop w:val="0"/>
                  <w:marBottom w:val="0"/>
                  <w:divBdr>
                    <w:top w:val="single" w:sz="6" w:space="0" w:color="auto"/>
                    <w:left w:val="none" w:sz="0" w:space="0" w:color="auto"/>
                    <w:bottom w:val="none" w:sz="0" w:space="0" w:color="auto"/>
                    <w:right w:val="none" w:sz="0" w:space="0" w:color="auto"/>
                  </w:divBdr>
                  <w:divsChild>
                    <w:div w:id="126702409">
                      <w:marLeft w:val="0"/>
                      <w:marRight w:val="0"/>
                      <w:marTop w:val="0"/>
                      <w:marBottom w:val="0"/>
                      <w:divBdr>
                        <w:top w:val="none" w:sz="0" w:space="0" w:color="auto"/>
                        <w:left w:val="none" w:sz="0" w:space="0" w:color="auto"/>
                        <w:bottom w:val="none" w:sz="0" w:space="0" w:color="auto"/>
                        <w:right w:val="none" w:sz="0" w:space="0" w:color="auto"/>
                      </w:divBdr>
                      <w:divsChild>
                        <w:div w:id="2017884445">
                          <w:marLeft w:val="0"/>
                          <w:marRight w:val="0"/>
                          <w:marTop w:val="0"/>
                          <w:marBottom w:val="0"/>
                          <w:divBdr>
                            <w:top w:val="none" w:sz="0" w:space="0" w:color="auto"/>
                            <w:left w:val="none" w:sz="0" w:space="0" w:color="auto"/>
                            <w:bottom w:val="none" w:sz="0" w:space="0" w:color="auto"/>
                            <w:right w:val="none" w:sz="0" w:space="0" w:color="auto"/>
                          </w:divBdr>
                          <w:divsChild>
                            <w:div w:id="903224872">
                              <w:marLeft w:val="0"/>
                              <w:marRight w:val="0"/>
                              <w:marTop w:val="0"/>
                              <w:marBottom w:val="0"/>
                              <w:divBdr>
                                <w:top w:val="none" w:sz="0" w:space="0" w:color="auto"/>
                                <w:left w:val="none" w:sz="0" w:space="0" w:color="auto"/>
                                <w:bottom w:val="none" w:sz="0" w:space="0" w:color="auto"/>
                                <w:right w:val="none" w:sz="0" w:space="0" w:color="auto"/>
                              </w:divBdr>
                              <w:divsChild>
                                <w:div w:id="1396274239">
                                  <w:marLeft w:val="0"/>
                                  <w:marRight w:val="0"/>
                                  <w:marTop w:val="0"/>
                                  <w:marBottom w:val="0"/>
                                  <w:divBdr>
                                    <w:top w:val="none" w:sz="0" w:space="0" w:color="auto"/>
                                    <w:left w:val="none" w:sz="0" w:space="0" w:color="auto"/>
                                    <w:bottom w:val="none" w:sz="0" w:space="0" w:color="auto"/>
                                    <w:right w:val="none" w:sz="0" w:space="0" w:color="auto"/>
                                  </w:divBdr>
                                  <w:divsChild>
                                    <w:div w:id="448626379">
                                      <w:marLeft w:val="0"/>
                                      <w:marRight w:val="0"/>
                                      <w:marTop w:val="0"/>
                                      <w:marBottom w:val="0"/>
                                      <w:divBdr>
                                        <w:top w:val="none" w:sz="0" w:space="0" w:color="auto"/>
                                        <w:left w:val="none" w:sz="0" w:space="0" w:color="auto"/>
                                        <w:bottom w:val="none" w:sz="0" w:space="0" w:color="auto"/>
                                        <w:right w:val="none" w:sz="0" w:space="0" w:color="auto"/>
                                      </w:divBdr>
                                      <w:divsChild>
                                        <w:div w:id="1132790417">
                                          <w:marLeft w:val="0"/>
                                          <w:marRight w:val="0"/>
                                          <w:marTop w:val="0"/>
                                          <w:marBottom w:val="0"/>
                                          <w:divBdr>
                                            <w:top w:val="none" w:sz="0" w:space="0" w:color="auto"/>
                                            <w:left w:val="none" w:sz="0" w:space="0" w:color="auto"/>
                                            <w:bottom w:val="none" w:sz="0" w:space="0" w:color="auto"/>
                                            <w:right w:val="none" w:sz="0" w:space="0" w:color="auto"/>
                                          </w:divBdr>
                                        </w:div>
                                        <w:div w:id="1933658144">
                                          <w:marLeft w:val="300"/>
                                          <w:marRight w:val="0"/>
                                          <w:marTop w:val="0"/>
                                          <w:marBottom w:val="0"/>
                                          <w:divBdr>
                                            <w:top w:val="none" w:sz="0" w:space="0" w:color="auto"/>
                                            <w:left w:val="none" w:sz="0" w:space="0" w:color="auto"/>
                                            <w:bottom w:val="none" w:sz="0" w:space="0" w:color="auto"/>
                                            <w:right w:val="none" w:sz="0" w:space="0" w:color="auto"/>
                                          </w:divBdr>
                                        </w:div>
                                        <w:div w:id="534082182">
                                          <w:marLeft w:val="300"/>
                                          <w:marRight w:val="0"/>
                                          <w:marTop w:val="0"/>
                                          <w:marBottom w:val="0"/>
                                          <w:divBdr>
                                            <w:top w:val="none" w:sz="0" w:space="0" w:color="auto"/>
                                            <w:left w:val="none" w:sz="0" w:space="0" w:color="auto"/>
                                            <w:bottom w:val="none" w:sz="0" w:space="0" w:color="auto"/>
                                            <w:right w:val="none" w:sz="0" w:space="0" w:color="auto"/>
                                          </w:divBdr>
                                        </w:div>
                                        <w:div w:id="716441222">
                                          <w:marLeft w:val="0"/>
                                          <w:marRight w:val="0"/>
                                          <w:marTop w:val="0"/>
                                          <w:marBottom w:val="0"/>
                                          <w:divBdr>
                                            <w:top w:val="none" w:sz="0" w:space="0" w:color="auto"/>
                                            <w:left w:val="none" w:sz="0" w:space="0" w:color="auto"/>
                                            <w:bottom w:val="none" w:sz="0" w:space="0" w:color="auto"/>
                                            <w:right w:val="none" w:sz="0" w:space="0" w:color="auto"/>
                                          </w:divBdr>
                                        </w:div>
                                        <w:div w:id="1572689609">
                                          <w:marLeft w:val="60"/>
                                          <w:marRight w:val="0"/>
                                          <w:marTop w:val="0"/>
                                          <w:marBottom w:val="0"/>
                                          <w:divBdr>
                                            <w:top w:val="none" w:sz="0" w:space="0" w:color="auto"/>
                                            <w:left w:val="none" w:sz="0" w:space="0" w:color="auto"/>
                                            <w:bottom w:val="none" w:sz="0" w:space="0" w:color="auto"/>
                                            <w:right w:val="none" w:sz="0" w:space="0" w:color="auto"/>
                                          </w:divBdr>
                                        </w:div>
                                      </w:divsChild>
                                    </w:div>
                                    <w:div w:id="179509798">
                                      <w:marLeft w:val="0"/>
                                      <w:marRight w:val="0"/>
                                      <w:marTop w:val="0"/>
                                      <w:marBottom w:val="0"/>
                                      <w:divBdr>
                                        <w:top w:val="none" w:sz="0" w:space="0" w:color="auto"/>
                                        <w:left w:val="none" w:sz="0" w:space="0" w:color="auto"/>
                                        <w:bottom w:val="none" w:sz="0" w:space="0" w:color="auto"/>
                                        <w:right w:val="none" w:sz="0" w:space="0" w:color="auto"/>
                                      </w:divBdr>
                                      <w:divsChild>
                                        <w:div w:id="1116412259">
                                          <w:marLeft w:val="0"/>
                                          <w:marRight w:val="0"/>
                                          <w:marTop w:val="0"/>
                                          <w:marBottom w:val="0"/>
                                          <w:divBdr>
                                            <w:top w:val="none" w:sz="0" w:space="0" w:color="auto"/>
                                            <w:left w:val="none" w:sz="0" w:space="0" w:color="auto"/>
                                            <w:bottom w:val="none" w:sz="0" w:space="0" w:color="auto"/>
                                            <w:right w:val="none" w:sz="0" w:space="0" w:color="auto"/>
                                          </w:divBdr>
                                          <w:divsChild>
                                            <w:div w:id="1878464028">
                                              <w:marLeft w:val="0"/>
                                              <w:marRight w:val="0"/>
                                              <w:marTop w:val="120"/>
                                              <w:marBottom w:val="120"/>
                                              <w:divBdr>
                                                <w:top w:val="none" w:sz="0" w:space="0" w:color="auto"/>
                                                <w:left w:val="none" w:sz="0" w:space="0" w:color="auto"/>
                                                <w:bottom w:val="none" w:sz="0" w:space="0" w:color="auto"/>
                                                <w:right w:val="none" w:sz="0" w:space="0" w:color="auto"/>
                                              </w:divBdr>
                                              <w:divsChild>
                                                <w:div w:id="1157108579">
                                                  <w:marLeft w:val="0"/>
                                                  <w:marRight w:val="0"/>
                                                  <w:marTop w:val="0"/>
                                                  <w:marBottom w:val="0"/>
                                                  <w:divBdr>
                                                    <w:top w:val="none" w:sz="0" w:space="0" w:color="auto"/>
                                                    <w:left w:val="none" w:sz="0" w:space="0" w:color="auto"/>
                                                    <w:bottom w:val="none" w:sz="0" w:space="0" w:color="auto"/>
                                                    <w:right w:val="none" w:sz="0" w:space="0" w:color="auto"/>
                                                  </w:divBdr>
                                                  <w:divsChild>
                                                    <w:div w:id="540438507">
                                                      <w:marLeft w:val="150"/>
                                                      <w:marRight w:val="0"/>
                                                      <w:marTop w:val="0"/>
                                                      <w:marBottom w:val="0"/>
                                                      <w:divBdr>
                                                        <w:top w:val="none" w:sz="0" w:space="0" w:color="auto"/>
                                                        <w:left w:val="none" w:sz="0" w:space="0" w:color="auto"/>
                                                        <w:bottom w:val="none" w:sz="0" w:space="0" w:color="auto"/>
                                                        <w:right w:val="none" w:sz="0" w:space="0" w:color="auto"/>
                                                      </w:divBdr>
                                                      <w:divsChild>
                                                        <w:div w:id="1891721813">
                                                          <w:marLeft w:val="0"/>
                                                          <w:marRight w:val="0"/>
                                                          <w:marTop w:val="0"/>
                                                          <w:marBottom w:val="0"/>
                                                          <w:divBdr>
                                                            <w:top w:val="none" w:sz="0" w:space="0" w:color="auto"/>
                                                            <w:left w:val="none" w:sz="0" w:space="0" w:color="auto"/>
                                                            <w:bottom w:val="none" w:sz="0" w:space="0" w:color="auto"/>
                                                            <w:right w:val="none" w:sz="0" w:space="0" w:color="auto"/>
                                                          </w:divBdr>
                                                        </w:div>
                                                        <w:div w:id="1836799513">
                                                          <w:marLeft w:val="0"/>
                                                          <w:marRight w:val="0"/>
                                                          <w:marTop w:val="0"/>
                                                          <w:marBottom w:val="0"/>
                                                          <w:divBdr>
                                                            <w:top w:val="none" w:sz="0" w:space="0" w:color="auto"/>
                                                            <w:left w:val="none" w:sz="0" w:space="0" w:color="auto"/>
                                                            <w:bottom w:val="none" w:sz="0" w:space="0" w:color="auto"/>
                                                            <w:right w:val="none" w:sz="0" w:space="0" w:color="auto"/>
                                                          </w:divBdr>
                                                        </w:div>
                                                      </w:divsChild>
                                                    </w:div>
                                                    <w:div w:id="910040962">
                                                      <w:marLeft w:val="0"/>
                                                      <w:marRight w:val="0"/>
                                                      <w:marTop w:val="0"/>
                                                      <w:marBottom w:val="0"/>
                                                      <w:divBdr>
                                                        <w:top w:val="none" w:sz="0" w:space="0" w:color="auto"/>
                                                        <w:left w:val="none" w:sz="0" w:space="0" w:color="auto"/>
                                                        <w:bottom w:val="none" w:sz="0" w:space="0" w:color="auto"/>
                                                        <w:right w:val="none" w:sz="0" w:space="0" w:color="auto"/>
                                                      </w:divBdr>
                                                    </w:div>
                                                  </w:divsChild>
                                                </w:div>
                                                <w:div w:id="998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4734">
                                      <w:marLeft w:val="0"/>
                                      <w:marRight w:val="0"/>
                                      <w:marTop w:val="0"/>
                                      <w:marBottom w:val="0"/>
                                      <w:divBdr>
                                        <w:top w:val="none" w:sz="0" w:space="0" w:color="auto"/>
                                        <w:left w:val="none" w:sz="0" w:space="0" w:color="auto"/>
                                        <w:bottom w:val="none" w:sz="0" w:space="0" w:color="auto"/>
                                        <w:right w:val="none" w:sz="0" w:space="0" w:color="auto"/>
                                      </w:divBdr>
                                      <w:divsChild>
                                        <w:div w:id="1664042846">
                                          <w:marLeft w:val="0"/>
                                          <w:marRight w:val="0"/>
                                          <w:marTop w:val="120"/>
                                          <w:marBottom w:val="0"/>
                                          <w:divBdr>
                                            <w:top w:val="none" w:sz="0" w:space="0" w:color="auto"/>
                                            <w:left w:val="none" w:sz="0" w:space="0" w:color="auto"/>
                                            <w:bottom w:val="none" w:sz="0" w:space="0" w:color="auto"/>
                                            <w:right w:val="none" w:sz="0" w:space="0" w:color="auto"/>
                                          </w:divBdr>
                                          <w:divsChild>
                                            <w:div w:id="950166147">
                                              <w:marLeft w:val="0"/>
                                              <w:marRight w:val="0"/>
                                              <w:marTop w:val="0"/>
                                              <w:marBottom w:val="0"/>
                                              <w:divBdr>
                                                <w:top w:val="none" w:sz="0" w:space="0" w:color="auto"/>
                                                <w:left w:val="none" w:sz="0" w:space="0" w:color="auto"/>
                                                <w:bottom w:val="none" w:sz="0" w:space="0" w:color="auto"/>
                                                <w:right w:val="none" w:sz="0" w:space="0" w:color="auto"/>
                                              </w:divBdr>
                                              <w:divsChild>
                                                <w:div w:id="1016809136">
                                                  <w:marLeft w:val="0"/>
                                                  <w:marRight w:val="0"/>
                                                  <w:marTop w:val="0"/>
                                                  <w:marBottom w:val="0"/>
                                                  <w:divBdr>
                                                    <w:top w:val="none" w:sz="0" w:space="0" w:color="auto"/>
                                                    <w:left w:val="none" w:sz="0" w:space="0" w:color="auto"/>
                                                    <w:bottom w:val="none" w:sz="0" w:space="0" w:color="auto"/>
                                                    <w:right w:val="none" w:sz="0" w:space="0" w:color="auto"/>
                                                  </w:divBdr>
                                                </w:div>
                                                <w:div w:id="1830054566">
                                                  <w:marLeft w:val="0"/>
                                                  <w:marRight w:val="0"/>
                                                  <w:marTop w:val="0"/>
                                                  <w:marBottom w:val="0"/>
                                                  <w:divBdr>
                                                    <w:top w:val="none" w:sz="0" w:space="0" w:color="auto"/>
                                                    <w:left w:val="none" w:sz="0" w:space="0" w:color="auto"/>
                                                    <w:bottom w:val="none" w:sz="0" w:space="0" w:color="auto"/>
                                                    <w:right w:val="none" w:sz="0" w:space="0" w:color="auto"/>
                                                  </w:divBdr>
                                                </w:div>
                                                <w:div w:id="444234098">
                                                  <w:marLeft w:val="0"/>
                                                  <w:marRight w:val="0"/>
                                                  <w:marTop w:val="30"/>
                                                  <w:marBottom w:val="0"/>
                                                  <w:divBdr>
                                                    <w:top w:val="none" w:sz="0" w:space="0" w:color="auto"/>
                                                    <w:left w:val="none" w:sz="0" w:space="0" w:color="auto"/>
                                                    <w:bottom w:val="none" w:sz="0" w:space="0" w:color="auto"/>
                                                    <w:right w:val="none" w:sz="0" w:space="0" w:color="auto"/>
                                                  </w:divBdr>
                                                  <w:divsChild>
                                                    <w:div w:id="4423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902611">
          <w:marLeft w:val="0"/>
          <w:marRight w:val="0"/>
          <w:marTop w:val="0"/>
          <w:marBottom w:val="0"/>
          <w:divBdr>
            <w:top w:val="none" w:sz="0" w:space="0" w:color="auto"/>
            <w:left w:val="none" w:sz="0" w:space="0" w:color="auto"/>
            <w:bottom w:val="none" w:sz="0" w:space="0" w:color="auto"/>
            <w:right w:val="none" w:sz="0" w:space="0" w:color="auto"/>
          </w:divBdr>
          <w:divsChild>
            <w:div w:id="1319575530">
              <w:marLeft w:val="0"/>
              <w:marRight w:val="0"/>
              <w:marTop w:val="0"/>
              <w:marBottom w:val="0"/>
              <w:divBdr>
                <w:top w:val="single" w:sz="2" w:space="0" w:color="EFEFEF"/>
                <w:left w:val="none" w:sz="0" w:space="0" w:color="auto"/>
                <w:bottom w:val="none" w:sz="0" w:space="0" w:color="auto"/>
                <w:right w:val="none" w:sz="0" w:space="0" w:color="auto"/>
              </w:divBdr>
              <w:divsChild>
                <w:div w:id="1021511099">
                  <w:marLeft w:val="0"/>
                  <w:marRight w:val="0"/>
                  <w:marTop w:val="0"/>
                  <w:marBottom w:val="0"/>
                  <w:divBdr>
                    <w:top w:val="single" w:sz="6" w:space="0" w:color="auto"/>
                    <w:left w:val="none" w:sz="0" w:space="0" w:color="auto"/>
                    <w:bottom w:val="none" w:sz="0" w:space="0" w:color="auto"/>
                    <w:right w:val="none" w:sz="0" w:space="0" w:color="auto"/>
                  </w:divBdr>
                  <w:divsChild>
                    <w:div w:id="662514836">
                      <w:marLeft w:val="0"/>
                      <w:marRight w:val="0"/>
                      <w:marTop w:val="0"/>
                      <w:marBottom w:val="0"/>
                      <w:divBdr>
                        <w:top w:val="none" w:sz="0" w:space="0" w:color="auto"/>
                        <w:left w:val="none" w:sz="0" w:space="0" w:color="auto"/>
                        <w:bottom w:val="none" w:sz="0" w:space="0" w:color="auto"/>
                        <w:right w:val="none" w:sz="0" w:space="0" w:color="auto"/>
                      </w:divBdr>
                      <w:divsChild>
                        <w:div w:id="1628393038">
                          <w:marLeft w:val="0"/>
                          <w:marRight w:val="0"/>
                          <w:marTop w:val="0"/>
                          <w:marBottom w:val="0"/>
                          <w:divBdr>
                            <w:top w:val="none" w:sz="0" w:space="0" w:color="auto"/>
                            <w:left w:val="none" w:sz="0" w:space="0" w:color="auto"/>
                            <w:bottom w:val="none" w:sz="0" w:space="0" w:color="auto"/>
                            <w:right w:val="none" w:sz="0" w:space="0" w:color="auto"/>
                          </w:divBdr>
                          <w:divsChild>
                            <w:div w:id="449398111">
                              <w:marLeft w:val="0"/>
                              <w:marRight w:val="0"/>
                              <w:marTop w:val="0"/>
                              <w:marBottom w:val="0"/>
                              <w:divBdr>
                                <w:top w:val="none" w:sz="0" w:space="0" w:color="auto"/>
                                <w:left w:val="none" w:sz="0" w:space="0" w:color="auto"/>
                                <w:bottom w:val="none" w:sz="0" w:space="0" w:color="auto"/>
                                <w:right w:val="none" w:sz="0" w:space="0" w:color="auto"/>
                              </w:divBdr>
                              <w:divsChild>
                                <w:div w:id="726996664">
                                  <w:marLeft w:val="0"/>
                                  <w:marRight w:val="0"/>
                                  <w:marTop w:val="0"/>
                                  <w:marBottom w:val="0"/>
                                  <w:divBdr>
                                    <w:top w:val="none" w:sz="0" w:space="0" w:color="auto"/>
                                    <w:left w:val="none" w:sz="0" w:space="0" w:color="auto"/>
                                    <w:bottom w:val="none" w:sz="0" w:space="0" w:color="auto"/>
                                    <w:right w:val="none" w:sz="0" w:space="0" w:color="auto"/>
                                  </w:divBdr>
                                  <w:divsChild>
                                    <w:div w:id="1018654542">
                                      <w:marLeft w:val="0"/>
                                      <w:marRight w:val="0"/>
                                      <w:marTop w:val="0"/>
                                      <w:marBottom w:val="0"/>
                                      <w:divBdr>
                                        <w:top w:val="none" w:sz="0" w:space="0" w:color="auto"/>
                                        <w:left w:val="none" w:sz="0" w:space="0" w:color="auto"/>
                                        <w:bottom w:val="none" w:sz="0" w:space="0" w:color="auto"/>
                                        <w:right w:val="none" w:sz="0" w:space="0" w:color="auto"/>
                                      </w:divBdr>
                                    </w:div>
                                  </w:divsChild>
                                </w:div>
                                <w:div w:id="262954528">
                                  <w:marLeft w:val="0"/>
                                  <w:marRight w:val="0"/>
                                  <w:marTop w:val="0"/>
                                  <w:marBottom w:val="0"/>
                                  <w:divBdr>
                                    <w:top w:val="none" w:sz="0" w:space="0" w:color="auto"/>
                                    <w:left w:val="none" w:sz="0" w:space="0" w:color="auto"/>
                                    <w:bottom w:val="none" w:sz="0" w:space="0" w:color="auto"/>
                                    <w:right w:val="none" w:sz="0" w:space="0" w:color="auto"/>
                                  </w:divBdr>
                                  <w:divsChild>
                                    <w:div w:id="329451616">
                                      <w:marLeft w:val="0"/>
                                      <w:marRight w:val="0"/>
                                      <w:marTop w:val="0"/>
                                      <w:marBottom w:val="0"/>
                                      <w:divBdr>
                                        <w:top w:val="none" w:sz="0" w:space="0" w:color="auto"/>
                                        <w:left w:val="none" w:sz="0" w:space="0" w:color="auto"/>
                                        <w:bottom w:val="none" w:sz="0" w:space="0" w:color="auto"/>
                                        <w:right w:val="none" w:sz="0" w:space="0" w:color="auto"/>
                                      </w:divBdr>
                                      <w:divsChild>
                                        <w:div w:id="973682623">
                                          <w:marLeft w:val="0"/>
                                          <w:marRight w:val="0"/>
                                          <w:marTop w:val="0"/>
                                          <w:marBottom w:val="0"/>
                                          <w:divBdr>
                                            <w:top w:val="none" w:sz="0" w:space="0" w:color="auto"/>
                                            <w:left w:val="none" w:sz="0" w:space="0" w:color="auto"/>
                                            <w:bottom w:val="none" w:sz="0" w:space="0" w:color="auto"/>
                                            <w:right w:val="none" w:sz="0" w:space="0" w:color="auto"/>
                                          </w:divBdr>
                                        </w:div>
                                        <w:div w:id="741561325">
                                          <w:marLeft w:val="300"/>
                                          <w:marRight w:val="0"/>
                                          <w:marTop w:val="0"/>
                                          <w:marBottom w:val="0"/>
                                          <w:divBdr>
                                            <w:top w:val="none" w:sz="0" w:space="0" w:color="auto"/>
                                            <w:left w:val="none" w:sz="0" w:space="0" w:color="auto"/>
                                            <w:bottom w:val="none" w:sz="0" w:space="0" w:color="auto"/>
                                            <w:right w:val="none" w:sz="0" w:space="0" w:color="auto"/>
                                          </w:divBdr>
                                        </w:div>
                                        <w:div w:id="1335381063">
                                          <w:marLeft w:val="300"/>
                                          <w:marRight w:val="0"/>
                                          <w:marTop w:val="0"/>
                                          <w:marBottom w:val="0"/>
                                          <w:divBdr>
                                            <w:top w:val="none" w:sz="0" w:space="0" w:color="auto"/>
                                            <w:left w:val="none" w:sz="0" w:space="0" w:color="auto"/>
                                            <w:bottom w:val="none" w:sz="0" w:space="0" w:color="auto"/>
                                            <w:right w:val="none" w:sz="0" w:space="0" w:color="auto"/>
                                          </w:divBdr>
                                        </w:div>
                                        <w:div w:id="1640763122">
                                          <w:marLeft w:val="0"/>
                                          <w:marRight w:val="0"/>
                                          <w:marTop w:val="0"/>
                                          <w:marBottom w:val="0"/>
                                          <w:divBdr>
                                            <w:top w:val="none" w:sz="0" w:space="0" w:color="auto"/>
                                            <w:left w:val="none" w:sz="0" w:space="0" w:color="auto"/>
                                            <w:bottom w:val="none" w:sz="0" w:space="0" w:color="auto"/>
                                            <w:right w:val="none" w:sz="0" w:space="0" w:color="auto"/>
                                          </w:divBdr>
                                        </w:div>
                                        <w:div w:id="1921281928">
                                          <w:marLeft w:val="60"/>
                                          <w:marRight w:val="0"/>
                                          <w:marTop w:val="0"/>
                                          <w:marBottom w:val="0"/>
                                          <w:divBdr>
                                            <w:top w:val="none" w:sz="0" w:space="0" w:color="auto"/>
                                            <w:left w:val="none" w:sz="0" w:space="0" w:color="auto"/>
                                            <w:bottom w:val="none" w:sz="0" w:space="0" w:color="auto"/>
                                            <w:right w:val="none" w:sz="0" w:space="0" w:color="auto"/>
                                          </w:divBdr>
                                        </w:div>
                                      </w:divsChild>
                                    </w:div>
                                    <w:div w:id="1749158669">
                                      <w:marLeft w:val="0"/>
                                      <w:marRight w:val="0"/>
                                      <w:marTop w:val="0"/>
                                      <w:marBottom w:val="0"/>
                                      <w:divBdr>
                                        <w:top w:val="none" w:sz="0" w:space="0" w:color="auto"/>
                                        <w:left w:val="none" w:sz="0" w:space="0" w:color="auto"/>
                                        <w:bottom w:val="none" w:sz="0" w:space="0" w:color="auto"/>
                                        <w:right w:val="none" w:sz="0" w:space="0" w:color="auto"/>
                                      </w:divBdr>
                                      <w:divsChild>
                                        <w:div w:id="918563632">
                                          <w:marLeft w:val="0"/>
                                          <w:marRight w:val="0"/>
                                          <w:marTop w:val="120"/>
                                          <w:marBottom w:val="0"/>
                                          <w:divBdr>
                                            <w:top w:val="none" w:sz="0" w:space="0" w:color="auto"/>
                                            <w:left w:val="none" w:sz="0" w:space="0" w:color="auto"/>
                                            <w:bottom w:val="none" w:sz="0" w:space="0" w:color="auto"/>
                                            <w:right w:val="none" w:sz="0" w:space="0" w:color="auto"/>
                                          </w:divBdr>
                                          <w:divsChild>
                                            <w:div w:id="235945466">
                                              <w:marLeft w:val="0"/>
                                              <w:marRight w:val="0"/>
                                              <w:marTop w:val="0"/>
                                              <w:marBottom w:val="0"/>
                                              <w:divBdr>
                                                <w:top w:val="none" w:sz="0" w:space="0" w:color="auto"/>
                                                <w:left w:val="none" w:sz="0" w:space="0" w:color="auto"/>
                                                <w:bottom w:val="none" w:sz="0" w:space="0" w:color="auto"/>
                                                <w:right w:val="none" w:sz="0" w:space="0" w:color="auto"/>
                                              </w:divBdr>
                                              <w:divsChild>
                                                <w:div w:id="105390923">
                                                  <w:marLeft w:val="0"/>
                                                  <w:marRight w:val="0"/>
                                                  <w:marTop w:val="0"/>
                                                  <w:marBottom w:val="0"/>
                                                  <w:divBdr>
                                                    <w:top w:val="none" w:sz="0" w:space="0" w:color="auto"/>
                                                    <w:left w:val="none" w:sz="0" w:space="0" w:color="auto"/>
                                                    <w:bottom w:val="none" w:sz="0" w:space="0" w:color="auto"/>
                                                    <w:right w:val="none" w:sz="0" w:space="0" w:color="auto"/>
                                                  </w:divBdr>
                                                  <w:divsChild>
                                                    <w:div w:id="1165124372">
                                                      <w:marLeft w:val="0"/>
                                                      <w:marRight w:val="0"/>
                                                      <w:marTop w:val="0"/>
                                                      <w:marBottom w:val="0"/>
                                                      <w:divBdr>
                                                        <w:top w:val="none" w:sz="0" w:space="0" w:color="auto"/>
                                                        <w:left w:val="none" w:sz="0" w:space="0" w:color="auto"/>
                                                        <w:bottom w:val="none" w:sz="0" w:space="0" w:color="auto"/>
                                                        <w:right w:val="none" w:sz="0" w:space="0" w:color="auto"/>
                                                      </w:divBdr>
                                                    </w:div>
                                                    <w:div w:id="211119404">
                                                      <w:marLeft w:val="0"/>
                                                      <w:marRight w:val="0"/>
                                                      <w:marTop w:val="0"/>
                                                      <w:marBottom w:val="0"/>
                                                      <w:divBdr>
                                                        <w:top w:val="none" w:sz="0" w:space="0" w:color="auto"/>
                                                        <w:left w:val="none" w:sz="0" w:space="0" w:color="auto"/>
                                                        <w:bottom w:val="none" w:sz="0" w:space="0" w:color="auto"/>
                                                        <w:right w:val="none" w:sz="0" w:space="0" w:color="auto"/>
                                                      </w:divBdr>
                                                    </w:div>
                                                    <w:div w:id="1188642113">
                                                      <w:marLeft w:val="0"/>
                                                      <w:marRight w:val="0"/>
                                                      <w:marTop w:val="0"/>
                                                      <w:marBottom w:val="0"/>
                                                      <w:divBdr>
                                                        <w:top w:val="none" w:sz="0" w:space="0" w:color="auto"/>
                                                        <w:left w:val="none" w:sz="0" w:space="0" w:color="auto"/>
                                                        <w:bottom w:val="none" w:sz="0" w:space="0" w:color="auto"/>
                                                        <w:right w:val="none" w:sz="0" w:space="0" w:color="auto"/>
                                                      </w:divBdr>
                                                    </w:div>
                                                    <w:div w:id="175269997">
                                                      <w:marLeft w:val="0"/>
                                                      <w:marRight w:val="0"/>
                                                      <w:marTop w:val="0"/>
                                                      <w:marBottom w:val="0"/>
                                                      <w:divBdr>
                                                        <w:top w:val="none" w:sz="0" w:space="0" w:color="auto"/>
                                                        <w:left w:val="none" w:sz="0" w:space="0" w:color="auto"/>
                                                        <w:bottom w:val="none" w:sz="0" w:space="0" w:color="auto"/>
                                                        <w:right w:val="none" w:sz="0" w:space="0" w:color="auto"/>
                                                      </w:divBdr>
                                                    </w:div>
                                                    <w:div w:id="1408767457">
                                                      <w:marLeft w:val="0"/>
                                                      <w:marRight w:val="0"/>
                                                      <w:marTop w:val="0"/>
                                                      <w:marBottom w:val="0"/>
                                                      <w:divBdr>
                                                        <w:top w:val="none" w:sz="0" w:space="0" w:color="auto"/>
                                                        <w:left w:val="none" w:sz="0" w:space="0" w:color="auto"/>
                                                        <w:bottom w:val="none" w:sz="0" w:space="0" w:color="auto"/>
                                                        <w:right w:val="none" w:sz="0" w:space="0" w:color="auto"/>
                                                      </w:divBdr>
                                                    </w:div>
                                                    <w:div w:id="1941908198">
                                                      <w:marLeft w:val="0"/>
                                                      <w:marRight w:val="0"/>
                                                      <w:marTop w:val="0"/>
                                                      <w:marBottom w:val="0"/>
                                                      <w:divBdr>
                                                        <w:top w:val="none" w:sz="0" w:space="0" w:color="auto"/>
                                                        <w:left w:val="none" w:sz="0" w:space="0" w:color="auto"/>
                                                        <w:bottom w:val="none" w:sz="0" w:space="0" w:color="auto"/>
                                                        <w:right w:val="none" w:sz="0" w:space="0" w:color="auto"/>
                                                      </w:divBdr>
                                                    </w:div>
                                                    <w:div w:id="1006591408">
                                                      <w:marLeft w:val="0"/>
                                                      <w:marRight w:val="0"/>
                                                      <w:marTop w:val="0"/>
                                                      <w:marBottom w:val="0"/>
                                                      <w:divBdr>
                                                        <w:top w:val="none" w:sz="0" w:space="0" w:color="auto"/>
                                                        <w:left w:val="none" w:sz="0" w:space="0" w:color="auto"/>
                                                        <w:bottom w:val="none" w:sz="0" w:space="0" w:color="auto"/>
                                                        <w:right w:val="none" w:sz="0" w:space="0" w:color="auto"/>
                                                      </w:divBdr>
                                                    </w:div>
                                                    <w:div w:id="1352103760">
                                                      <w:marLeft w:val="0"/>
                                                      <w:marRight w:val="0"/>
                                                      <w:marTop w:val="0"/>
                                                      <w:marBottom w:val="0"/>
                                                      <w:divBdr>
                                                        <w:top w:val="none" w:sz="0" w:space="0" w:color="auto"/>
                                                        <w:left w:val="none" w:sz="0" w:space="0" w:color="auto"/>
                                                        <w:bottom w:val="none" w:sz="0" w:space="0" w:color="auto"/>
                                                        <w:right w:val="none" w:sz="0" w:space="0" w:color="auto"/>
                                                      </w:divBdr>
                                                    </w:div>
                                                    <w:div w:id="1779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455191">
      <w:bodyDiv w:val="1"/>
      <w:marLeft w:val="0"/>
      <w:marRight w:val="0"/>
      <w:marTop w:val="0"/>
      <w:marBottom w:val="0"/>
      <w:divBdr>
        <w:top w:val="none" w:sz="0" w:space="0" w:color="auto"/>
        <w:left w:val="none" w:sz="0" w:space="0" w:color="auto"/>
        <w:bottom w:val="none" w:sz="0" w:space="0" w:color="auto"/>
        <w:right w:val="none" w:sz="0" w:space="0" w:color="auto"/>
      </w:divBdr>
      <w:divsChild>
        <w:div w:id="1269266446">
          <w:marLeft w:val="0"/>
          <w:marRight w:val="0"/>
          <w:marTop w:val="0"/>
          <w:marBottom w:val="0"/>
          <w:divBdr>
            <w:top w:val="none" w:sz="0" w:space="0" w:color="auto"/>
            <w:left w:val="none" w:sz="0" w:space="0" w:color="auto"/>
            <w:bottom w:val="none" w:sz="0" w:space="0" w:color="auto"/>
            <w:right w:val="none" w:sz="0" w:space="0" w:color="auto"/>
          </w:divBdr>
          <w:divsChild>
            <w:div w:id="1603219912">
              <w:marLeft w:val="0"/>
              <w:marRight w:val="0"/>
              <w:marTop w:val="0"/>
              <w:marBottom w:val="0"/>
              <w:divBdr>
                <w:top w:val="none" w:sz="0" w:space="0" w:color="auto"/>
                <w:left w:val="none" w:sz="0" w:space="0" w:color="auto"/>
                <w:bottom w:val="none" w:sz="0" w:space="0" w:color="auto"/>
                <w:right w:val="none" w:sz="0" w:space="0" w:color="auto"/>
              </w:divBdr>
              <w:divsChild>
                <w:div w:id="8576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go.carraro@unipd.it" TargetMode="External"/><Relationship Id="rId2" Type="http://schemas.openxmlformats.org/officeDocument/2006/relationships/hyperlink" Target="http://www.bio.unipd.it/bam/bam.html" TargetMode="External"/><Relationship Id="rId1" Type="http://schemas.openxmlformats.org/officeDocument/2006/relationships/hyperlink" Target="http://www.ejtm.eu/" TargetMode="External"/><Relationship Id="rId4" Type="http://schemas.openxmlformats.org/officeDocument/2006/relationships/hyperlink" Target="mailto:sanzamp@unipd.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CHIVIO\Carraro%20Ugo\Modello%20prova.dotx" TargetMode="Externa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4023-688B-4AEC-BF1A-EDD4D72B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prova.dotx</Template>
  <TotalTime>0</TotalTime>
  <Pages>1</Pages>
  <Words>536</Words>
  <Characters>3058</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vt:lpstr>
      <vt:lpstr></vt:lpstr>
      <vt:lpstr></vt:lpstr>
    </vt:vector>
  </TitlesOfParts>
  <Company>IEEE</Company>
  <LinksUpToDate>false</LinksUpToDate>
  <CharactersWithSpaces>3587</CharactersWithSpaces>
  <SharedDoc>false</SharedDoc>
  <HLinks>
    <vt:vector size="12" baseType="variant">
      <vt:variant>
        <vt:i4>131162</vt:i4>
      </vt:variant>
      <vt:variant>
        <vt:i4>60</vt:i4>
      </vt:variant>
      <vt:variant>
        <vt:i4>0</vt:i4>
      </vt:variant>
      <vt:variant>
        <vt:i4>5</vt:i4>
      </vt:variant>
      <vt:variant>
        <vt:lpwstr>https://www.ncbi.nlm.nih.gov/pubmed/20364349</vt:lpwstr>
      </vt:variant>
      <vt:variant>
        <vt:lpwstr/>
      </vt:variant>
      <vt:variant>
        <vt:i4>589905</vt:i4>
      </vt:variant>
      <vt:variant>
        <vt:i4>57</vt:i4>
      </vt:variant>
      <vt:variant>
        <vt:i4>0</vt:i4>
      </vt:variant>
      <vt:variant>
        <vt:i4>5</vt:i4>
      </vt:variant>
      <vt:variant>
        <vt:lpwstr>https://www.ncbi.nlm.nih.gov/pubmed/23811316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elisabetta peri</dc:creator>
  <cp:lastModifiedBy>Ugo Carraro</cp:lastModifiedBy>
  <cp:revision>3</cp:revision>
  <cp:lastPrinted>2020-10-27T07:42:00Z</cp:lastPrinted>
  <dcterms:created xsi:type="dcterms:W3CDTF">2022-12-05T18:18:00Z</dcterms:created>
  <dcterms:modified xsi:type="dcterms:W3CDTF">2022-12-05T18:21:00Z</dcterms:modified>
</cp:coreProperties>
</file>